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2A07E4" w:rsidRPr="00015BBB" w14:paraId="21B91EDD" w14:textId="77777777" w:rsidTr="00294D5F">
        <w:trPr>
          <w:trHeight w:val="5375"/>
        </w:trPr>
        <w:tc>
          <w:tcPr>
            <w:tcW w:w="8222" w:type="dxa"/>
          </w:tcPr>
          <w:p w14:paraId="7FA9F214" w14:textId="77777777" w:rsidR="00294D5F" w:rsidRPr="00015BBB" w:rsidRDefault="00294D5F" w:rsidP="00B1761B">
            <w:pPr>
              <w:tabs>
                <w:tab w:val="left" w:pos="6425"/>
              </w:tabs>
              <w:ind w:left="34"/>
              <w:rPr>
                <w:rFonts w:cs="Arial"/>
                <w:sz w:val="44"/>
              </w:rPr>
            </w:pPr>
          </w:p>
          <w:p w14:paraId="35B8DB62" w14:textId="77777777" w:rsidR="00294D5F" w:rsidRPr="00015BBB" w:rsidRDefault="00294D5F" w:rsidP="00294D5F">
            <w:pPr>
              <w:ind w:left="34"/>
              <w:rPr>
                <w:rFonts w:cs="Arial"/>
              </w:rPr>
            </w:pPr>
          </w:p>
          <w:p w14:paraId="0FC50AA8" w14:textId="77777777" w:rsidR="00294D5F" w:rsidRPr="00015BBB" w:rsidRDefault="00294D5F" w:rsidP="00294D5F">
            <w:pPr>
              <w:ind w:left="34"/>
              <w:rPr>
                <w:rFonts w:cs="Arial"/>
              </w:rPr>
            </w:pPr>
          </w:p>
          <w:tbl>
            <w:tblPr>
              <w:tblStyle w:val="af"/>
              <w:tblW w:w="71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22"/>
            </w:tblGrid>
            <w:tr w:rsidR="00294D5F" w:rsidRPr="00015BBB" w14:paraId="6817EE0E" w14:textId="77777777" w:rsidTr="00294D5F">
              <w:trPr>
                <w:trHeight w:val="3872"/>
              </w:trPr>
              <w:tc>
                <w:tcPr>
                  <w:tcW w:w="7122" w:type="dxa"/>
                </w:tcPr>
                <w:p w14:paraId="15369086" w14:textId="73C26D48" w:rsidR="00294D5F" w:rsidRPr="00015BBB" w:rsidRDefault="00294D5F" w:rsidP="00294D5F">
                  <w:pPr>
                    <w:pStyle w:val="aff3"/>
                    <w:ind w:left="34"/>
                    <w:rPr>
                      <w:highlight w:val="yellow"/>
                    </w:rPr>
                  </w:pPr>
                </w:p>
                <w:p w14:paraId="06EFD998" w14:textId="480DA0EA" w:rsidR="00834C13" w:rsidRDefault="00294D5F" w:rsidP="00834C13">
                  <w:pPr>
                    <w:pStyle w:val="aff3"/>
                    <w:tabs>
                      <w:tab w:val="clear" w:pos="0"/>
                    </w:tabs>
                    <w:ind w:left="34"/>
                    <w:rPr>
                      <w:sz w:val="40"/>
                      <w:szCs w:val="40"/>
                    </w:rPr>
                  </w:pPr>
                  <w:r w:rsidRPr="00015BBB">
                    <w:rPr>
                      <w:sz w:val="40"/>
                      <w:szCs w:val="40"/>
                    </w:rPr>
                    <w:t>Сценарий мастер-класс</w:t>
                  </w:r>
                  <w:r w:rsidR="00583BE1" w:rsidRPr="00015BBB">
                    <w:rPr>
                      <w:sz w:val="40"/>
                      <w:szCs w:val="40"/>
                    </w:rPr>
                    <w:t>А</w:t>
                  </w:r>
                  <w:r w:rsidR="00D57CD0" w:rsidRPr="00015BBB">
                    <w:rPr>
                      <w:sz w:val="40"/>
                      <w:szCs w:val="40"/>
                    </w:rPr>
                    <w:t xml:space="preserve"> </w:t>
                  </w:r>
                  <w:r w:rsidR="00583BE1" w:rsidRPr="00015BBB">
                    <w:rPr>
                      <w:sz w:val="40"/>
                      <w:szCs w:val="40"/>
                    </w:rPr>
                    <w:br/>
                  </w:r>
                  <w:r w:rsidR="00834C13">
                    <w:rPr>
                      <w:sz w:val="40"/>
                      <w:szCs w:val="40"/>
                    </w:rPr>
                    <w:t>«</w:t>
                  </w:r>
                  <w:r w:rsidR="00986CE4">
                    <w:rPr>
                      <w:sz w:val="40"/>
                      <w:szCs w:val="40"/>
                    </w:rPr>
                    <w:t>РАБОТА С 14 ЛЕТ</w:t>
                  </w:r>
                  <w:r w:rsidR="00834C13">
                    <w:rPr>
                      <w:sz w:val="40"/>
                      <w:szCs w:val="40"/>
                    </w:rPr>
                    <w:t xml:space="preserve">» </w:t>
                  </w:r>
                </w:p>
                <w:p w14:paraId="0D904C0E" w14:textId="3A7B5025" w:rsidR="00D57CD0" w:rsidRPr="00015BBB" w:rsidRDefault="00834C13" w:rsidP="00834C13">
                  <w:pPr>
                    <w:pStyle w:val="aff3"/>
                    <w:tabs>
                      <w:tab w:val="clear" w:pos="0"/>
                    </w:tabs>
                    <w:ind w:left="34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для 7-8 класса</w:t>
                  </w:r>
                </w:p>
                <w:p w14:paraId="32685880" w14:textId="27BE7090" w:rsidR="00357328" w:rsidRPr="00015BBB" w:rsidRDefault="00357328" w:rsidP="00357328">
                  <w:pPr>
                    <w:pStyle w:val="aff3"/>
                    <w:tabs>
                      <w:tab w:val="clear" w:pos="0"/>
                    </w:tabs>
                    <w:ind w:left="34"/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14:paraId="79147AD4" w14:textId="77777777" w:rsidR="002A07E4" w:rsidRPr="00015BBB" w:rsidRDefault="002A07E4" w:rsidP="00294D5F">
            <w:pPr>
              <w:pStyle w:val="af3"/>
              <w:rPr>
                <w:b w:val="0"/>
              </w:rPr>
            </w:pPr>
          </w:p>
        </w:tc>
      </w:tr>
    </w:tbl>
    <w:p w14:paraId="1AC4CE45" w14:textId="61699CB7" w:rsidR="00B80FC0" w:rsidRPr="00015BBB" w:rsidRDefault="00FC09C4" w:rsidP="00F5631B">
      <w:pPr>
        <w:suppressAutoHyphens/>
        <w:spacing w:line="26" w:lineRule="atLeast"/>
        <w:ind w:left="3969"/>
        <w:rPr>
          <w:rFonts w:cs="Arial"/>
        </w:rPr>
      </w:pPr>
      <w:r w:rsidRPr="00015BBB">
        <w:rPr>
          <w:rFonts w:cs="Arial"/>
        </w:rPr>
        <w:t xml:space="preserve">Сценарий разработан </w:t>
      </w:r>
      <w:r w:rsidR="00B80FC0" w:rsidRPr="00015BBB">
        <w:rPr>
          <w:rFonts w:cs="Arial"/>
        </w:rPr>
        <w:t>АО «ПАКК»</w:t>
      </w:r>
      <w:r w:rsidR="00F5631B">
        <w:rPr>
          <w:rFonts w:cs="Arial"/>
        </w:rPr>
        <w:t xml:space="preserve">                            </w:t>
      </w:r>
      <w:r w:rsidR="00B80FC0" w:rsidRPr="00015BBB">
        <w:rPr>
          <w:rFonts w:cs="Arial"/>
        </w:rPr>
        <w:t>по заказу Министерства финансов Российской Федерации в ходе реализации Проекта</w:t>
      </w:r>
      <w:r w:rsidR="00F5631B">
        <w:rPr>
          <w:rFonts w:cs="Arial"/>
        </w:rPr>
        <w:t xml:space="preserve">                </w:t>
      </w:r>
      <w:r w:rsidR="00B80FC0" w:rsidRPr="00015BBB">
        <w:rPr>
          <w:rFonts w:cs="Arial"/>
        </w:rPr>
        <w:t>«Содействие повышению уровня финансовой грамотности населения и развитию финансового образования в Российской Федерации»</w:t>
      </w:r>
    </w:p>
    <w:p w14:paraId="0B29EB43" w14:textId="77777777" w:rsidR="004C7A57" w:rsidRPr="00015BBB" w:rsidRDefault="004C7A57" w:rsidP="00AF7390">
      <w:pPr>
        <w:suppressAutoHyphens/>
        <w:ind w:left="3969"/>
        <w:rPr>
          <w:rFonts w:cs="Arial"/>
        </w:rPr>
      </w:pPr>
    </w:p>
    <w:p w14:paraId="623313AC" w14:textId="77777777" w:rsidR="004C7A57" w:rsidRPr="00015BBB" w:rsidRDefault="004C7A57" w:rsidP="00AF7390">
      <w:pPr>
        <w:suppressAutoHyphens/>
        <w:ind w:left="3969"/>
        <w:rPr>
          <w:rFonts w:cs="Arial"/>
        </w:rPr>
      </w:pPr>
      <w:r w:rsidRPr="00015BBB">
        <w:rPr>
          <w:rFonts w:cs="Arial"/>
        </w:rPr>
        <w:t>Сценарий предназначен для свободного использования любыми заинтересованными лицами, занимающимися просвещением в области финансовой грамотности. При использовании сценария необходимо ссылаться на разработчиков</w:t>
      </w:r>
    </w:p>
    <w:p w14:paraId="5C869F60" w14:textId="77777777" w:rsidR="004C7A57" w:rsidRPr="00015BBB" w:rsidRDefault="004C7A57" w:rsidP="00AF7390">
      <w:pPr>
        <w:suppressAutoHyphens/>
        <w:ind w:left="3969"/>
        <w:rPr>
          <w:rFonts w:cs="Arial"/>
        </w:rPr>
      </w:pPr>
    </w:p>
    <w:p w14:paraId="339D0350" w14:textId="77777777" w:rsidR="004C7A57" w:rsidRPr="00015BBB" w:rsidRDefault="004C7A57" w:rsidP="00AF7390">
      <w:pPr>
        <w:suppressAutoHyphens/>
        <w:ind w:left="3969"/>
        <w:rPr>
          <w:rFonts w:cs="Arial"/>
        </w:rPr>
      </w:pPr>
      <w:r w:rsidRPr="00015BBB">
        <w:rPr>
          <w:rFonts w:cs="Arial"/>
        </w:rPr>
        <w:t xml:space="preserve">Больше сценариев мероприятий по финансовой грамотности на сайте </w:t>
      </w:r>
      <w:hyperlink r:id="rId8" w:history="1">
        <w:r w:rsidRPr="00015BBB">
          <w:rPr>
            <w:rStyle w:val="afff2"/>
            <w:rFonts w:cs="Arial"/>
            <w:color w:val="auto"/>
            <w:lang w:val="en-US"/>
          </w:rPr>
          <w:t>http</w:t>
        </w:r>
        <w:r w:rsidRPr="00015BBB">
          <w:rPr>
            <w:rStyle w:val="afff2"/>
            <w:rFonts w:cs="Arial"/>
            <w:color w:val="auto"/>
          </w:rPr>
          <w:t>://</w:t>
        </w:r>
        <w:proofErr w:type="spellStart"/>
        <w:r w:rsidRPr="00015BBB">
          <w:rPr>
            <w:rStyle w:val="afff2"/>
            <w:rFonts w:cs="Arial"/>
            <w:color w:val="auto"/>
            <w:lang w:val="en-US"/>
          </w:rPr>
          <w:t>edu</w:t>
        </w:r>
        <w:proofErr w:type="spellEnd"/>
        <w:r w:rsidRPr="00015BBB">
          <w:rPr>
            <w:rStyle w:val="afff2"/>
            <w:rFonts w:cs="Arial"/>
            <w:color w:val="auto"/>
          </w:rPr>
          <w:t>.</w:t>
        </w:r>
        <w:proofErr w:type="spellStart"/>
        <w:r w:rsidRPr="00015BBB">
          <w:rPr>
            <w:rStyle w:val="afff2"/>
            <w:rFonts w:cs="Arial"/>
            <w:color w:val="auto"/>
            <w:lang w:val="en-US"/>
          </w:rPr>
          <w:t>pacc</w:t>
        </w:r>
        <w:proofErr w:type="spellEnd"/>
        <w:r w:rsidRPr="00015BBB">
          <w:rPr>
            <w:rStyle w:val="afff2"/>
            <w:rFonts w:cs="Arial"/>
            <w:color w:val="auto"/>
          </w:rPr>
          <w:t>.</w:t>
        </w:r>
        <w:proofErr w:type="spellStart"/>
        <w:r w:rsidRPr="00015BBB">
          <w:rPr>
            <w:rStyle w:val="afff2"/>
            <w:rFonts w:cs="Arial"/>
            <w:color w:val="auto"/>
            <w:lang w:val="en-US"/>
          </w:rPr>
          <w:t>ru</w:t>
        </w:r>
        <w:proofErr w:type="spellEnd"/>
        <w:r w:rsidRPr="00015BBB">
          <w:rPr>
            <w:rStyle w:val="afff2"/>
            <w:rFonts w:cs="Arial"/>
            <w:color w:val="auto"/>
          </w:rPr>
          <w:t>/</w:t>
        </w:r>
      </w:hyperlink>
      <w:r w:rsidRPr="00015BBB">
        <w:rPr>
          <w:rFonts w:cs="Arial"/>
        </w:rPr>
        <w:t xml:space="preserve"> </w:t>
      </w:r>
    </w:p>
    <w:p w14:paraId="2994DAF2" w14:textId="77777777" w:rsidR="004C7A57" w:rsidRPr="00015BBB" w:rsidRDefault="004C7A57" w:rsidP="00AF7390">
      <w:pPr>
        <w:suppressAutoHyphens/>
        <w:ind w:left="3969"/>
        <w:rPr>
          <w:rFonts w:cs="Arial"/>
        </w:rPr>
      </w:pPr>
      <w:r w:rsidRPr="00015BBB">
        <w:rPr>
          <w:rFonts w:cs="Arial"/>
        </w:rPr>
        <w:t xml:space="preserve">Со всеми возникающими по использованию сценария вопросами, комментариями, отзывами, предложениями обращайтесь по адресу </w:t>
      </w:r>
      <w:hyperlink r:id="rId9" w:history="1">
        <w:r w:rsidRPr="00015BBB">
          <w:rPr>
            <w:rStyle w:val="afff2"/>
            <w:rFonts w:cs="Arial"/>
            <w:color w:val="auto"/>
            <w:lang w:val="en-US"/>
          </w:rPr>
          <w:t>edu</w:t>
        </w:r>
        <w:r w:rsidRPr="00015BBB">
          <w:rPr>
            <w:rStyle w:val="afff2"/>
            <w:rFonts w:cs="Arial"/>
            <w:color w:val="auto"/>
          </w:rPr>
          <w:t>@</w:t>
        </w:r>
        <w:r w:rsidRPr="00015BBB">
          <w:rPr>
            <w:rStyle w:val="afff2"/>
            <w:rFonts w:cs="Arial"/>
            <w:color w:val="auto"/>
            <w:lang w:val="en-US"/>
          </w:rPr>
          <w:t>pacc</w:t>
        </w:r>
        <w:r w:rsidRPr="00015BBB">
          <w:rPr>
            <w:rStyle w:val="afff2"/>
            <w:rFonts w:cs="Arial"/>
            <w:color w:val="auto"/>
          </w:rPr>
          <w:t>.</w:t>
        </w:r>
        <w:proofErr w:type="spellStart"/>
        <w:r w:rsidRPr="00015BBB">
          <w:rPr>
            <w:rStyle w:val="afff2"/>
            <w:rFonts w:cs="Arial"/>
            <w:color w:val="auto"/>
            <w:lang w:val="en-US"/>
          </w:rPr>
          <w:t>ru</w:t>
        </w:r>
        <w:proofErr w:type="spellEnd"/>
      </w:hyperlink>
    </w:p>
    <w:p w14:paraId="4EA0494F" w14:textId="77777777" w:rsidR="007F62DC" w:rsidRPr="00015BBB" w:rsidRDefault="007F62DC" w:rsidP="007F62DC">
      <w:pPr>
        <w:spacing w:before="960"/>
        <w:ind w:left="3402"/>
        <w:jc w:val="left"/>
        <w:rPr>
          <w:rFonts w:cs="Arial"/>
          <w:highlight w:val="yellow"/>
        </w:rPr>
      </w:pPr>
    </w:p>
    <w:p w14:paraId="76293BE7" w14:textId="77777777" w:rsidR="00B35AAE" w:rsidRPr="00015BBB" w:rsidRDefault="00B35AAE" w:rsidP="007F62DC">
      <w:pPr>
        <w:pStyle w:val="aff"/>
        <w:ind w:left="1985"/>
        <w:rPr>
          <w:sz w:val="15"/>
          <w:highlight w:val="yellow"/>
          <w:lang w:eastAsia="ko-KR"/>
        </w:rPr>
      </w:pPr>
    </w:p>
    <w:p w14:paraId="26EC15D0" w14:textId="77777777" w:rsidR="002A07E4" w:rsidRPr="00015BBB" w:rsidRDefault="002A07E4" w:rsidP="004A6716">
      <w:pPr>
        <w:pStyle w:val="1"/>
        <w:rPr>
          <w:rFonts w:cs="Arial"/>
          <w:highlight w:val="yellow"/>
        </w:rPr>
        <w:sectPr w:rsidR="002A07E4" w:rsidRPr="00015BBB" w:rsidSect="00A7761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127" w:right="1134" w:bottom="567" w:left="1814" w:header="567" w:footer="567" w:gutter="0"/>
          <w:cols w:space="720"/>
          <w:titlePg/>
        </w:sectPr>
      </w:pPr>
    </w:p>
    <w:p w14:paraId="4A0DA102" w14:textId="77777777" w:rsidR="00B35AAE" w:rsidRPr="00015BBB" w:rsidRDefault="00B35AAE" w:rsidP="000F2B9C">
      <w:pPr>
        <w:pStyle w:val="af8"/>
        <w:spacing w:after="360"/>
        <w:rPr>
          <w:rFonts w:cs="Arial"/>
        </w:rPr>
      </w:pPr>
      <w:r w:rsidRPr="00015BBB">
        <w:rPr>
          <w:rFonts w:cs="Arial"/>
        </w:rPr>
        <w:lastRenderedPageBreak/>
        <w:t>Оглавление</w:t>
      </w:r>
    </w:p>
    <w:sdt>
      <w:sdtPr>
        <w:rPr>
          <w:rFonts w:asciiTheme="minorHAnsi" w:eastAsia="Times New Roman" w:hAnsiTheme="minorHAnsi" w:cs="Arial"/>
          <w:b w:val="0"/>
          <w:bCs w:val="0"/>
          <w:caps w:val="0"/>
          <w:color w:val="auto"/>
          <w:sz w:val="22"/>
          <w:szCs w:val="20"/>
          <w:highlight w:val="yellow"/>
          <w:lang w:val="ru-RU" w:eastAsia="ru-RU"/>
        </w:rPr>
        <w:id w:val="826008613"/>
        <w:docPartObj>
          <w:docPartGallery w:val="Table of Contents"/>
          <w:docPartUnique/>
        </w:docPartObj>
      </w:sdtPr>
      <w:sdtEndPr>
        <w:rPr>
          <w:rFonts w:ascii="Times New Roman" w:hAnsi="Times New Roman"/>
          <w:noProof/>
          <w:highlight w:val="none"/>
        </w:rPr>
      </w:sdtEndPr>
      <w:sdtContent>
        <w:p w14:paraId="07E69868" w14:textId="77777777" w:rsidR="00EC6CC5" w:rsidRPr="00015BBB" w:rsidRDefault="00EC6CC5">
          <w:pPr>
            <w:pStyle w:val="afff8"/>
            <w:rPr>
              <w:rFonts w:asciiTheme="minorHAnsi" w:hAnsiTheme="minorHAnsi" w:cs="Arial"/>
              <w:color w:val="auto"/>
              <w:highlight w:val="yellow"/>
              <w:lang w:val="ru-RU"/>
            </w:rPr>
          </w:pPr>
        </w:p>
        <w:p w14:paraId="40F45FE3" w14:textId="77777777" w:rsidR="00F5631B" w:rsidRDefault="00EC6CC5">
          <w:pPr>
            <w:pStyle w:val="18"/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r w:rsidRPr="00015BBB">
            <w:rPr>
              <w:rFonts w:cs="Arial"/>
              <w:highlight w:val="yellow"/>
            </w:rPr>
            <w:fldChar w:fldCharType="begin"/>
          </w:r>
          <w:r w:rsidRPr="00015BBB">
            <w:rPr>
              <w:rFonts w:cs="Arial"/>
              <w:highlight w:val="yellow"/>
            </w:rPr>
            <w:instrText xml:space="preserve"> TOC \o "1-3" \h \z \u </w:instrText>
          </w:r>
          <w:r w:rsidRPr="00015BBB">
            <w:rPr>
              <w:rFonts w:cs="Arial"/>
              <w:highlight w:val="yellow"/>
            </w:rPr>
            <w:fldChar w:fldCharType="separate"/>
          </w:r>
          <w:hyperlink w:anchor="_Toc43113066" w:history="1">
            <w:r w:rsidR="00F5631B" w:rsidRPr="005501B4">
              <w:rPr>
                <w:rStyle w:val="afff2"/>
                <w:rFonts w:cs="Arial"/>
              </w:rPr>
              <w:t>1.</w:t>
            </w:r>
            <w:r w:rsidR="00F5631B"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</w:rPr>
              <w:tab/>
            </w:r>
            <w:r w:rsidR="00F5631B" w:rsidRPr="005501B4">
              <w:rPr>
                <w:rStyle w:val="afff2"/>
                <w:rFonts w:cs="Arial"/>
              </w:rPr>
              <w:t>ОПИСАНИЕ МЕРОПРИЯТИЯ</w:t>
            </w:r>
            <w:r w:rsidR="00F5631B">
              <w:rPr>
                <w:webHidden/>
              </w:rPr>
              <w:tab/>
            </w:r>
            <w:r w:rsidR="00F5631B">
              <w:rPr>
                <w:webHidden/>
              </w:rPr>
              <w:fldChar w:fldCharType="begin"/>
            </w:r>
            <w:r w:rsidR="00F5631B">
              <w:rPr>
                <w:webHidden/>
              </w:rPr>
              <w:instrText xml:space="preserve"> PAGEREF _Toc43113066 \h </w:instrText>
            </w:r>
            <w:r w:rsidR="00F5631B">
              <w:rPr>
                <w:webHidden/>
              </w:rPr>
            </w:r>
            <w:r w:rsidR="00F5631B">
              <w:rPr>
                <w:webHidden/>
              </w:rPr>
              <w:fldChar w:fldCharType="separate"/>
            </w:r>
            <w:r w:rsidR="00F5631B">
              <w:rPr>
                <w:webHidden/>
              </w:rPr>
              <w:t>3</w:t>
            </w:r>
            <w:r w:rsidR="00F5631B">
              <w:rPr>
                <w:webHidden/>
              </w:rPr>
              <w:fldChar w:fldCharType="end"/>
            </w:r>
          </w:hyperlink>
        </w:p>
        <w:p w14:paraId="7A0F6CC4" w14:textId="77777777" w:rsidR="00F5631B" w:rsidRDefault="00FC6DB5">
          <w:pPr>
            <w:pStyle w:val="2e"/>
            <w:tabs>
              <w:tab w:val="left" w:pos="1702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43113067" w:history="1">
            <w:r w:rsidR="00F5631B" w:rsidRPr="005501B4">
              <w:rPr>
                <w:rStyle w:val="afff2"/>
                <w:rFonts w:cs="Arial"/>
              </w:rPr>
              <w:t>1.1.</w:t>
            </w:r>
            <w:r w:rsidR="00F5631B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F5631B" w:rsidRPr="005501B4">
              <w:rPr>
                <w:rStyle w:val="afff2"/>
                <w:rFonts w:cs="Arial"/>
              </w:rPr>
              <w:t>Цель и задачи мероприятия</w:t>
            </w:r>
            <w:r w:rsidR="00F5631B">
              <w:rPr>
                <w:webHidden/>
              </w:rPr>
              <w:tab/>
            </w:r>
            <w:r w:rsidR="00F5631B">
              <w:rPr>
                <w:webHidden/>
              </w:rPr>
              <w:fldChar w:fldCharType="begin"/>
            </w:r>
            <w:r w:rsidR="00F5631B">
              <w:rPr>
                <w:webHidden/>
              </w:rPr>
              <w:instrText xml:space="preserve"> PAGEREF _Toc43113067 \h </w:instrText>
            </w:r>
            <w:r w:rsidR="00F5631B">
              <w:rPr>
                <w:webHidden/>
              </w:rPr>
            </w:r>
            <w:r w:rsidR="00F5631B">
              <w:rPr>
                <w:webHidden/>
              </w:rPr>
              <w:fldChar w:fldCharType="separate"/>
            </w:r>
            <w:r w:rsidR="00F5631B">
              <w:rPr>
                <w:webHidden/>
              </w:rPr>
              <w:t>3</w:t>
            </w:r>
            <w:r w:rsidR="00F5631B">
              <w:rPr>
                <w:webHidden/>
              </w:rPr>
              <w:fldChar w:fldCharType="end"/>
            </w:r>
          </w:hyperlink>
        </w:p>
        <w:p w14:paraId="3CCC8B39" w14:textId="77777777" w:rsidR="00F5631B" w:rsidRDefault="00FC6DB5">
          <w:pPr>
            <w:pStyle w:val="2e"/>
            <w:tabs>
              <w:tab w:val="left" w:pos="1702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43113068" w:history="1">
            <w:r w:rsidR="00F5631B" w:rsidRPr="005501B4">
              <w:rPr>
                <w:rStyle w:val="afff2"/>
                <w:rFonts w:cs="Arial"/>
              </w:rPr>
              <w:t>1.2.</w:t>
            </w:r>
            <w:r w:rsidR="00F5631B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F5631B" w:rsidRPr="005501B4">
              <w:rPr>
                <w:rStyle w:val="afff2"/>
                <w:rFonts w:cs="Arial"/>
              </w:rPr>
              <w:t>Краткая характеристика мероприятия</w:t>
            </w:r>
            <w:r w:rsidR="00F5631B">
              <w:rPr>
                <w:webHidden/>
              </w:rPr>
              <w:tab/>
            </w:r>
            <w:r w:rsidR="00F5631B">
              <w:rPr>
                <w:webHidden/>
              </w:rPr>
              <w:fldChar w:fldCharType="begin"/>
            </w:r>
            <w:r w:rsidR="00F5631B">
              <w:rPr>
                <w:webHidden/>
              </w:rPr>
              <w:instrText xml:space="preserve"> PAGEREF _Toc43113068 \h </w:instrText>
            </w:r>
            <w:r w:rsidR="00F5631B">
              <w:rPr>
                <w:webHidden/>
              </w:rPr>
            </w:r>
            <w:r w:rsidR="00F5631B">
              <w:rPr>
                <w:webHidden/>
              </w:rPr>
              <w:fldChar w:fldCharType="separate"/>
            </w:r>
            <w:r w:rsidR="00F5631B">
              <w:rPr>
                <w:webHidden/>
              </w:rPr>
              <w:t>3</w:t>
            </w:r>
            <w:r w:rsidR="00F5631B">
              <w:rPr>
                <w:webHidden/>
              </w:rPr>
              <w:fldChar w:fldCharType="end"/>
            </w:r>
          </w:hyperlink>
        </w:p>
        <w:p w14:paraId="0E05D277" w14:textId="77777777" w:rsidR="00F5631B" w:rsidRDefault="00FC6DB5">
          <w:pPr>
            <w:pStyle w:val="2e"/>
            <w:tabs>
              <w:tab w:val="left" w:pos="1702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43113069" w:history="1">
            <w:r w:rsidR="00F5631B" w:rsidRPr="005501B4">
              <w:rPr>
                <w:rStyle w:val="afff2"/>
                <w:rFonts w:cs="Arial"/>
              </w:rPr>
              <w:t>1.3.</w:t>
            </w:r>
            <w:r w:rsidR="00F5631B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F5631B" w:rsidRPr="005501B4">
              <w:rPr>
                <w:rStyle w:val="afff2"/>
                <w:rFonts w:cs="Arial"/>
              </w:rPr>
              <w:t>План мероприятия</w:t>
            </w:r>
            <w:r w:rsidR="00F5631B">
              <w:rPr>
                <w:webHidden/>
              </w:rPr>
              <w:tab/>
            </w:r>
            <w:r w:rsidR="00F5631B">
              <w:rPr>
                <w:webHidden/>
              </w:rPr>
              <w:fldChar w:fldCharType="begin"/>
            </w:r>
            <w:r w:rsidR="00F5631B">
              <w:rPr>
                <w:webHidden/>
              </w:rPr>
              <w:instrText xml:space="preserve"> PAGEREF _Toc43113069 \h </w:instrText>
            </w:r>
            <w:r w:rsidR="00F5631B">
              <w:rPr>
                <w:webHidden/>
              </w:rPr>
            </w:r>
            <w:r w:rsidR="00F5631B">
              <w:rPr>
                <w:webHidden/>
              </w:rPr>
              <w:fldChar w:fldCharType="separate"/>
            </w:r>
            <w:r w:rsidR="00F5631B">
              <w:rPr>
                <w:webHidden/>
              </w:rPr>
              <w:t>4</w:t>
            </w:r>
            <w:r w:rsidR="00F5631B">
              <w:rPr>
                <w:webHidden/>
              </w:rPr>
              <w:fldChar w:fldCharType="end"/>
            </w:r>
          </w:hyperlink>
        </w:p>
        <w:p w14:paraId="1067E105" w14:textId="77777777" w:rsidR="00F5631B" w:rsidRDefault="00FC6DB5">
          <w:pPr>
            <w:pStyle w:val="2e"/>
            <w:tabs>
              <w:tab w:val="left" w:pos="1702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43113070" w:history="1">
            <w:r w:rsidR="00F5631B" w:rsidRPr="005501B4">
              <w:rPr>
                <w:rStyle w:val="afff2"/>
                <w:rFonts w:cs="Arial"/>
              </w:rPr>
              <w:t>1.4.</w:t>
            </w:r>
            <w:r w:rsidR="00F5631B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F5631B" w:rsidRPr="005501B4">
              <w:rPr>
                <w:rStyle w:val="afff2"/>
                <w:rFonts w:cs="Arial"/>
              </w:rPr>
              <w:t>Технические требования и оформление помещения</w:t>
            </w:r>
            <w:r w:rsidR="00F5631B">
              <w:rPr>
                <w:webHidden/>
              </w:rPr>
              <w:tab/>
            </w:r>
            <w:r w:rsidR="00F5631B">
              <w:rPr>
                <w:webHidden/>
              </w:rPr>
              <w:fldChar w:fldCharType="begin"/>
            </w:r>
            <w:r w:rsidR="00F5631B">
              <w:rPr>
                <w:webHidden/>
              </w:rPr>
              <w:instrText xml:space="preserve"> PAGEREF _Toc43113070 \h </w:instrText>
            </w:r>
            <w:r w:rsidR="00F5631B">
              <w:rPr>
                <w:webHidden/>
              </w:rPr>
            </w:r>
            <w:r w:rsidR="00F5631B">
              <w:rPr>
                <w:webHidden/>
              </w:rPr>
              <w:fldChar w:fldCharType="separate"/>
            </w:r>
            <w:r w:rsidR="00F5631B">
              <w:rPr>
                <w:webHidden/>
              </w:rPr>
              <w:t>4</w:t>
            </w:r>
            <w:r w:rsidR="00F5631B">
              <w:rPr>
                <w:webHidden/>
              </w:rPr>
              <w:fldChar w:fldCharType="end"/>
            </w:r>
          </w:hyperlink>
        </w:p>
        <w:p w14:paraId="7C3042B9" w14:textId="77777777" w:rsidR="00F5631B" w:rsidRDefault="00FC6DB5">
          <w:pPr>
            <w:pStyle w:val="2e"/>
            <w:tabs>
              <w:tab w:val="left" w:pos="1702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43113071" w:history="1">
            <w:r w:rsidR="00F5631B" w:rsidRPr="005501B4">
              <w:rPr>
                <w:rStyle w:val="afff2"/>
                <w:rFonts w:cs="Arial"/>
              </w:rPr>
              <w:t>1.5.</w:t>
            </w:r>
            <w:r w:rsidR="00F5631B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F5631B" w:rsidRPr="005501B4">
              <w:rPr>
                <w:rStyle w:val="afff2"/>
                <w:rFonts w:cs="Arial"/>
              </w:rPr>
              <w:t>Особенности формата</w:t>
            </w:r>
            <w:r w:rsidR="00F5631B">
              <w:rPr>
                <w:webHidden/>
              </w:rPr>
              <w:tab/>
            </w:r>
            <w:r w:rsidR="00F5631B">
              <w:rPr>
                <w:webHidden/>
              </w:rPr>
              <w:fldChar w:fldCharType="begin"/>
            </w:r>
            <w:r w:rsidR="00F5631B">
              <w:rPr>
                <w:webHidden/>
              </w:rPr>
              <w:instrText xml:space="preserve"> PAGEREF _Toc43113071 \h </w:instrText>
            </w:r>
            <w:r w:rsidR="00F5631B">
              <w:rPr>
                <w:webHidden/>
              </w:rPr>
            </w:r>
            <w:r w:rsidR="00F5631B">
              <w:rPr>
                <w:webHidden/>
              </w:rPr>
              <w:fldChar w:fldCharType="separate"/>
            </w:r>
            <w:r w:rsidR="00F5631B">
              <w:rPr>
                <w:webHidden/>
              </w:rPr>
              <w:t>4</w:t>
            </w:r>
            <w:r w:rsidR="00F5631B">
              <w:rPr>
                <w:webHidden/>
              </w:rPr>
              <w:fldChar w:fldCharType="end"/>
            </w:r>
          </w:hyperlink>
        </w:p>
        <w:p w14:paraId="627C9F1A" w14:textId="77777777" w:rsidR="00F5631B" w:rsidRDefault="00FC6DB5">
          <w:pPr>
            <w:pStyle w:val="18"/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43113072" w:history="1">
            <w:r w:rsidR="00F5631B" w:rsidRPr="005501B4">
              <w:rPr>
                <w:rStyle w:val="afff2"/>
                <w:rFonts w:cs="Arial"/>
              </w:rPr>
              <w:t>2.</w:t>
            </w:r>
            <w:r w:rsidR="00F5631B"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</w:rPr>
              <w:tab/>
            </w:r>
            <w:r w:rsidR="00F5631B" w:rsidRPr="005501B4">
              <w:rPr>
                <w:rStyle w:val="afff2"/>
                <w:rFonts w:cs="Arial"/>
              </w:rPr>
              <w:t>СЦЕНАРИЙ МАСТЕР-КЛАССА «РАБОТА С 14 ЛЕТ»</w:t>
            </w:r>
            <w:r w:rsidR="00F5631B">
              <w:rPr>
                <w:webHidden/>
              </w:rPr>
              <w:tab/>
            </w:r>
            <w:r w:rsidR="00F5631B">
              <w:rPr>
                <w:webHidden/>
              </w:rPr>
              <w:fldChar w:fldCharType="begin"/>
            </w:r>
            <w:r w:rsidR="00F5631B">
              <w:rPr>
                <w:webHidden/>
              </w:rPr>
              <w:instrText xml:space="preserve"> PAGEREF _Toc43113072 \h </w:instrText>
            </w:r>
            <w:r w:rsidR="00F5631B">
              <w:rPr>
                <w:webHidden/>
              </w:rPr>
            </w:r>
            <w:r w:rsidR="00F5631B">
              <w:rPr>
                <w:webHidden/>
              </w:rPr>
              <w:fldChar w:fldCharType="separate"/>
            </w:r>
            <w:r w:rsidR="00F5631B">
              <w:rPr>
                <w:webHidden/>
              </w:rPr>
              <w:t>5</w:t>
            </w:r>
            <w:r w:rsidR="00F5631B">
              <w:rPr>
                <w:webHidden/>
              </w:rPr>
              <w:fldChar w:fldCharType="end"/>
            </w:r>
          </w:hyperlink>
        </w:p>
        <w:p w14:paraId="61F097DD" w14:textId="77777777" w:rsidR="00F5631B" w:rsidRDefault="00FC6DB5">
          <w:pPr>
            <w:pStyle w:val="2e"/>
            <w:tabs>
              <w:tab w:val="left" w:pos="1702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43113073" w:history="1">
            <w:r w:rsidR="00F5631B" w:rsidRPr="005501B4">
              <w:rPr>
                <w:rStyle w:val="afff2"/>
              </w:rPr>
              <w:t>2.1.</w:t>
            </w:r>
            <w:r w:rsidR="00F5631B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F5631B" w:rsidRPr="005501B4">
              <w:rPr>
                <w:rStyle w:val="afff2"/>
              </w:rPr>
              <w:t>ТИТУЛЬНЫЙ СЛАЙД – ПРЕДСТАВЛЕНИЕ ВЕДУЩИХ (2 минуты)</w:t>
            </w:r>
            <w:r w:rsidR="00F5631B">
              <w:rPr>
                <w:webHidden/>
              </w:rPr>
              <w:tab/>
            </w:r>
            <w:r w:rsidR="00F5631B">
              <w:rPr>
                <w:webHidden/>
              </w:rPr>
              <w:fldChar w:fldCharType="begin"/>
            </w:r>
            <w:r w:rsidR="00F5631B">
              <w:rPr>
                <w:webHidden/>
              </w:rPr>
              <w:instrText xml:space="preserve"> PAGEREF _Toc43113073 \h </w:instrText>
            </w:r>
            <w:r w:rsidR="00F5631B">
              <w:rPr>
                <w:webHidden/>
              </w:rPr>
            </w:r>
            <w:r w:rsidR="00F5631B">
              <w:rPr>
                <w:webHidden/>
              </w:rPr>
              <w:fldChar w:fldCharType="separate"/>
            </w:r>
            <w:r w:rsidR="00F5631B">
              <w:rPr>
                <w:webHidden/>
              </w:rPr>
              <w:t>5</w:t>
            </w:r>
            <w:r w:rsidR="00F5631B">
              <w:rPr>
                <w:webHidden/>
              </w:rPr>
              <w:fldChar w:fldCharType="end"/>
            </w:r>
          </w:hyperlink>
        </w:p>
        <w:p w14:paraId="65FED6F2" w14:textId="77777777" w:rsidR="00F5631B" w:rsidRDefault="00FC6DB5">
          <w:pPr>
            <w:pStyle w:val="2e"/>
            <w:tabs>
              <w:tab w:val="left" w:pos="1702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43113074" w:history="1">
            <w:r w:rsidR="00F5631B" w:rsidRPr="005501B4">
              <w:rPr>
                <w:rStyle w:val="afff2"/>
              </w:rPr>
              <w:t>2.2.</w:t>
            </w:r>
            <w:r w:rsidR="00F5631B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F5631B" w:rsidRPr="005501B4">
              <w:rPr>
                <w:rStyle w:val="afff2"/>
              </w:rPr>
              <w:t>СЛАЙД №2 «ДОХОДЫ: ЧТО ЭТО И ЗАЧЕМ ОНИ НУЖНЫ» (3 минуты)</w:t>
            </w:r>
            <w:r w:rsidR="00F5631B">
              <w:rPr>
                <w:webHidden/>
              </w:rPr>
              <w:tab/>
            </w:r>
            <w:r w:rsidR="00F5631B">
              <w:rPr>
                <w:webHidden/>
              </w:rPr>
              <w:fldChar w:fldCharType="begin"/>
            </w:r>
            <w:r w:rsidR="00F5631B">
              <w:rPr>
                <w:webHidden/>
              </w:rPr>
              <w:instrText xml:space="preserve"> PAGEREF _Toc43113074 \h </w:instrText>
            </w:r>
            <w:r w:rsidR="00F5631B">
              <w:rPr>
                <w:webHidden/>
              </w:rPr>
            </w:r>
            <w:r w:rsidR="00F5631B">
              <w:rPr>
                <w:webHidden/>
              </w:rPr>
              <w:fldChar w:fldCharType="separate"/>
            </w:r>
            <w:r w:rsidR="00F5631B">
              <w:rPr>
                <w:webHidden/>
              </w:rPr>
              <w:t>5</w:t>
            </w:r>
            <w:r w:rsidR="00F5631B">
              <w:rPr>
                <w:webHidden/>
              </w:rPr>
              <w:fldChar w:fldCharType="end"/>
            </w:r>
          </w:hyperlink>
        </w:p>
        <w:p w14:paraId="7C88DDB3" w14:textId="77777777" w:rsidR="00F5631B" w:rsidRDefault="00FC6DB5">
          <w:pPr>
            <w:pStyle w:val="2e"/>
            <w:tabs>
              <w:tab w:val="left" w:pos="1702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43113075" w:history="1">
            <w:r w:rsidR="00F5631B" w:rsidRPr="005501B4">
              <w:rPr>
                <w:rStyle w:val="afff2"/>
              </w:rPr>
              <w:t>2.3.</w:t>
            </w:r>
            <w:r w:rsidR="00F5631B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F5631B" w:rsidRPr="005501B4">
              <w:rPr>
                <w:rStyle w:val="afff2"/>
              </w:rPr>
              <w:t>СЛАЙД №3 «ИСТОЧНИКИ ДОХОДОВ» (7 МИНУТ)</w:t>
            </w:r>
            <w:r w:rsidR="00F5631B">
              <w:rPr>
                <w:webHidden/>
              </w:rPr>
              <w:tab/>
            </w:r>
            <w:r w:rsidR="00F5631B">
              <w:rPr>
                <w:webHidden/>
              </w:rPr>
              <w:fldChar w:fldCharType="begin"/>
            </w:r>
            <w:r w:rsidR="00F5631B">
              <w:rPr>
                <w:webHidden/>
              </w:rPr>
              <w:instrText xml:space="preserve"> PAGEREF _Toc43113075 \h </w:instrText>
            </w:r>
            <w:r w:rsidR="00F5631B">
              <w:rPr>
                <w:webHidden/>
              </w:rPr>
            </w:r>
            <w:r w:rsidR="00F5631B">
              <w:rPr>
                <w:webHidden/>
              </w:rPr>
              <w:fldChar w:fldCharType="separate"/>
            </w:r>
            <w:r w:rsidR="00F5631B">
              <w:rPr>
                <w:webHidden/>
              </w:rPr>
              <w:t>6</w:t>
            </w:r>
            <w:r w:rsidR="00F5631B">
              <w:rPr>
                <w:webHidden/>
              </w:rPr>
              <w:fldChar w:fldCharType="end"/>
            </w:r>
          </w:hyperlink>
        </w:p>
        <w:p w14:paraId="29AE096D" w14:textId="77777777" w:rsidR="00F5631B" w:rsidRDefault="00FC6DB5">
          <w:pPr>
            <w:pStyle w:val="2e"/>
            <w:tabs>
              <w:tab w:val="left" w:pos="1702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43113076" w:history="1">
            <w:r w:rsidR="00F5631B" w:rsidRPr="005501B4">
              <w:rPr>
                <w:rStyle w:val="afff2"/>
              </w:rPr>
              <w:t>2.4.</w:t>
            </w:r>
            <w:r w:rsidR="00F5631B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F5631B" w:rsidRPr="005501B4">
              <w:rPr>
                <w:rStyle w:val="afff2"/>
              </w:rPr>
              <w:t>СЛАЙД №4 «РАБОТА ДЛЯ НЕСОВЕРШЕННОЛЕТНИХ» (3 минуты)</w:t>
            </w:r>
            <w:r w:rsidR="00F5631B">
              <w:rPr>
                <w:webHidden/>
              </w:rPr>
              <w:tab/>
            </w:r>
            <w:r w:rsidR="00F5631B">
              <w:rPr>
                <w:webHidden/>
              </w:rPr>
              <w:fldChar w:fldCharType="begin"/>
            </w:r>
            <w:r w:rsidR="00F5631B">
              <w:rPr>
                <w:webHidden/>
              </w:rPr>
              <w:instrText xml:space="preserve"> PAGEREF _Toc43113076 \h </w:instrText>
            </w:r>
            <w:r w:rsidR="00F5631B">
              <w:rPr>
                <w:webHidden/>
              </w:rPr>
            </w:r>
            <w:r w:rsidR="00F5631B">
              <w:rPr>
                <w:webHidden/>
              </w:rPr>
              <w:fldChar w:fldCharType="separate"/>
            </w:r>
            <w:r w:rsidR="00F5631B">
              <w:rPr>
                <w:webHidden/>
              </w:rPr>
              <w:t>7</w:t>
            </w:r>
            <w:r w:rsidR="00F5631B">
              <w:rPr>
                <w:webHidden/>
              </w:rPr>
              <w:fldChar w:fldCharType="end"/>
            </w:r>
          </w:hyperlink>
        </w:p>
        <w:p w14:paraId="14AC5592" w14:textId="77777777" w:rsidR="00F5631B" w:rsidRDefault="00FC6DB5">
          <w:pPr>
            <w:pStyle w:val="2e"/>
            <w:tabs>
              <w:tab w:val="left" w:pos="1702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43113077" w:history="1">
            <w:r w:rsidR="00F5631B" w:rsidRPr="005501B4">
              <w:rPr>
                <w:rStyle w:val="afff2"/>
              </w:rPr>
              <w:t>2.5.</w:t>
            </w:r>
            <w:r w:rsidR="00F5631B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F5631B" w:rsidRPr="005501B4">
              <w:rPr>
                <w:rStyle w:val="afff2"/>
              </w:rPr>
              <w:t>СЛАЙД №5 «КАК РАБОТАТЬ И РАЗВИВАТЬСЯ В ШКОЛЬНОМ ВОЗРАСТЕ» (25 минут) – интерактив</w:t>
            </w:r>
            <w:r w:rsidR="00F5631B">
              <w:rPr>
                <w:webHidden/>
              </w:rPr>
              <w:tab/>
            </w:r>
            <w:r w:rsidR="00F5631B">
              <w:rPr>
                <w:webHidden/>
              </w:rPr>
              <w:fldChar w:fldCharType="begin"/>
            </w:r>
            <w:r w:rsidR="00F5631B">
              <w:rPr>
                <w:webHidden/>
              </w:rPr>
              <w:instrText xml:space="preserve"> PAGEREF _Toc43113077 \h </w:instrText>
            </w:r>
            <w:r w:rsidR="00F5631B">
              <w:rPr>
                <w:webHidden/>
              </w:rPr>
            </w:r>
            <w:r w:rsidR="00F5631B">
              <w:rPr>
                <w:webHidden/>
              </w:rPr>
              <w:fldChar w:fldCharType="separate"/>
            </w:r>
            <w:r w:rsidR="00F5631B">
              <w:rPr>
                <w:webHidden/>
              </w:rPr>
              <w:t>8</w:t>
            </w:r>
            <w:r w:rsidR="00F5631B">
              <w:rPr>
                <w:webHidden/>
              </w:rPr>
              <w:fldChar w:fldCharType="end"/>
            </w:r>
          </w:hyperlink>
        </w:p>
        <w:p w14:paraId="325B73A5" w14:textId="77777777" w:rsidR="00F5631B" w:rsidRDefault="00FC6DB5">
          <w:pPr>
            <w:pStyle w:val="2e"/>
            <w:tabs>
              <w:tab w:val="left" w:pos="1702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43113078" w:history="1">
            <w:r w:rsidR="00F5631B" w:rsidRPr="005501B4">
              <w:rPr>
                <w:rStyle w:val="afff2"/>
                <w:rFonts w:cs="Arial"/>
              </w:rPr>
              <w:t>2.6.</w:t>
            </w:r>
            <w:r w:rsidR="00F5631B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F5631B" w:rsidRPr="005501B4">
              <w:rPr>
                <w:rStyle w:val="afff2"/>
                <w:rFonts w:cs="Arial"/>
              </w:rPr>
              <w:t>СЛАЙД №6 «ИТОГИ. О ЧЕМ МЫ ГОВОРИЛИ?» (5 минут)</w:t>
            </w:r>
            <w:r w:rsidR="00F5631B">
              <w:rPr>
                <w:webHidden/>
              </w:rPr>
              <w:tab/>
            </w:r>
            <w:r w:rsidR="00F5631B">
              <w:rPr>
                <w:webHidden/>
              </w:rPr>
              <w:fldChar w:fldCharType="begin"/>
            </w:r>
            <w:r w:rsidR="00F5631B">
              <w:rPr>
                <w:webHidden/>
              </w:rPr>
              <w:instrText xml:space="preserve"> PAGEREF _Toc43113078 \h </w:instrText>
            </w:r>
            <w:r w:rsidR="00F5631B">
              <w:rPr>
                <w:webHidden/>
              </w:rPr>
            </w:r>
            <w:r w:rsidR="00F5631B">
              <w:rPr>
                <w:webHidden/>
              </w:rPr>
              <w:fldChar w:fldCharType="separate"/>
            </w:r>
            <w:r w:rsidR="00F5631B">
              <w:rPr>
                <w:webHidden/>
              </w:rPr>
              <w:t>9</w:t>
            </w:r>
            <w:r w:rsidR="00F5631B">
              <w:rPr>
                <w:webHidden/>
              </w:rPr>
              <w:fldChar w:fldCharType="end"/>
            </w:r>
          </w:hyperlink>
        </w:p>
        <w:p w14:paraId="79703DDB" w14:textId="77777777" w:rsidR="00F5631B" w:rsidRDefault="00FC6DB5">
          <w:pPr>
            <w:pStyle w:val="18"/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43113079" w:history="1">
            <w:r w:rsidR="00F5631B" w:rsidRPr="005501B4">
              <w:rPr>
                <w:rStyle w:val="afff2"/>
                <w:rFonts w:cs="Arial"/>
              </w:rPr>
              <w:t>3.</w:t>
            </w:r>
            <w:r w:rsidR="00F5631B"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</w:rPr>
              <w:tab/>
            </w:r>
            <w:r w:rsidR="00F5631B" w:rsidRPr="005501B4">
              <w:rPr>
                <w:rStyle w:val="afff2"/>
                <w:rFonts w:cs="Arial"/>
              </w:rPr>
              <w:t>ПРИЛОЖЕНИЯ</w:t>
            </w:r>
            <w:r w:rsidR="00F5631B">
              <w:rPr>
                <w:webHidden/>
              </w:rPr>
              <w:tab/>
            </w:r>
            <w:r w:rsidR="00F5631B">
              <w:rPr>
                <w:webHidden/>
              </w:rPr>
              <w:fldChar w:fldCharType="begin"/>
            </w:r>
            <w:r w:rsidR="00F5631B">
              <w:rPr>
                <w:webHidden/>
              </w:rPr>
              <w:instrText xml:space="preserve"> PAGEREF _Toc43113079 \h </w:instrText>
            </w:r>
            <w:r w:rsidR="00F5631B">
              <w:rPr>
                <w:webHidden/>
              </w:rPr>
            </w:r>
            <w:r w:rsidR="00F5631B">
              <w:rPr>
                <w:webHidden/>
              </w:rPr>
              <w:fldChar w:fldCharType="separate"/>
            </w:r>
            <w:r w:rsidR="00F5631B">
              <w:rPr>
                <w:webHidden/>
              </w:rPr>
              <w:t>11</w:t>
            </w:r>
            <w:r w:rsidR="00F5631B">
              <w:rPr>
                <w:webHidden/>
              </w:rPr>
              <w:fldChar w:fldCharType="end"/>
            </w:r>
          </w:hyperlink>
        </w:p>
        <w:p w14:paraId="6201EE3F" w14:textId="77777777" w:rsidR="00F5631B" w:rsidRDefault="00FC6DB5">
          <w:pPr>
            <w:pStyle w:val="2e"/>
            <w:tabs>
              <w:tab w:val="left" w:pos="1702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43113080" w:history="1">
            <w:r w:rsidR="00F5631B" w:rsidRPr="005501B4">
              <w:rPr>
                <w:rStyle w:val="afff2"/>
                <w:rFonts w:cs="Arial"/>
              </w:rPr>
              <w:t>3.1.</w:t>
            </w:r>
            <w:r w:rsidR="00F5631B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F5631B" w:rsidRPr="005501B4">
              <w:rPr>
                <w:rStyle w:val="afff2"/>
                <w:rFonts w:cs="Arial"/>
              </w:rPr>
              <w:t>Приложение № 1. Электронная презентация</w:t>
            </w:r>
            <w:r w:rsidR="00F5631B">
              <w:rPr>
                <w:webHidden/>
              </w:rPr>
              <w:tab/>
            </w:r>
            <w:r w:rsidR="00F5631B">
              <w:rPr>
                <w:webHidden/>
              </w:rPr>
              <w:fldChar w:fldCharType="begin"/>
            </w:r>
            <w:r w:rsidR="00F5631B">
              <w:rPr>
                <w:webHidden/>
              </w:rPr>
              <w:instrText xml:space="preserve"> PAGEREF _Toc43113080 \h </w:instrText>
            </w:r>
            <w:r w:rsidR="00F5631B">
              <w:rPr>
                <w:webHidden/>
              </w:rPr>
            </w:r>
            <w:r w:rsidR="00F5631B">
              <w:rPr>
                <w:webHidden/>
              </w:rPr>
              <w:fldChar w:fldCharType="separate"/>
            </w:r>
            <w:r w:rsidR="00F5631B">
              <w:rPr>
                <w:webHidden/>
              </w:rPr>
              <w:t>11</w:t>
            </w:r>
            <w:r w:rsidR="00F5631B">
              <w:rPr>
                <w:webHidden/>
              </w:rPr>
              <w:fldChar w:fldCharType="end"/>
            </w:r>
          </w:hyperlink>
        </w:p>
        <w:p w14:paraId="7F1DD21B" w14:textId="77777777" w:rsidR="00F5631B" w:rsidRDefault="00FC6DB5">
          <w:pPr>
            <w:pStyle w:val="2e"/>
            <w:tabs>
              <w:tab w:val="left" w:pos="1702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43113081" w:history="1">
            <w:r w:rsidR="00F5631B" w:rsidRPr="005501B4">
              <w:rPr>
                <w:rStyle w:val="afff2"/>
              </w:rPr>
              <w:t>3.2.</w:t>
            </w:r>
            <w:r w:rsidR="00F5631B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F5631B" w:rsidRPr="005501B4">
              <w:rPr>
                <w:rStyle w:val="afff2"/>
                <w:rFonts w:cs="Arial"/>
              </w:rPr>
              <w:t xml:space="preserve">Приложение № 2. </w:t>
            </w:r>
            <w:r w:rsidR="00F5631B" w:rsidRPr="005501B4">
              <w:rPr>
                <w:rStyle w:val="afff2"/>
              </w:rPr>
              <w:t>Материалы для интерактива к слайду №5 «Как работать и развиваться в школьном возрасте».</w:t>
            </w:r>
            <w:r w:rsidR="00F5631B">
              <w:rPr>
                <w:webHidden/>
              </w:rPr>
              <w:tab/>
            </w:r>
            <w:r w:rsidR="00F5631B">
              <w:rPr>
                <w:webHidden/>
              </w:rPr>
              <w:fldChar w:fldCharType="begin"/>
            </w:r>
            <w:r w:rsidR="00F5631B">
              <w:rPr>
                <w:webHidden/>
              </w:rPr>
              <w:instrText xml:space="preserve"> PAGEREF _Toc43113081 \h </w:instrText>
            </w:r>
            <w:r w:rsidR="00F5631B">
              <w:rPr>
                <w:webHidden/>
              </w:rPr>
            </w:r>
            <w:r w:rsidR="00F5631B">
              <w:rPr>
                <w:webHidden/>
              </w:rPr>
              <w:fldChar w:fldCharType="separate"/>
            </w:r>
            <w:r w:rsidR="00F5631B">
              <w:rPr>
                <w:webHidden/>
              </w:rPr>
              <w:t>11</w:t>
            </w:r>
            <w:r w:rsidR="00F5631B">
              <w:rPr>
                <w:webHidden/>
              </w:rPr>
              <w:fldChar w:fldCharType="end"/>
            </w:r>
          </w:hyperlink>
        </w:p>
        <w:p w14:paraId="4061FD73" w14:textId="77777777" w:rsidR="00EC6CC5" w:rsidRPr="00015BBB" w:rsidRDefault="00EC6CC5" w:rsidP="009603F1">
          <w:pPr>
            <w:rPr>
              <w:rFonts w:cs="Arial"/>
            </w:rPr>
          </w:pPr>
          <w:r w:rsidRPr="00015BBB">
            <w:rPr>
              <w:rFonts w:cs="Arial"/>
              <w:b/>
              <w:bCs/>
              <w:noProof/>
              <w:highlight w:val="yellow"/>
            </w:rPr>
            <w:fldChar w:fldCharType="end"/>
          </w:r>
        </w:p>
      </w:sdtContent>
    </w:sdt>
    <w:p w14:paraId="0A44EC30" w14:textId="3B86D822" w:rsidR="00CA5BFA" w:rsidRPr="00015BBB" w:rsidRDefault="004C7703" w:rsidP="00E66799">
      <w:pPr>
        <w:pStyle w:val="1"/>
        <w:spacing w:before="320" w:after="800"/>
        <w:ind w:left="0" w:firstLine="0"/>
        <w:rPr>
          <w:rFonts w:cs="Arial"/>
        </w:rPr>
      </w:pPr>
      <w:bookmarkStart w:id="0" w:name="_Toc454491879"/>
      <w:bookmarkStart w:id="1" w:name="_Toc454568500"/>
      <w:bookmarkStart w:id="2" w:name="_Toc454580055"/>
      <w:bookmarkStart w:id="3" w:name="_Toc43113066"/>
      <w:r>
        <w:rPr>
          <w:rFonts w:cs="Arial"/>
        </w:rPr>
        <w:lastRenderedPageBreak/>
        <w:t>ОПИСАНИЕ МЕРОПРИЯТИЯ</w:t>
      </w:r>
      <w:bookmarkEnd w:id="0"/>
      <w:bookmarkEnd w:id="1"/>
      <w:bookmarkEnd w:id="2"/>
      <w:bookmarkEnd w:id="3"/>
    </w:p>
    <w:p w14:paraId="095692CF" w14:textId="77777777" w:rsidR="00237C1B" w:rsidRPr="005037C2" w:rsidRDefault="00237C1B" w:rsidP="00D07F71">
      <w:pPr>
        <w:pStyle w:val="2"/>
        <w:rPr>
          <w:rFonts w:cs="Arial"/>
        </w:rPr>
      </w:pPr>
      <w:bookmarkStart w:id="4" w:name="_Toc454491881"/>
      <w:bookmarkStart w:id="5" w:name="_Toc454568502"/>
      <w:bookmarkStart w:id="6" w:name="_Toc454580058"/>
      <w:bookmarkStart w:id="7" w:name="_Toc43113067"/>
      <w:bookmarkStart w:id="8" w:name="_Toc454580057"/>
      <w:r w:rsidRPr="005037C2">
        <w:rPr>
          <w:rFonts w:cs="Arial"/>
        </w:rPr>
        <w:t>Цель и задачи мероприятия</w:t>
      </w:r>
      <w:bookmarkEnd w:id="4"/>
      <w:bookmarkEnd w:id="5"/>
      <w:bookmarkEnd w:id="6"/>
      <w:bookmarkEnd w:id="7"/>
    </w:p>
    <w:p w14:paraId="5E2EE55C" w14:textId="5FCE6902" w:rsidR="00CE0960" w:rsidRPr="005037C2" w:rsidRDefault="00237C1B" w:rsidP="00361762">
      <w:pPr>
        <w:rPr>
          <w:rFonts w:cs="Arial"/>
        </w:rPr>
      </w:pPr>
      <w:r w:rsidRPr="005037C2">
        <w:rPr>
          <w:rFonts w:cs="Arial"/>
        </w:rPr>
        <w:t xml:space="preserve">Цель мероприятия – </w:t>
      </w:r>
      <w:r w:rsidR="00987B02" w:rsidRPr="005037C2">
        <w:rPr>
          <w:rFonts w:cs="Arial"/>
        </w:rPr>
        <w:t xml:space="preserve">научить школьников </w:t>
      </w:r>
      <w:r w:rsidR="00CE0960" w:rsidRPr="005037C2">
        <w:rPr>
          <w:rFonts w:cs="Arial"/>
        </w:rPr>
        <w:t>разбираться в источниках доходов и выбирать наиболее подходящие, учитывая их возраст, способности и интересы.</w:t>
      </w:r>
    </w:p>
    <w:p w14:paraId="6AC7FE47" w14:textId="77777777" w:rsidR="00361762" w:rsidRPr="005037C2" w:rsidRDefault="00361762" w:rsidP="00361762">
      <w:pPr>
        <w:rPr>
          <w:rFonts w:cs="Arial"/>
        </w:rPr>
      </w:pPr>
      <w:r w:rsidRPr="005037C2">
        <w:rPr>
          <w:rFonts w:cs="Arial"/>
        </w:rPr>
        <w:t>Для этого в ходе мероприятия решаются следующие задачи:</w:t>
      </w:r>
    </w:p>
    <w:p w14:paraId="06D5032B" w14:textId="57F30EF0" w:rsidR="00CE0960" w:rsidRPr="005037C2" w:rsidRDefault="00361762" w:rsidP="00D03C5E">
      <w:pPr>
        <w:pStyle w:val="a"/>
      </w:pPr>
      <w:r w:rsidRPr="005037C2">
        <w:t xml:space="preserve">Познакомить участников со следующими понятиями: </w:t>
      </w:r>
      <w:r w:rsidR="00CE0960" w:rsidRPr="005037C2">
        <w:t xml:space="preserve">доход, расход, бюджет, предпринимательство, пассивный доход, социальные выплаты, заработная плата. </w:t>
      </w:r>
    </w:p>
    <w:p w14:paraId="144DE57B" w14:textId="6157CCB2" w:rsidR="005037C2" w:rsidRPr="005037C2" w:rsidRDefault="005037C2" w:rsidP="00D03C5E">
      <w:pPr>
        <w:pStyle w:val="a"/>
      </w:pPr>
      <w:r w:rsidRPr="005037C2">
        <w:t>Сформировать понимание, что получение доходов является необходимым условием для осуществления расходов.</w:t>
      </w:r>
    </w:p>
    <w:p w14:paraId="0B694A65" w14:textId="0054B7DD" w:rsidR="005037C2" w:rsidRPr="005037C2" w:rsidRDefault="005037C2" w:rsidP="00D03C5E">
      <w:pPr>
        <w:pStyle w:val="a"/>
      </w:pPr>
      <w:r w:rsidRPr="005037C2">
        <w:t>Сформировать понимание, что для получения доходов необходимо прилагать усилия (трудиться).</w:t>
      </w:r>
    </w:p>
    <w:p w14:paraId="2290DF63" w14:textId="0554EB87" w:rsidR="00CE0960" w:rsidRPr="005037C2" w:rsidRDefault="00CE0960" w:rsidP="00D03C5E">
      <w:pPr>
        <w:pStyle w:val="a"/>
      </w:pPr>
      <w:r w:rsidRPr="005037C2">
        <w:t>Научить считать бюджет.</w:t>
      </w:r>
    </w:p>
    <w:p w14:paraId="57757CC4" w14:textId="6F2DDFF8" w:rsidR="005037C2" w:rsidRPr="005037C2" w:rsidRDefault="005037C2" w:rsidP="00D03C5E">
      <w:pPr>
        <w:pStyle w:val="a"/>
      </w:pPr>
      <w:r w:rsidRPr="005037C2">
        <w:t xml:space="preserve">Сформировать понимание возможностей и ограничений при трудоустройстве в подростковом возрасте. </w:t>
      </w:r>
    </w:p>
    <w:p w14:paraId="2AD69668" w14:textId="3CB564F6" w:rsidR="00CE0960" w:rsidRPr="005037C2" w:rsidRDefault="00CE0960" w:rsidP="00D03C5E">
      <w:pPr>
        <w:pStyle w:val="a"/>
      </w:pPr>
      <w:r w:rsidRPr="005037C2">
        <w:t>Сформировать навык определения области</w:t>
      </w:r>
      <w:r w:rsidR="005037C2" w:rsidRPr="005037C2">
        <w:t xml:space="preserve"> для профессионального развития, исходя из умений, навыков и интересов.</w:t>
      </w:r>
      <w:r w:rsidR="007E7A59">
        <w:t xml:space="preserve"> </w:t>
      </w:r>
      <w:r w:rsidRPr="005037C2">
        <w:t xml:space="preserve"> </w:t>
      </w:r>
    </w:p>
    <w:p w14:paraId="74AD0BA0" w14:textId="2A634022" w:rsidR="00361762" w:rsidRPr="00015BBB" w:rsidRDefault="00361762" w:rsidP="005037C2">
      <w:pPr>
        <w:pStyle w:val="26"/>
        <w:ind w:left="714" w:firstLine="0"/>
        <w:rPr>
          <w:rFonts w:cs="Arial"/>
          <w:highlight w:val="yellow"/>
        </w:rPr>
      </w:pPr>
    </w:p>
    <w:p w14:paraId="7EB424BC" w14:textId="77777777" w:rsidR="00237C1B" w:rsidRPr="00015BBB" w:rsidRDefault="00237C1B" w:rsidP="00D07F71">
      <w:pPr>
        <w:pStyle w:val="2"/>
        <w:rPr>
          <w:rFonts w:cs="Arial"/>
        </w:rPr>
      </w:pPr>
      <w:bookmarkStart w:id="9" w:name="_Toc43113068"/>
      <w:r w:rsidRPr="00015BBB">
        <w:rPr>
          <w:rFonts w:cs="Arial"/>
        </w:rPr>
        <w:t>Краткая характеристика мероприятия</w:t>
      </w:r>
      <w:bookmarkEnd w:id="9"/>
    </w:p>
    <w:p w14:paraId="2CFD62CC" w14:textId="77777777" w:rsidR="00D93FD5" w:rsidRPr="00015BBB" w:rsidRDefault="00D93FD5" w:rsidP="00D03C5E">
      <w:pPr>
        <w:pStyle w:val="affff"/>
      </w:pPr>
      <w:r w:rsidRPr="00015BBB">
        <w:t xml:space="preserve">Таблица </w:t>
      </w:r>
      <w:r w:rsidRPr="00015BBB">
        <w:rPr>
          <w:noProof/>
        </w:rPr>
        <w:fldChar w:fldCharType="begin"/>
      </w:r>
      <w:r w:rsidRPr="00015BBB">
        <w:rPr>
          <w:noProof/>
        </w:rPr>
        <w:instrText xml:space="preserve"> SEQ Таблица \* ARABIC </w:instrText>
      </w:r>
      <w:r w:rsidRPr="00015BBB">
        <w:rPr>
          <w:noProof/>
        </w:rPr>
        <w:fldChar w:fldCharType="separate"/>
      </w:r>
      <w:r w:rsidR="00544493">
        <w:rPr>
          <w:noProof/>
        </w:rPr>
        <w:t>1</w:t>
      </w:r>
      <w:r w:rsidRPr="00015BBB">
        <w:rPr>
          <w:noProof/>
        </w:rPr>
        <w:fldChar w:fldCharType="end"/>
      </w:r>
      <w:r w:rsidRPr="00015BBB">
        <w:rPr>
          <w:lang w:val="en-US"/>
        </w:rPr>
        <w:t>.</w:t>
      </w:r>
      <w:r w:rsidRPr="00015BBB">
        <w:t xml:space="preserve"> Основные характеристики мероприятия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46"/>
        <w:gridCol w:w="2787"/>
        <w:gridCol w:w="6003"/>
      </w:tblGrid>
      <w:tr w:rsidR="00237C1B" w:rsidRPr="00015BBB" w14:paraId="4FF95082" w14:textId="77777777" w:rsidTr="00754449">
        <w:tc>
          <w:tcPr>
            <w:tcW w:w="447" w:type="dxa"/>
          </w:tcPr>
          <w:p w14:paraId="689EE2E7" w14:textId="77777777" w:rsidR="00237C1B" w:rsidRPr="00015BBB" w:rsidRDefault="00237C1B" w:rsidP="004C7703">
            <w:pPr>
              <w:pStyle w:val="afffffa"/>
            </w:pPr>
            <w:r w:rsidRPr="00015BBB">
              <w:t>№</w:t>
            </w:r>
          </w:p>
        </w:tc>
        <w:tc>
          <w:tcPr>
            <w:tcW w:w="2814" w:type="dxa"/>
          </w:tcPr>
          <w:p w14:paraId="3273B68C" w14:textId="77777777" w:rsidR="00237C1B" w:rsidRPr="00015BBB" w:rsidRDefault="00237C1B" w:rsidP="004C7703">
            <w:pPr>
              <w:pStyle w:val="afffffa"/>
            </w:pPr>
            <w:proofErr w:type="spellStart"/>
            <w:r w:rsidRPr="00015BBB">
              <w:t>Параметр</w:t>
            </w:r>
            <w:proofErr w:type="spellEnd"/>
            <w:r w:rsidRPr="00015BBB">
              <w:t xml:space="preserve"> </w:t>
            </w:r>
            <w:proofErr w:type="spellStart"/>
            <w:r w:rsidRPr="00015BBB">
              <w:t>мероприятия</w:t>
            </w:r>
            <w:proofErr w:type="spellEnd"/>
          </w:p>
        </w:tc>
        <w:tc>
          <w:tcPr>
            <w:tcW w:w="6095" w:type="dxa"/>
          </w:tcPr>
          <w:p w14:paraId="1C2EF1A7" w14:textId="77777777" w:rsidR="00237C1B" w:rsidRPr="00015BBB" w:rsidRDefault="00237C1B" w:rsidP="004C7703">
            <w:pPr>
              <w:pStyle w:val="afffffa"/>
            </w:pPr>
            <w:proofErr w:type="spellStart"/>
            <w:r w:rsidRPr="00015BBB">
              <w:t>Характеристика</w:t>
            </w:r>
            <w:proofErr w:type="spellEnd"/>
          </w:p>
        </w:tc>
      </w:tr>
      <w:tr w:rsidR="00237C1B" w:rsidRPr="00015BBB" w14:paraId="62207007" w14:textId="77777777" w:rsidTr="00754449">
        <w:tc>
          <w:tcPr>
            <w:tcW w:w="447" w:type="dxa"/>
          </w:tcPr>
          <w:p w14:paraId="2A9277F3" w14:textId="77777777" w:rsidR="00237C1B" w:rsidRPr="00015BBB" w:rsidRDefault="00237C1B" w:rsidP="004C7703">
            <w:pPr>
              <w:pStyle w:val="affff"/>
            </w:pPr>
            <w:r w:rsidRPr="00015BBB">
              <w:t>1</w:t>
            </w:r>
          </w:p>
        </w:tc>
        <w:tc>
          <w:tcPr>
            <w:tcW w:w="2814" w:type="dxa"/>
          </w:tcPr>
          <w:p w14:paraId="50106E42" w14:textId="77777777" w:rsidR="00237C1B" w:rsidRPr="00015BBB" w:rsidRDefault="00237C1B" w:rsidP="004C7703">
            <w:pPr>
              <w:pStyle w:val="affff"/>
            </w:pPr>
            <w:r w:rsidRPr="00015BBB">
              <w:t>Тема</w:t>
            </w:r>
          </w:p>
        </w:tc>
        <w:tc>
          <w:tcPr>
            <w:tcW w:w="6095" w:type="dxa"/>
          </w:tcPr>
          <w:p w14:paraId="2162B0AC" w14:textId="7FBB95B4" w:rsidR="00237C1B" w:rsidRPr="00015BBB" w:rsidRDefault="00F15B95" w:rsidP="004C7703">
            <w:pPr>
              <w:pStyle w:val="affff"/>
            </w:pPr>
            <w:r w:rsidRPr="00015BBB">
              <w:t>Доходы</w:t>
            </w:r>
          </w:p>
        </w:tc>
      </w:tr>
      <w:tr w:rsidR="00237C1B" w:rsidRPr="00015BBB" w14:paraId="2A10EF6D" w14:textId="77777777" w:rsidTr="00754449">
        <w:tc>
          <w:tcPr>
            <w:tcW w:w="447" w:type="dxa"/>
          </w:tcPr>
          <w:p w14:paraId="1176A991" w14:textId="77777777" w:rsidR="00237C1B" w:rsidRPr="00015BBB" w:rsidRDefault="00237C1B" w:rsidP="004C7703">
            <w:pPr>
              <w:pStyle w:val="affff"/>
            </w:pPr>
            <w:r w:rsidRPr="00015BBB">
              <w:t>2</w:t>
            </w:r>
          </w:p>
        </w:tc>
        <w:tc>
          <w:tcPr>
            <w:tcW w:w="2814" w:type="dxa"/>
          </w:tcPr>
          <w:p w14:paraId="1053DE2B" w14:textId="77777777" w:rsidR="00237C1B" w:rsidRPr="00015BBB" w:rsidRDefault="00237C1B" w:rsidP="004C7703">
            <w:pPr>
              <w:pStyle w:val="affff"/>
            </w:pPr>
            <w:r w:rsidRPr="00015BBB">
              <w:t>Формат</w:t>
            </w:r>
          </w:p>
        </w:tc>
        <w:tc>
          <w:tcPr>
            <w:tcW w:w="6095" w:type="dxa"/>
          </w:tcPr>
          <w:p w14:paraId="7C7EDDD3" w14:textId="77777777" w:rsidR="00237C1B" w:rsidRPr="00015BBB" w:rsidRDefault="00237C1B" w:rsidP="004C7703">
            <w:pPr>
              <w:pStyle w:val="affff"/>
            </w:pPr>
            <w:r w:rsidRPr="00015BBB">
              <w:t>Мастер-класс</w:t>
            </w:r>
          </w:p>
        </w:tc>
      </w:tr>
      <w:tr w:rsidR="00237C1B" w:rsidRPr="00015BBB" w14:paraId="53BFADC2" w14:textId="77777777" w:rsidTr="00754449">
        <w:tc>
          <w:tcPr>
            <w:tcW w:w="447" w:type="dxa"/>
          </w:tcPr>
          <w:p w14:paraId="66BDE12B" w14:textId="77777777" w:rsidR="00237C1B" w:rsidRPr="00015BBB" w:rsidRDefault="00237C1B" w:rsidP="004C7703">
            <w:pPr>
              <w:pStyle w:val="affff"/>
            </w:pPr>
            <w:r w:rsidRPr="00015BBB">
              <w:t>3</w:t>
            </w:r>
          </w:p>
        </w:tc>
        <w:tc>
          <w:tcPr>
            <w:tcW w:w="2814" w:type="dxa"/>
          </w:tcPr>
          <w:p w14:paraId="1D740DC8" w14:textId="77777777" w:rsidR="00237C1B" w:rsidRPr="00015BBB" w:rsidRDefault="00237C1B" w:rsidP="004C7703">
            <w:pPr>
              <w:pStyle w:val="affff"/>
            </w:pPr>
            <w:r w:rsidRPr="00015BBB">
              <w:t>Количество участников</w:t>
            </w:r>
          </w:p>
        </w:tc>
        <w:tc>
          <w:tcPr>
            <w:tcW w:w="6095" w:type="dxa"/>
          </w:tcPr>
          <w:p w14:paraId="08417F5C" w14:textId="77777777" w:rsidR="00237C1B" w:rsidRPr="00015BBB" w:rsidRDefault="004B6EA7" w:rsidP="004C7703">
            <w:pPr>
              <w:pStyle w:val="affff"/>
            </w:pPr>
            <w:r w:rsidRPr="00015BBB">
              <w:t>15-30</w:t>
            </w:r>
            <w:r w:rsidR="00237C1B" w:rsidRPr="00015BBB">
              <w:t xml:space="preserve"> человек</w:t>
            </w:r>
          </w:p>
        </w:tc>
      </w:tr>
      <w:tr w:rsidR="00834C13" w:rsidRPr="00015BBB" w14:paraId="369526DD" w14:textId="77777777" w:rsidTr="00754449">
        <w:tc>
          <w:tcPr>
            <w:tcW w:w="447" w:type="dxa"/>
          </w:tcPr>
          <w:p w14:paraId="25FA88B2" w14:textId="1300B75E" w:rsidR="00834C13" w:rsidRPr="00015BBB" w:rsidRDefault="00834C13" w:rsidP="004C7703">
            <w:pPr>
              <w:pStyle w:val="affff"/>
            </w:pPr>
            <w:r>
              <w:t>4</w:t>
            </w:r>
          </w:p>
        </w:tc>
        <w:tc>
          <w:tcPr>
            <w:tcW w:w="2814" w:type="dxa"/>
          </w:tcPr>
          <w:p w14:paraId="175ACF30" w14:textId="1D8744C7" w:rsidR="00834C13" w:rsidRPr="00015BBB" w:rsidRDefault="00834C13" w:rsidP="004C7703">
            <w:pPr>
              <w:pStyle w:val="affff"/>
            </w:pPr>
            <w:r>
              <w:t>Возраст участников</w:t>
            </w:r>
          </w:p>
        </w:tc>
        <w:tc>
          <w:tcPr>
            <w:tcW w:w="6095" w:type="dxa"/>
          </w:tcPr>
          <w:p w14:paraId="11CB1299" w14:textId="69663F89" w:rsidR="00834C13" w:rsidRPr="00015BBB" w:rsidRDefault="00834C13" w:rsidP="004C7703">
            <w:pPr>
              <w:pStyle w:val="affff"/>
            </w:pPr>
            <w:r>
              <w:t>7-8 класс (12-14 лет)</w:t>
            </w:r>
          </w:p>
        </w:tc>
      </w:tr>
      <w:tr w:rsidR="00237C1B" w:rsidRPr="00015BBB" w14:paraId="631CC67A" w14:textId="77777777" w:rsidTr="00754449">
        <w:tc>
          <w:tcPr>
            <w:tcW w:w="447" w:type="dxa"/>
          </w:tcPr>
          <w:p w14:paraId="7B79D44C" w14:textId="2DE73322" w:rsidR="00237C1B" w:rsidRPr="00015BBB" w:rsidRDefault="00834C13" w:rsidP="004C7703">
            <w:pPr>
              <w:pStyle w:val="affff"/>
            </w:pPr>
            <w:r>
              <w:t>5</w:t>
            </w:r>
          </w:p>
        </w:tc>
        <w:tc>
          <w:tcPr>
            <w:tcW w:w="2814" w:type="dxa"/>
          </w:tcPr>
          <w:p w14:paraId="0BD26C3C" w14:textId="77777777" w:rsidR="00237C1B" w:rsidRPr="00015BBB" w:rsidRDefault="00237C1B" w:rsidP="004C7703">
            <w:pPr>
              <w:pStyle w:val="affff"/>
            </w:pPr>
            <w:r w:rsidRPr="00015BBB">
              <w:t>Количество модераторов</w:t>
            </w:r>
          </w:p>
        </w:tc>
        <w:tc>
          <w:tcPr>
            <w:tcW w:w="6095" w:type="dxa"/>
          </w:tcPr>
          <w:p w14:paraId="228F00C2" w14:textId="77777777" w:rsidR="00237C1B" w:rsidRPr="00015BBB" w:rsidRDefault="00237C1B" w:rsidP="004C7703">
            <w:pPr>
              <w:pStyle w:val="affff"/>
            </w:pPr>
            <w:r w:rsidRPr="00015BBB">
              <w:t>1 ведущий</w:t>
            </w:r>
            <w:r w:rsidR="004B6EA7" w:rsidRPr="00015BBB">
              <w:t xml:space="preserve">. Возможно наличие </w:t>
            </w:r>
            <w:r w:rsidRPr="00015BBB">
              <w:t>1 ассистент</w:t>
            </w:r>
            <w:r w:rsidR="004B6EA7" w:rsidRPr="00015BBB">
              <w:t>а</w:t>
            </w:r>
            <w:r w:rsidRPr="00015BBB">
              <w:t>, который</w:t>
            </w:r>
            <w:r w:rsidR="007E74D8" w:rsidRPr="00015BBB">
              <w:t xml:space="preserve"> </w:t>
            </w:r>
            <w:r w:rsidRPr="00015BBB">
              <w:t>переключа</w:t>
            </w:r>
            <w:r w:rsidR="007E74D8" w:rsidRPr="00015BBB">
              <w:t>е</w:t>
            </w:r>
            <w:r w:rsidRPr="00015BBB">
              <w:t>т слайды</w:t>
            </w:r>
            <w:r w:rsidR="007E74D8" w:rsidRPr="00015BBB">
              <w:t xml:space="preserve"> и выдает </w:t>
            </w:r>
            <w:r w:rsidRPr="00015BBB">
              <w:t>раздаточный материал</w:t>
            </w:r>
          </w:p>
        </w:tc>
      </w:tr>
      <w:tr w:rsidR="00237C1B" w:rsidRPr="00015BBB" w14:paraId="655CFA7B" w14:textId="77777777" w:rsidTr="00754449">
        <w:trPr>
          <w:trHeight w:val="64"/>
        </w:trPr>
        <w:tc>
          <w:tcPr>
            <w:tcW w:w="447" w:type="dxa"/>
          </w:tcPr>
          <w:p w14:paraId="61F71268" w14:textId="5F8882F1" w:rsidR="00237C1B" w:rsidRPr="00015BBB" w:rsidRDefault="00834C13" w:rsidP="004C7703">
            <w:pPr>
              <w:pStyle w:val="affff"/>
            </w:pPr>
            <w:r>
              <w:t>6</w:t>
            </w:r>
          </w:p>
        </w:tc>
        <w:tc>
          <w:tcPr>
            <w:tcW w:w="2814" w:type="dxa"/>
          </w:tcPr>
          <w:p w14:paraId="5E8A02AF" w14:textId="77777777" w:rsidR="00237C1B" w:rsidRPr="00015BBB" w:rsidRDefault="00237C1B" w:rsidP="004C7703">
            <w:pPr>
              <w:pStyle w:val="affff"/>
            </w:pPr>
            <w:r w:rsidRPr="00015BBB">
              <w:t>Общая продолжительность</w:t>
            </w:r>
          </w:p>
        </w:tc>
        <w:tc>
          <w:tcPr>
            <w:tcW w:w="6095" w:type="dxa"/>
          </w:tcPr>
          <w:p w14:paraId="6F95EAC8" w14:textId="77777777" w:rsidR="00237C1B" w:rsidRPr="00015BBB" w:rsidRDefault="00C324F4" w:rsidP="004C7703">
            <w:pPr>
              <w:pStyle w:val="affff"/>
            </w:pPr>
            <w:r w:rsidRPr="00015BBB">
              <w:t>45</w:t>
            </w:r>
            <w:r w:rsidR="004B6EA7" w:rsidRPr="00015BBB">
              <w:t xml:space="preserve"> минут</w:t>
            </w:r>
          </w:p>
        </w:tc>
      </w:tr>
    </w:tbl>
    <w:p w14:paraId="65A18889" w14:textId="77777777" w:rsidR="004C7703" w:rsidRPr="0026032D" w:rsidRDefault="004C7703" w:rsidP="004C7703">
      <w:pPr>
        <w:rPr>
          <w:rFonts w:cs="Arial"/>
        </w:rPr>
      </w:pPr>
      <w:r w:rsidRPr="0026032D">
        <w:rPr>
          <w:rFonts w:cs="Arial"/>
        </w:rPr>
        <w:t>В мастер-классе «</w:t>
      </w:r>
      <w:r>
        <w:rPr>
          <w:rFonts w:cs="Arial"/>
        </w:rPr>
        <w:t>Работа с 14 лет</w:t>
      </w:r>
      <w:r w:rsidRPr="0026032D">
        <w:rPr>
          <w:rFonts w:cs="Arial"/>
        </w:rPr>
        <w:t xml:space="preserve">» рассматриваются вопросы, связанные </w:t>
      </w:r>
      <w:r>
        <w:rPr>
          <w:rFonts w:cs="Arial"/>
        </w:rPr>
        <w:t xml:space="preserve">с </w:t>
      </w:r>
      <w:r w:rsidRPr="0026032D">
        <w:rPr>
          <w:rFonts w:cs="Arial"/>
        </w:rPr>
        <w:t xml:space="preserve">определением доступных видов источников доходов. В ходе мастер-класса школьники знакомятся с возможностями заработка денег, </w:t>
      </w:r>
      <w:r>
        <w:rPr>
          <w:rFonts w:cs="Arial"/>
        </w:rPr>
        <w:t>доступными</w:t>
      </w:r>
      <w:r w:rsidRPr="0026032D">
        <w:rPr>
          <w:rFonts w:cs="Arial"/>
        </w:rPr>
        <w:t xml:space="preserve"> в их возрасте. </w:t>
      </w:r>
    </w:p>
    <w:p w14:paraId="00FFCF3B" w14:textId="73FEAD1E" w:rsidR="004C7703" w:rsidRPr="00015BBB" w:rsidRDefault="004C7703" w:rsidP="004C7703">
      <w:pPr>
        <w:rPr>
          <w:rFonts w:cs="Arial"/>
        </w:rPr>
      </w:pPr>
      <w:r w:rsidRPr="0026032D">
        <w:rPr>
          <w:rFonts w:cs="Arial"/>
        </w:rPr>
        <w:t xml:space="preserve">Мастер-класс состоит из лекционных блоков, интерактивных игр и опросов, которые можно использовать как самостоятельно, так и вместе </w:t>
      </w:r>
      <w:r w:rsidRPr="004C7703">
        <w:rPr>
          <w:rFonts w:cs="Arial"/>
        </w:rPr>
        <w:t>с мастер-классом «Выбор</w:t>
      </w:r>
      <w:r>
        <w:rPr>
          <w:rFonts w:cs="Arial"/>
        </w:rPr>
        <w:t xml:space="preserve"> профессии</w:t>
      </w:r>
      <w:r w:rsidRPr="0026032D">
        <w:rPr>
          <w:rFonts w:cs="Arial"/>
        </w:rPr>
        <w:t>».</w:t>
      </w:r>
    </w:p>
    <w:p w14:paraId="3B023C64" w14:textId="77777777" w:rsidR="00E16DFF" w:rsidRDefault="00E16DFF" w:rsidP="00576B6D">
      <w:pPr>
        <w:rPr>
          <w:rFonts w:cs="Arial"/>
        </w:rPr>
      </w:pPr>
    </w:p>
    <w:p w14:paraId="47E38A6D" w14:textId="77777777" w:rsidR="00F5631B" w:rsidRDefault="00F5631B" w:rsidP="00576B6D">
      <w:pPr>
        <w:rPr>
          <w:rFonts w:cs="Arial"/>
        </w:rPr>
      </w:pPr>
    </w:p>
    <w:p w14:paraId="43298E77" w14:textId="77777777" w:rsidR="00F5631B" w:rsidRDefault="00F5631B" w:rsidP="00576B6D">
      <w:pPr>
        <w:rPr>
          <w:rFonts w:cs="Arial"/>
        </w:rPr>
      </w:pPr>
    </w:p>
    <w:p w14:paraId="2C4B454C" w14:textId="77777777" w:rsidR="00F5631B" w:rsidRPr="00015BBB" w:rsidRDefault="00F5631B" w:rsidP="00576B6D">
      <w:pPr>
        <w:rPr>
          <w:rFonts w:cs="Arial"/>
        </w:rPr>
      </w:pPr>
    </w:p>
    <w:p w14:paraId="5FD39DE5" w14:textId="77777777" w:rsidR="00A62668" w:rsidRPr="00343276" w:rsidRDefault="00A62668" w:rsidP="00D07F71">
      <w:pPr>
        <w:pStyle w:val="2"/>
        <w:rPr>
          <w:rFonts w:cs="Arial"/>
        </w:rPr>
      </w:pPr>
      <w:bookmarkStart w:id="10" w:name="_Toc43113069"/>
      <w:r w:rsidRPr="00343276">
        <w:rPr>
          <w:rFonts w:cs="Arial"/>
        </w:rPr>
        <w:lastRenderedPageBreak/>
        <w:t>План мероприятия</w:t>
      </w:r>
      <w:bookmarkEnd w:id="8"/>
      <w:bookmarkEnd w:id="10"/>
    </w:p>
    <w:p w14:paraId="545D44AA" w14:textId="4DABD413" w:rsidR="00A62668" w:rsidRPr="004C7703" w:rsidRDefault="00D93FD5" w:rsidP="00D03C5E">
      <w:pPr>
        <w:pStyle w:val="affff"/>
      </w:pPr>
      <w:r w:rsidRPr="004C7703">
        <w:t xml:space="preserve">Таблица </w:t>
      </w:r>
      <w:fldSimple w:instr=" SEQ Таблица \* ARABIC ">
        <w:r w:rsidR="00544493" w:rsidRPr="004C7703">
          <w:t>2</w:t>
        </w:r>
      </w:fldSimple>
      <w:r w:rsidRPr="004C7703">
        <w:t>. Тайминг и структура мастер-класса</w:t>
      </w:r>
    </w:p>
    <w:tbl>
      <w:tblPr>
        <w:tblStyle w:val="af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559"/>
        <w:gridCol w:w="3686"/>
        <w:gridCol w:w="2126"/>
      </w:tblGrid>
      <w:tr w:rsidR="00771B71" w:rsidRPr="005D2517" w14:paraId="4AC542DB" w14:textId="77777777" w:rsidTr="00771B71">
        <w:trPr>
          <w:trHeight w:val="315"/>
          <w:tblHeader/>
        </w:trPr>
        <w:tc>
          <w:tcPr>
            <w:tcW w:w="426" w:type="dxa"/>
            <w:hideMark/>
          </w:tcPr>
          <w:p w14:paraId="403EAB5F" w14:textId="77777777" w:rsidR="00771B71" w:rsidRPr="00F46373" w:rsidRDefault="00771B71" w:rsidP="004C7703">
            <w:pPr>
              <w:pStyle w:val="affff"/>
              <w:rPr>
                <w:b/>
              </w:rPr>
            </w:pPr>
            <w:r w:rsidRPr="00F46373">
              <w:rPr>
                <w:b/>
              </w:rPr>
              <w:t>№</w:t>
            </w:r>
          </w:p>
        </w:tc>
        <w:tc>
          <w:tcPr>
            <w:tcW w:w="1559" w:type="dxa"/>
            <w:hideMark/>
          </w:tcPr>
          <w:p w14:paraId="3F412BE9" w14:textId="77777777" w:rsidR="00771B71" w:rsidRPr="00F46373" w:rsidRDefault="00771B71" w:rsidP="004C7703">
            <w:pPr>
              <w:pStyle w:val="affff"/>
              <w:rPr>
                <w:b/>
              </w:rPr>
            </w:pPr>
            <w:r w:rsidRPr="00F46373">
              <w:rPr>
                <w:b/>
              </w:rPr>
              <w:t>Блок</w:t>
            </w:r>
          </w:p>
        </w:tc>
        <w:tc>
          <w:tcPr>
            <w:tcW w:w="1559" w:type="dxa"/>
            <w:shd w:val="clear" w:color="auto" w:fill="FFFFFF" w:themeFill="background1"/>
          </w:tcPr>
          <w:p w14:paraId="423E5FAA" w14:textId="77777777" w:rsidR="00771B71" w:rsidRPr="00F46373" w:rsidRDefault="00771B71" w:rsidP="004C7703">
            <w:pPr>
              <w:pStyle w:val="affff"/>
              <w:rPr>
                <w:b/>
              </w:rPr>
            </w:pPr>
            <w:r w:rsidRPr="00F46373">
              <w:rPr>
                <w:b/>
              </w:rPr>
              <w:t>Формат</w:t>
            </w:r>
          </w:p>
        </w:tc>
        <w:tc>
          <w:tcPr>
            <w:tcW w:w="3686" w:type="dxa"/>
            <w:hideMark/>
          </w:tcPr>
          <w:p w14:paraId="6DE8C450" w14:textId="77777777" w:rsidR="00771B71" w:rsidRPr="00F46373" w:rsidRDefault="00771B71" w:rsidP="004C7703">
            <w:pPr>
              <w:pStyle w:val="affff"/>
              <w:rPr>
                <w:b/>
              </w:rPr>
            </w:pPr>
            <w:r w:rsidRPr="00F46373">
              <w:rPr>
                <w:b/>
              </w:rPr>
              <w:t>Краткое описание</w:t>
            </w:r>
          </w:p>
        </w:tc>
        <w:tc>
          <w:tcPr>
            <w:tcW w:w="2126" w:type="dxa"/>
            <w:hideMark/>
          </w:tcPr>
          <w:p w14:paraId="061E12D6" w14:textId="77777777" w:rsidR="00771B71" w:rsidRPr="00F46373" w:rsidRDefault="00771B71" w:rsidP="004C7703">
            <w:pPr>
              <w:pStyle w:val="affff"/>
              <w:rPr>
                <w:b/>
              </w:rPr>
            </w:pPr>
            <w:r w:rsidRPr="00F46373">
              <w:rPr>
                <w:b/>
              </w:rPr>
              <w:t>Продолжительность</w:t>
            </w:r>
            <w:r w:rsidRPr="00F46373">
              <w:rPr>
                <w:b/>
              </w:rPr>
              <w:br/>
              <w:t>(в минутах)</w:t>
            </w:r>
          </w:p>
        </w:tc>
      </w:tr>
      <w:tr w:rsidR="00771B71" w:rsidRPr="005D2517" w14:paraId="0D90BA01" w14:textId="77777777" w:rsidTr="00771B71">
        <w:trPr>
          <w:trHeight w:val="503"/>
        </w:trPr>
        <w:tc>
          <w:tcPr>
            <w:tcW w:w="426" w:type="dxa"/>
            <w:hideMark/>
          </w:tcPr>
          <w:p w14:paraId="0CA29E5C" w14:textId="4B94DEC8" w:rsidR="00771B71" w:rsidRPr="00D03C5E" w:rsidRDefault="00D03C5E" w:rsidP="004C7703">
            <w:pPr>
              <w:pStyle w:val="1f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9" w:type="dxa"/>
            <w:hideMark/>
          </w:tcPr>
          <w:p w14:paraId="55A1D7E2" w14:textId="77777777" w:rsidR="00771B71" w:rsidRPr="00951932" w:rsidRDefault="00771B71" w:rsidP="004C7703">
            <w:pPr>
              <w:pStyle w:val="affff"/>
            </w:pPr>
            <w:r w:rsidRPr="00951932">
              <w:t xml:space="preserve">Приветствие и анонс </w:t>
            </w:r>
          </w:p>
          <w:p w14:paraId="3CE3D63D" w14:textId="77777777" w:rsidR="00771B71" w:rsidRPr="00951932" w:rsidRDefault="00771B71" w:rsidP="004C7703">
            <w:pPr>
              <w:pStyle w:val="affff"/>
            </w:pPr>
            <w:r w:rsidRPr="00951932">
              <w:t>мероприятия</w:t>
            </w:r>
          </w:p>
        </w:tc>
        <w:tc>
          <w:tcPr>
            <w:tcW w:w="1559" w:type="dxa"/>
            <w:shd w:val="clear" w:color="auto" w:fill="FFFFFF" w:themeFill="background1"/>
          </w:tcPr>
          <w:p w14:paraId="0B9EB389" w14:textId="77777777" w:rsidR="00771B71" w:rsidRPr="00951932" w:rsidRDefault="00771B71" w:rsidP="004C7703">
            <w:pPr>
              <w:pStyle w:val="affff"/>
            </w:pPr>
            <w:r w:rsidRPr="00951932">
              <w:t xml:space="preserve">Лекция </w:t>
            </w:r>
          </w:p>
        </w:tc>
        <w:tc>
          <w:tcPr>
            <w:tcW w:w="3686" w:type="dxa"/>
            <w:hideMark/>
          </w:tcPr>
          <w:p w14:paraId="625A4C49" w14:textId="0F4E5944" w:rsidR="00771B71" w:rsidRPr="00951932" w:rsidRDefault="00771B71" w:rsidP="004C7703">
            <w:pPr>
              <w:pStyle w:val="affff"/>
              <w:rPr>
                <w:color w:val="FF0000"/>
              </w:rPr>
            </w:pPr>
            <w:r w:rsidRPr="00951932">
              <w:t>Приветствие участников, презентация темы мероприятия.</w:t>
            </w:r>
            <w:r>
              <w:t xml:space="preserve"> </w:t>
            </w:r>
            <w:r w:rsidRPr="00951932">
              <w:t>Что такое доходы?</w:t>
            </w:r>
          </w:p>
        </w:tc>
        <w:tc>
          <w:tcPr>
            <w:tcW w:w="2126" w:type="dxa"/>
            <w:hideMark/>
          </w:tcPr>
          <w:p w14:paraId="127780B1" w14:textId="26B9740E" w:rsidR="00771B71" w:rsidRPr="00951932" w:rsidRDefault="00771B71" w:rsidP="004C7703">
            <w:pPr>
              <w:pStyle w:val="affff"/>
            </w:pPr>
            <w:r>
              <w:t>2</w:t>
            </w:r>
          </w:p>
        </w:tc>
      </w:tr>
      <w:tr w:rsidR="00771B71" w:rsidRPr="00D54491" w14:paraId="43D2DA80" w14:textId="77777777" w:rsidTr="00771B71">
        <w:trPr>
          <w:trHeight w:val="740"/>
        </w:trPr>
        <w:tc>
          <w:tcPr>
            <w:tcW w:w="426" w:type="dxa"/>
            <w:hideMark/>
          </w:tcPr>
          <w:p w14:paraId="043C7895" w14:textId="29337859" w:rsidR="00771B71" w:rsidRPr="00D03C5E" w:rsidRDefault="00D03C5E" w:rsidP="004C7703">
            <w:pPr>
              <w:pStyle w:val="1f2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59" w:type="dxa"/>
            <w:hideMark/>
          </w:tcPr>
          <w:p w14:paraId="1EEA92CB" w14:textId="77777777" w:rsidR="00771B71" w:rsidRPr="00951932" w:rsidRDefault="00771B71" w:rsidP="004C7703">
            <w:pPr>
              <w:pStyle w:val="affff"/>
            </w:pPr>
            <w:r w:rsidRPr="00951932">
              <w:t>Доходы</w:t>
            </w:r>
          </w:p>
        </w:tc>
        <w:tc>
          <w:tcPr>
            <w:tcW w:w="1559" w:type="dxa"/>
            <w:shd w:val="clear" w:color="auto" w:fill="FFFFFF" w:themeFill="background1"/>
          </w:tcPr>
          <w:p w14:paraId="280E4519" w14:textId="77777777" w:rsidR="00771B71" w:rsidRPr="00951932" w:rsidRDefault="00771B71" w:rsidP="004C7703">
            <w:pPr>
              <w:pStyle w:val="affff"/>
              <w:rPr>
                <w:color w:val="FF0000"/>
              </w:rPr>
            </w:pPr>
            <w:r w:rsidRPr="00951932">
              <w:t xml:space="preserve">Лекция с </w:t>
            </w:r>
            <w:r w:rsidRPr="00951932">
              <w:br/>
              <w:t>обсуждением</w:t>
            </w:r>
          </w:p>
        </w:tc>
        <w:tc>
          <w:tcPr>
            <w:tcW w:w="3686" w:type="dxa"/>
            <w:hideMark/>
          </w:tcPr>
          <w:p w14:paraId="467D9145" w14:textId="3DD0BAB7" w:rsidR="00771B71" w:rsidRPr="00951932" w:rsidRDefault="00771B71" w:rsidP="004C7703">
            <w:pPr>
              <w:pStyle w:val="affff"/>
            </w:pPr>
            <w:r w:rsidRPr="00951932">
              <w:t>Зачем нужны доходы? Какого человека можно назвать обеспеченным?</w:t>
            </w:r>
          </w:p>
        </w:tc>
        <w:tc>
          <w:tcPr>
            <w:tcW w:w="2126" w:type="dxa"/>
          </w:tcPr>
          <w:p w14:paraId="1F881D25" w14:textId="77777777" w:rsidR="00771B71" w:rsidRPr="00951932" w:rsidRDefault="00771B71" w:rsidP="004C7703">
            <w:pPr>
              <w:pStyle w:val="affff"/>
            </w:pPr>
            <w:r w:rsidRPr="00951932">
              <w:t>3</w:t>
            </w:r>
          </w:p>
        </w:tc>
      </w:tr>
      <w:tr w:rsidR="00771B71" w:rsidRPr="00F11C10" w14:paraId="4CEE1649" w14:textId="77777777" w:rsidTr="00771B71">
        <w:trPr>
          <w:trHeight w:val="915"/>
        </w:trPr>
        <w:tc>
          <w:tcPr>
            <w:tcW w:w="426" w:type="dxa"/>
          </w:tcPr>
          <w:p w14:paraId="7DFA6513" w14:textId="369CB211" w:rsidR="00771B71" w:rsidRPr="00D03C5E" w:rsidRDefault="00D03C5E" w:rsidP="004C7703">
            <w:pPr>
              <w:pStyle w:val="1f2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59" w:type="dxa"/>
          </w:tcPr>
          <w:p w14:paraId="0A049054" w14:textId="77777777" w:rsidR="00771B71" w:rsidRPr="00951932" w:rsidRDefault="00771B71" w:rsidP="004C7703">
            <w:pPr>
              <w:pStyle w:val="affff"/>
            </w:pPr>
            <w:r w:rsidRPr="00951932">
              <w:t>Источники доходов</w:t>
            </w:r>
          </w:p>
        </w:tc>
        <w:tc>
          <w:tcPr>
            <w:tcW w:w="1559" w:type="dxa"/>
            <w:shd w:val="clear" w:color="auto" w:fill="FFFFFF" w:themeFill="background1"/>
          </w:tcPr>
          <w:p w14:paraId="6C2194E5" w14:textId="77777777" w:rsidR="00771B71" w:rsidRPr="00951932" w:rsidRDefault="00771B71" w:rsidP="004C7703">
            <w:pPr>
              <w:pStyle w:val="affff"/>
            </w:pPr>
            <w:r w:rsidRPr="00951932">
              <w:t xml:space="preserve">Лекция с </w:t>
            </w:r>
            <w:r w:rsidRPr="00951932">
              <w:br/>
              <w:t>обсуждением</w:t>
            </w:r>
          </w:p>
        </w:tc>
        <w:tc>
          <w:tcPr>
            <w:tcW w:w="3686" w:type="dxa"/>
          </w:tcPr>
          <w:p w14:paraId="5F59FFBD" w14:textId="77777777" w:rsidR="00771B71" w:rsidRPr="00951932" w:rsidRDefault="00771B71" w:rsidP="004C7703">
            <w:pPr>
              <w:pStyle w:val="affff"/>
            </w:pPr>
            <w:r w:rsidRPr="00951932">
              <w:t>Какие виды источников доходов существуют?</w:t>
            </w:r>
          </w:p>
          <w:p w14:paraId="1AB4DAE4" w14:textId="77777777" w:rsidR="00771B71" w:rsidRPr="00951932" w:rsidRDefault="00771B71" w:rsidP="004C7703">
            <w:pPr>
              <w:pStyle w:val="affff"/>
            </w:pPr>
            <w:r w:rsidRPr="00951932">
              <w:t>Какой вид доходов наиболее стабилен?</w:t>
            </w:r>
          </w:p>
        </w:tc>
        <w:tc>
          <w:tcPr>
            <w:tcW w:w="2126" w:type="dxa"/>
          </w:tcPr>
          <w:p w14:paraId="19A0E7EC" w14:textId="59FE3E81" w:rsidR="00771B71" w:rsidRPr="00951932" w:rsidRDefault="00771B71" w:rsidP="004C7703">
            <w:pPr>
              <w:pStyle w:val="affff"/>
            </w:pPr>
            <w:r>
              <w:t>7</w:t>
            </w:r>
          </w:p>
        </w:tc>
      </w:tr>
      <w:tr w:rsidR="00771B71" w:rsidRPr="00F11C10" w14:paraId="4FAE807C" w14:textId="77777777" w:rsidTr="00771B71">
        <w:trPr>
          <w:trHeight w:val="742"/>
        </w:trPr>
        <w:tc>
          <w:tcPr>
            <w:tcW w:w="426" w:type="dxa"/>
          </w:tcPr>
          <w:p w14:paraId="64D9C848" w14:textId="346817CF" w:rsidR="00771B71" w:rsidRPr="00D03C5E" w:rsidRDefault="00D03C5E" w:rsidP="004C7703">
            <w:pPr>
              <w:pStyle w:val="1f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59" w:type="dxa"/>
          </w:tcPr>
          <w:p w14:paraId="11E5633A" w14:textId="77777777" w:rsidR="00771B71" w:rsidRPr="00951932" w:rsidRDefault="00771B71" w:rsidP="004C7703">
            <w:pPr>
              <w:pStyle w:val="affff"/>
            </w:pPr>
            <w:r w:rsidRPr="00951932">
              <w:t>Работа для несовершеннолетних</w:t>
            </w:r>
          </w:p>
        </w:tc>
        <w:tc>
          <w:tcPr>
            <w:tcW w:w="1559" w:type="dxa"/>
            <w:shd w:val="clear" w:color="auto" w:fill="FFFFFF" w:themeFill="background1"/>
          </w:tcPr>
          <w:p w14:paraId="281C5F38" w14:textId="77777777" w:rsidR="00771B71" w:rsidRPr="00951932" w:rsidRDefault="00771B71" w:rsidP="004C7703">
            <w:pPr>
              <w:pStyle w:val="affff"/>
            </w:pPr>
            <w:r w:rsidRPr="00951932">
              <w:t xml:space="preserve">Лекция с </w:t>
            </w:r>
          </w:p>
          <w:p w14:paraId="637DB531" w14:textId="77777777" w:rsidR="00771B71" w:rsidRPr="00951932" w:rsidRDefault="00771B71" w:rsidP="004C7703">
            <w:pPr>
              <w:pStyle w:val="affff"/>
            </w:pPr>
            <w:r w:rsidRPr="00951932">
              <w:t>обсуждением</w:t>
            </w:r>
          </w:p>
        </w:tc>
        <w:tc>
          <w:tcPr>
            <w:tcW w:w="3686" w:type="dxa"/>
          </w:tcPr>
          <w:p w14:paraId="689D0E70" w14:textId="77777777" w:rsidR="00771B71" w:rsidRPr="00951932" w:rsidRDefault="00771B71" w:rsidP="004C7703">
            <w:pPr>
              <w:pStyle w:val="affff"/>
            </w:pPr>
            <w:r w:rsidRPr="00951932">
              <w:t>С какого возраста и кем могут работать школьники</w:t>
            </w:r>
          </w:p>
        </w:tc>
        <w:tc>
          <w:tcPr>
            <w:tcW w:w="2126" w:type="dxa"/>
          </w:tcPr>
          <w:p w14:paraId="73925407" w14:textId="77777777" w:rsidR="00771B71" w:rsidRPr="00951932" w:rsidRDefault="00771B71" w:rsidP="004C7703">
            <w:pPr>
              <w:pStyle w:val="affff"/>
            </w:pPr>
            <w:r w:rsidRPr="00951932">
              <w:t>3</w:t>
            </w:r>
          </w:p>
        </w:tc>
      </w:tr>
      <w:tr w:rsidR="00771B71" w:rsidRPr="00C915A5" w14:paraId="1B8E98CF" w14:textId="77777777" w:rsidTr="00771B71">
        <w:trPr>
          <w:trHeight w:val="532"/>
        </w:trPr>
        <w:tc>
          <w:tcPr>
            <w:tcW w:w="426" w:type="dxa"/>
          </w:tcPr>
          <w:p w14:paraId="7483FD45" w14:textId="18662DAE" w:rsidR="00771B71" w:rsidRPr="00D03C5E" w:rsidRDefault="00D03C5E" w:rsidP="004C7703">
            <w:pPr>
              <w:pStyle w:val="1f2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59" w:type="dxa"/>
          </w:tcPr>
          <w:p w14:paraId="0698334F" w14:textId="77777777" w:rsidR="00771B71" w:rsidRPr="00951932" w:rsidRDefault="00771B71" w:rsidP="004C7703">
            <w:pPr>
              <w:pStyle w:val="affff"/>
            </w:pPr>
            <w:r w:rsidRPr="00951932">
              <w:t>Работа со школы</w:t>
            </w:r>
          </w:p>
        </w:tc>
        <w:tc>
          <w:tcPr>
            <w:tcW w:w="1559" w:type="dxa"/>
            <w:shd w:val="clear" w:color="auto" w:fill="FFFFFF" w:themeFill="background1"/>
          </w:tcPr>
          <w:p w14:paraId="17F51F44" w14:textId="77777777" w:rsidR="00771B71" w:rsidRPr="00951932" w:rsidRDefault="00771B71" w:rsidP="004C7703">
            <w:pPr>
              <w:pStyle w:val="affff"/>
            </w:pPr>
            <w:r w:rsidRPr="00951932">
              <w:t>Интерактив</w:t>
            </w:r>
          </w:p>
        </w:tc>
        <w:tc>
          <w:tcPr>
            <w:tcW w:w="3686" w:type="dxa"/>
          </w:tcPr>
          <w:p w14:paraId="31BD24B5" w14:textId="77777777" w:rsidR="00771B71" w:rsidRPr="00951932" w:rsidRDefault="00771B71" w:rsidP="004C7703">
            <w:pPr>
              <w:pStyle w:val="affff"/>
            </w:pPr>
            <w:r w:rsidRPr="00951932">
              <w:t>Какой работой можно заниматься, учась в школе?</w:t>
            </w:r>
          </w:p>
        </w:tc>
        <w:tc>
          <w:tcPr>
            <w:tcW w:w="2126" w:type="dxa"/>
          </w:tcPr>
          <w:p w14:paraId="73839F99" w14:textId="61F0B1A7" w:rsidR="00771B71" w:rsidRPr="00951932" w:rsidRDefault="00771B71" w:rsidP="004C7703">
            <w:pPr>
              <w:pStyle w:val="affff"/>
            </w:pPr>
            <w:r>
              <w:t>25</w:t>
            </w:r>
          </w:p>
        </w:tc>
      </w:tr>
      <w:tr w:rsidR="00771B71" w:rsidRPr="00585219" w14:paraId="4BC2F874" w14:textId="77777777" w:rsidTr="00771B71">
        <w:trPr>
          <w:trHeight w:val="593"/>
        </w:trPr>
        <w:tc>
          <w:tcPr>
            <w:tcW w:w="426" w:type="dxa"/>
          </w:tcPr>
          <w:p w14:paraId="48890A26" w14:textId="22F318A5" w:rsidR="00771B71" w:rsidRPr="00D03C5E" w:rsidRDefault="00D03C5E" w:rsidP="004C7703">
            <w:pPr>
              <w:pStyle w:val="1f2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59" w:type="dxa"/>
          </w:tcPr>
          <w:p w14:paraId="4C57428C" w14:textId="77777777" w:rsidR="00771B71" w:rsidRPr="00951932" w:rsidRDefault="00771B71" w:rsidP="004C7703">
            <w:pPr>
              <w:pStyle w:val="affff"/>
            </w:pPr>
            <w:r w:rsidRPr="00951932">
              <w:t>Итоги</w:t>
            </w:r>
          </w:p>
        </w:tc>
        <w:tc>
          <w:tcPr>
            <w:tcW w:w="1559" w:type="dxa"/>
          </w:tcPr>
          <w:p w14:paraId="4AA0E088" w14:textId="77777777" w:rsidR="00771B71" w:rsidRPr="00951932" w:rsidRDefault="00771B71" w:rsidP="004C7703">
            <w:pPr>
              <w:pStyle w:val="affff"/>
            </w:pPr>
            <w:r w:rsidRPr="00951932">
              <w:t>Обсуждение</w:t>
            </w:r>
          </w:p>
          <w:p w14:paraId="18D29BEC" w14:textId="77777777" w:rsidR="00771B71" w:rsidRPr="00951932" w:rsidRDefault="00771B71" w:rsidP="004C7703">
            <w:pPr>
              <w:pStyle w:val="affff"/>
            </w:pPr>
          </w:p>
        </w:tc>
        <w:tc>
          <w:tcPr>
            <w:tcW w:w="3686" w:type="dxa"/>
          </w:tcPr>
          <w:p w14:paraId="62B47065" w14:textId="77777777" w:rsidR="00771B71" w:rsidRPr="00951932" w:rsidRDefault="00771B71" w:rsidP="004C7703">
            <w:pPr>
              <w:pStyle w:val="affff"/>
            </w:pPr>
            <w:r w:rsidRPr="00951932">
              <w:t>Повторение пройденного на мастер-классе материала</w:t>
            </w:r>
          </w:p>
        </w:tc>
        <w:tc>
          <w:tcPr>
            <w:tcW w:w="2126" w:type="dxa"/>
          </w:tcPr>
          <w:p w14:paraId="622F4DA7" w14:textId="77777777" w:rsidR="00771B71" w:rsidRPr="00951932" w:rsidRDefault="00771B71" w:rsidP="004C7703">
            <w:pPr>
              <w:pStyle w:val="affff"/>
            </w:pPr>
            <w:r w:rsidRPr="00951932">
              <w:t>5</w:t>
            </w:r>
          </w:p>
        </w:tc>
      </w:tr>
      <w:tr w:rsidR="00771B71" w:rsidRPr="005D2517" w14:paraId="32A6A33A" w14:textId="77777777" w:rsidTr="00771B71">
        <w:trPr>
          <w:trHeight w:val="457"/>
        </w:trPr>
        <w:tc>
          <w:tcPr>
            <w:tcW w:w="7230" w:type="dxa"/>
            <w:gridSpan w:val="4"/>
            <w:shd w:val="clear" w:color="auto" w:fill="FFFFFF" w:themeFill="background1"/>
          </w:tcPr>
          <w:p w14:paraId="11C24C7D" w14:textId="77777777" w:rsidR="00771B71" w:rsidRPr="005D2517" w:rsidRDefault="00771B71" w:rsidP="004C7703">
            <w:pPr>
              <w:pStyle w:val="affff"/>
            </w:pPr>
            <w:r w:rsidRPr="005D2517">
              <w:t>Итого</w:t>
            </w:r>
          </w:p>
        </w:tc>
        <w:tc>
          <w:tcPr>
            <w:tcW w:w="2126" w:type="dxa"/>
          </w:tcPr>
          <w:p w14:paraId="3B2C6EE2" w14:textId="77777777" w:rsidR="00771B71" w:rsidRPr="005D2517" w:rsidRDefault="00771B71" w:rsidP="004C7703">
            <w:pPr>
              <w:pStyle w:val="affff"/>
            </w:pPr>
            <w:r w:rsidRPr="005D2517">
              <w:t>45 минут</w:t>
            </w:r>
          </w:p>
        </w:tc>
      </w:tr>
    </w:tbl>
    <w:p w14:paraId="6612933C" w14:textId="77777777" w:rsidR="00CC45E1" w:rsidRPr="00015BBB" w:rsidRDefault="00CC45E1" w:rsidP="00CC45E1">
      <w:pPr>
        <w:rPr>
          <w:rFonts w:cs="Arial"/>
        </w:rPr>
      </w:pPr>
    </w:p>
    <w:p w14:paraId="71A75184" w14:textId="77777777" w:rsidR="00B00917" w:rsidRPr="00C400B2" w:rsidRDefault="00C964BC" w:rsidP="00D07F71">
      <w:pPr>
        <w:pStyle w:val="2"/>
        <w:rPr>
          <w:rFonts w:cs="Arial"/>
        </w:rPr>
      </w:pPr>
      <w:bookmarkStart w:id="11" w:name="_Toc43113070"/>
      <w:r w:rsidRPr="00C400B2">
        <w:rPr>
          <w:rFonts w:cs="Arial"/>
        </w:rPr>
        <w:t>Технические требования и оформление помещения</w:t>
      </w:r>
      <w:bookmarkEnd w:id="11"/>
    </w:p>
    <w:p w14:paraId="3AEF244C" w14:textId="5B05665F" w:rsidR="00D3421B" w:rsidRPr="00C400B2" w:rsidRDefault="00D3421B" w:rsidP="00D3421B">
      <w:pPr>
        <w:rPr>
          <w:rFonts w:cs="Arial"/>
        </w:rPr>
      </w:pPr>
      <w:bookmarkStart w:id="12" w:name="_Toc454491884"/>
      <w:bookmarkStart w:id="13" w:name="_Toc454568505"/>
      <w:bookmarkStart w:id="14" w:name="_Toc454580060"/>
      <w:r w:rsidRPr="00C400B2">
        <w:rPr>
          <w:rFonts w:cs="Arial"/>
        </w:rPr>
        <w:t>Для проведения мастер-класс</w:t>
      </w:r>
      <w:r w:rsidR="00CC45E1" w:rsidRPr="00C400B2">
        <w:rPr>
          <w:rFonts w:cs="Arial"/>
        </w:rPr>
        <w:t xml:space="preserve">а </w:t>
      </w:r>
      <w:r w:rsidRPr="00C400B2">
        <w:rPr>
          <w:rFonts w:cs="Arial"/>
        </w:rPr>
        <w:t>понадобится компьютер, проектор и раздаточный материал (приложени</w:t>
      </w:r>
      <w:r w:rsidR="000113BD" w:rsidRPr="00C400B2">
        <w:rPr>
          <w:rFonts w:cs="Arial"/>
        </w:rPr>
        <w:t>я</w:t>
      </w:r>
      <w:r w:rsidR="00F102A0" w:rsidRPr="00C400B2">
        <w:rPr>
          <w:rFonts w:cs="Arial"/>
        </w:rPr>
        <w:t xml:space="preserve"> №2</w:t>
      </w:r>
      <w:r w:rsidR="000113BD" w:rsidRPr="00C400B2">
        <w:rPr>
          <w:rFonts w:cs="Arial"/>
        </w:rPr>
        <w:t xml:space="preserve"> и №3</w:t>
      </w:r>
      <w:r w:rsidR="00F102A0" w:rsidRPr="00C400B2">
        <w:rPr>
          <w:rFonts w:cs="Arial"/>
        </w:rPr>
        <w:t>)</w:t>
      </w:r>
      <w:r w:rsidRPr="00C400B2">
        <w:rPr>
          <w:rFonts w:cs="Arial"/>
        </w:rPr>
        <w:t>, ручки</w:t>
      </w:r>
      <w:r w:rsidR="009F7E06" w:rsidRPr="00C400B2">
        <w:rPr>
          <w:rFonts w:cs="Arial"/>
        </w:rPr>
        <w:t xml:space="preserve"> и</w:t>
      </w:r>
      <w:r w:rsidRPr="00C400B2">
        <w:rPr>
          <w:rFonts w:cs="Arial"/>
        </w:rPr>
        <w:t xml:space="preserve"> чистая бумага.</w:t>
      </w:r>
    </w:p>
    <w:p w14:paraId="03504E75" w14:textId="2707B868" w:rsidR="00D3421B" w:rsidRPr="00015BBB" w:rsidRDefault="00D3421B" w:rsidP="00D3421B">
      <w:pPr>
        <w:rPr>
          <w:rFonts w:cs="Arial"/>
        </w:rPr>
      </w:pPr>
      <w:r w:rsidRPr="00C400B2">
        <w:rPr>
          <w:rFonts w:cs="Arial"/>
        </w:rPr>
        <w:t>Для проведения интерактив</w:t>
      </w:r>
      <w:r w:rsidR="00C400B2" w:rsidRPr="00C400B2">
        <w:rPr>
          <w:rFonts w:cs="Arial"/>
        </w:rPr>
        <w:t>а (слайд</w:t>
      </w:r>
      <w:r w:rsidRPr="00C400B2">
        <w:rPr>
          <w:rFonts w:cs="Arial"/>
        </w:rPr>
        <w:t xml:space="preserve"> </w:t>
      </w:r>
      <w:r w:rsidR="003D1A65" w:rsidRPr="00C400B2">
        <w:rPr>
          <w:rFonts w:cs="Arial"/>
        </w:rPr>
        <w:t>№</w:t>
      </w:r>
      <w:r w:rsidR="00C400B2" w:rsidRPr="00C400B2">
        <w:rPr>
          <w:rFonts w:cs="Arial"/>
        </w:rPr>
        <w:t>3</w:t>
      </w:r>
      <w:r w:rsidRPr="00C400B2">
        <w:rPr>
          <w:rFonts w:cs="Arial"/>
        </w:rPr>
        <w:t>) парты необходимо сгруппировать квадратами (по 2-3 парты), вокруг которых расставить стулья, чтобы командам было удобно обсуждать и выполнять задания.</w:t>
      </w:r>
      <w:r w:rsidRPr="00015BBB">
        <w:rPr>
          <w:rFonts w:cs="Arial"/>
        </w:rPr>
        <w:t xml:space="preserve"> </w:t>
      </w:r>
    </w:p>
    <w:p w14:paraId="3ADE7F9F" w14:textId="77777777" w:rsidR="00C964BC" w:rsidRPr="00015BBB" w:rsidRDefault="00C964BC" w:rsidP="00D07F71">
      <w:pPr>
        <w:pStyle w:val="2"/>
        <w:rPr>
          <w:rFonts w:cs="Arial"/>
        </w:rPr>
      </w:pPr>
      <w:bookmarkStart w:id="15" w:name="_Toc43113071"/>
      <w:r w:rsidRPr="00015BBB">
        <w:rPr>
          <w:rFonts w:cs="Arial"/>
        </w:rPr>
        <w:t>Особенности формата</w:t>
      </w:r>
      <w:bookmarkEnd w:id="15"/>
    </w:p>
    <w:p w14:paraId="04D2DB8C" w14:textId="77777777" w:rsidR="00C964BC" w:rsidRPr="00015BBB" w:rsidRDefault="00C964BC" w:rsidP="00D82904">
      <w:pPr>
        <w:rPr>
          <w:rFonts w:cs="Arial"/>
        </w:rPr>
      </w:pPr>
      <w:r w:rsidRPr="00015BBB">
        <w:rPr>
          <w:rFonts w:cs="Arial"/>
        </w:rPr>
        <w:t>В ходе мастер-класс</w:t>
      </w:r>
      <w:r w:rsidR="00FD5EF5" w:rsidRPr="00015BBB">
        <w:rPr>
          <w:rFonts w:cs="Arial"/>
        </w:rPr>
        <w:t>а</w:t>
      </w:r>
      <w:r w:rsidRPr="00015BBB">
        <w:rPr>
          <w:rFonts w:cs="Arial"/>
        </w:rPr>
        <w:t xml:space="preserve"> для раскрытия темы ведущий использует презентацию (Приложение №1). </w:t>
      </w:r>
      <w:r w:rsidR="00237C1B" w:rsidRPr="00015BBB">
        <w:rPr>
          <w:rFonts w:cs="Arial"/>
        </w:rPr>
        <w:t>Рекомендуется использовать заданный порядок слайдов.</w:t>
      </w:r>
    </w:p>
    <w:p w14:paraId="5E892635" w14:textId="2BFD4EBC" w:rsidR="0092086C" w:rsidRDefault="00237C1B" w:rsidP="00CC12AF">
      <w:pPr>
        <w:rPr>
          <w:rFonts w:cs="Arial"/>
        </w:rPr>
      </w:pPr>
      <w:r w:rsidRPr="00015BBB">
        <w:rPr>
          <w:rFonts w:cs="Arial"/>
        </w:rPr>
        <w:t>В структуру мероприятий</w:t>
      </w:r>
      <w:r w:rsidR="00C964BC" w:rsidRPr="00015BBB">
        <w:rPr>
          <w:rFonts w:cs="Arial"/>
        </w:rPr>
        <w:t xml:space="preserve"> включены элементы беседы со слушателями – прямая речь </w:t>
      </w:r>
      <w:r w:rsidR="0092086C">
        <w:rPr>
          <w:rFonts w:cs="Arial"/>
        </w:rPr>
        <w:t>дана обычным шрифтом</w:t>
      </w:r>
      <w:r w:rsidR="00C964BC" w:rsidRPr="00015BBB">
        <w:rPr>
          <w:rFonts w:cs="Arial"/>
        </w:rPr>
        <w:t xml:space="preserve">, варианты вопросов выделены в тексте </w:t>
      </w:r>
      <w:r w:rsidR="00C964BC" w:rsidRPr="0092086C">
        <w:rPr>
          <w:rFonts w:cs="Arial"/>
          <w:b/>
        </w:rPr>
        <w:t xml:space="preserve">полужирным </w:t>
      </w:r>
      <w:r w:rsidR="0092086C" w:rsidRPr="0092086C">
        <w:rPr>
          <w:rFonts w:cs="Arial"/>
          <w:b/>
        </w:rPr>
        <w:t>шрифтом</w:t>
      </w:r>
      <w:r w:rsidR="00C964BC" w:rsidRPr="0092086C">
        <w:rPr>
          <w:rFonts w:cs="Arial"/>
        </w:rPr>
        <w:t>.</w:t>
      </w:r>
      <w:r w:rsidR="0092086C">
        <w:rPr>
          <w:rFonts w:cs="Arial"/>
        </w:rPr>
        <w:t xml:space="preserve"> Действия ведущего и участников </w:t>
      </w:r>
      <w:r w:rsidR="0092086C" w:rsidRPr="0092086C">
        <w:rPr>
          <w:rFonts w:cs="Arial"/>
          <w:i/>
        </w:rPr>
        <w:t>выделены курсивом</w:t>
      </w:r>
      <w:r w:rsidR="0092086C">
        <w:rPr>
          <w:rFonts w:cs="Arial"/>
        </w:rPr>
        <w:t>.</w:t>
      </w:r>
    </w:p>
    <w:p w14:paraId="4FDCE41F" w14:textId="77777777" w:rsidR="00C964BC" w:rsidRPr="00015BBB" w:rsidRDefault="00C964BC" w:rsidP="00CC12AF">
      <w:pPr>
        <w:rPr>
          <w:rFonts w:cs="Arial"/>
        </w:rPr>
      </w:pPr>
      <w:r w:rsidRPr="00015BBB">
        <w:rPr>
          <w:rFonts w:cs="Arial"/>
        </w:rPr>
        <w:t>Ведущий может адресовать вопрос аудитории в целом или конкретному школьнику. На каждый полученный ответ ведущий дает школьнику обратную связь. По итогам обсуждения каждого вопроса ведущий дополняет и обобщает ответы слушателей, делает вывод. После каждого вопроса в скобках указаны рекомендации ведущему по ведению беседы или правильные ответы.</w:t>
      </w:r>
    </w:p>
    <w:p w14:paraId="682858A5" w14:textId="77777777" w:rsidR="00915867" w:rsidRPr="00015BBB" w:rsidRDefault="00237C1B" w:rsidP="00CC12AF">
      <w:pPr>
        <w:rPr>
          <w:rFonts w:cs="Arial"/>
        </w:rPr>
      </w:pPr>
      <w:r w:rsidRPr="00015BBB">
        <w:rPr>
          <w:rFonts w:cs="Arial"/>
        </w:rPr>
        <w:t xml:space="preserve">Ключевые идеи, которые важно донести участникам, </w:t>
      </w:r>
      <w:r w:rsidRPr="00015BBB">
        <w:rPr>
          <w:rFonts w:cs="Arial"/>
          <w:u w:val="single"/>
        </w:rPr>
        <w:t>подчеркнуты</w:t>
      </w:r>
      <w:r w:rsidRPr="00015BBB">
        <w:rPr>
          <w:rFonts w:cs="Arial"/>
        </w:rPr>
        <w:t>. Их рекомендуется проговорить, независимо от изменений ведущего, вносимых в текст сценария.</w:t>
      </w:r>
      <w:r w:rsidR="00915867" w:rsidRPr="00015BBB">
        <w:rPr>
          <w:rFonts w:cs="Arial"/>
        </w:rPr>
        <w:t xml:space="preserve"> Примеры, иллюстрирующие ключевые идеи, рекомендуется по возможности адаптировать под возрастные, региональные и другие особенности участников.</w:t>
      </w:r>
    </w:p>
    <w:p w14:paraId="6EDD948B" w14:textId="03DB6F27" w:rsidR="00F413A8" w:rsidRPr="00015BBB" w:rsidRDefault="0092086C" w:rsidP="003B30A3">
      <w:pPr>
        <w:pStyle w:val="1"/>
        <w:tabs>
          <w:tab w:val="clear" w:pos="0"/>
          <w:tab w:val="left" w:pos="567"/>
        </w:tabs>
        <w:ind w:left="567" w:hanging="567"/>
        <w:rPr>
          <w:rFonts w:cs="Arial"/>
        </w:rPr>
      </w:pPr>
      <w:bookmarkStart w:id="16" w:name="_Toc43113072"/>
      <w:r>
        <w:rPr>
          <w:rFonts w:cs="Arial"/>
        </w:rPr>
        <w:lastRenderedPageBreak/>
        <w:t>СЦЕНАРИЙ МАСТЕР-КЛАССА</w:t>
      </w:r>
      <w:r w:rsidR="00F413A8" w:rsidRPr="00015BBB">
        <w:rPr>
          <w:rFonts w:cs="Arial"/>
        </w:rPr>
        <w:t xml:space="preserve"> «</w:t>
      </w:r>
      <w:r>
        <w:rPr>
          <w:rFonts w:cs="Arial"/>
        </w:rPr>
        <w:t>РАБОТА С 14 ЛЕТ</w:t>
      </w:r>
      <w:r w:rsidR="00F413A8" w:rsidRPr="00015BBB">
        <w:rPr>
          <w:rFonts w:cs="Arial"/>
        </w:rPr>
        <w:t>»</w:t>
      </w:r>
      <w:bookmarkEnd w:id="12"/>
      <w:bookmarkEnd w:id="13"/>
      <w:bookmarkEnd w:id="14"/>
      <w:bookmarkEnd w:id="16"/>
    </w:p>
    <w:p w14:paraId="12D427AE" w14:textId="3B151154" w:rsidR="00F15B95" w:rsidRPr="00015BBB" w:rsidRDefault="00F15B95" w:rsidP="00F15B95">
      <w:pPr>
        <w:pStyle w:val="2"/>
        <w:jc w:val="both"/>
      </w:pPr>
      <w:bookmarkStart w:id="17" w:name="_Toc452599750"/>
      <w:bookmarkStart w:id="18" w:name="_Toc454012451"/>
      <w:bookmarkStart w:id="19" w:name="_Toc454491885"/>
      <w:bookmarkStart w:id="20" w:name="_Toc454568506"/>
      <w:bookmarkStart w:id="21" w:name="_Toc454580061"/>
      <w:bookmarkStart w:id="22" w:name="_Toc26886546"/>
      <w:bookmarkStart w:id="23" w:name="_Toc43113073"/>
      <w:bookmarkStart w:id="24" w:name="_Toc454012307"/>
      <w:bookmarkStart w:id="25" w:name="_Toc454012454"/>
      <w:bookmarkStart w:id="26" w:name="_Toc454491887"/>
      <w:bookmarkStart w:id="27" w:name="_Toc454568508"/>
      <w:bookmarkStart w:id="28" w:name="_Toc454580063"/>
      <w:bookmarkStart w:id="29" w:name="_Toc22817086"/>
      <w:r w:rsidRPr="00015BBB">
        <w:t>ТИТУЛЬНЫЙ СЛАЙД – ПРЕДСТАВЛЕНИЕ ВЕДУЩИХ</w:t>
      </w:r>
      <w:bookmarkEnd w:id="17"/>
      <w:bookmarkEnd w:id="18"/>
      <w:bookmarkEnd w:id="19"/>
      <w:bookmarkEnd w:id="20"/>
      <w:bookmarkEnd w:id="21"/>
      <w:r w:rsidRPr="00015BBB">
        <w:t xml:space="preserve"> (</w:t>
      </w:r>
      <w:r w:rsidR="00CE076E">
        <w:t>2</w:t>
      </w:r>
      <w:r w:rsidRPr="00015BBB">
        <w:t xml:space="preserve"> минуты)</w:t>
      </w:r>
      <w:bookmarkEnd w:id="22"/>
      <w:bookmarkEnd w:id="23"/>
    </w:p>
    <w:p w14:paraId="7002EEE9" w14:textId="2F73E596" w:rsidR="00F15B95" w:rsidRPr="0081765E" w:rsidRDefault="00F15B95" w:rsidP="00F15B95">
      <w:pPr>
        <w:rPr>
          <w:szCs w:val="22"/>
        </w:rPr>
      </w:pPr>
      <w:r w:rsidRPr="0092086C">
        <w:rPr>
          <w:i/>
          <w:szCs w:val="22"/>
        </w:rPr>
        <w:t>Ведущий приветствует и успокаивает школьников, затем освещает основные вопросы мастер-класс</w:t>
      </w:r>
      <w:r w:rsidR="00BA0C4E" w:rsidRPr="0092086C">
        <w:rPr>
          <w:i/>
          <w:szCs w:val="22"/>
        </w:rPr>
        <w:t>а</w:t>
      </w:r>
      <w:r w:rsidRPr="0081765E">
        <w:rPr>
          <w:szCs w:val="22"/>
        </w:rPr>
        <w:t>.</w:t>
      </w:r>
    </w:p>
    <w:p w14:paraId="3B946365" w14:textId="6598C5A2" w:rsidR="00F15B95" w:rsidRPr="0092086C" w:rsidRDefault="00F15B95" w:rsidP="00F15B95">
      <w:pPr>
        <w:rPr>
          <w:szCs w:val="22"/>
        </w:rPr>
      </w:pPr>
      <w:r w:rsidRPr="0092086C">
        <w:rPr>
          <w:szCs w:val="22"/>
        </w:rPr>
        <w:t xml:space="preserve">Добрый день! Сегодня мы поговорим о доходах: зачем они нужны, какие виды доходов существуют и какие из них доступны </w:t>
      </w:r>
      <w:r w:rsidR="005436E7" w:rsidRPr="0092086C">
        <w:rPr>
          <w:szCs w:val="22"/>
        </w:rPr>
        <w:t>в</w:t>
      </w:r>
      <w:r w:rsidRPr="0092086C">
        <w:rPr>
          <w:szCs w:val="22"/>
        </w:rPr>
        <w:t>ам</w:t>
      </w:r>
      <w:r w:rsidR="00BA0C4E" w:rsidRPr="0092086C">
        <w:rPr>
          <w:szCs w:val="22"/>
        </w:rPr>
        <w:t xml:space="preserve"> уже сейчас</w:t>
      </w:r>
      <w:r w:rsidRPr="0092086C">
        <w:rPr>
          <w:szCs w:val="22"/>
        </w:rPr>
        <w:t xml:space="preserve">. </w:t>
      </w:r>
    </w:p>
    <w:p w14:paraId="7208BDA6" w14:textId="22A93459" w:rsidR="00BA0C4E" w:rsidRPr="0092086C" w:rsidRDefault="00BA0C4E" w:rsidP="00F15B95">
      <w:pPr>
        <w:rPr>
          <w:szCs w:val="22"/>
        </w:rPr>
      </w:pPr>
      <w:r w:rsidRPr="0092086C">
        <w:rPr>
          <w:b/>
          <w:szCs w:val="22"/>
        </w:rPr>
        <w:t>Но, прежде, давайте разберемся, что такое доходы?</w:t>
      </w:r>
    </w:p>
    <w:p w14:paraId="3FC1C989" w14:textId="23C7447F" w:rsidR="00BA0C4E" w:rsidRPr="0081765E" w:rsidRDefault="00BA0C4E" w:rsidP="00F15B95">
      <w:pPr>
        <w:rPr>
          <w:rFonts w:cs="Arial"/>
          <w:szCs w:val="22"/>
          <w:shd w:val="clear" w:color="auto" w:fill="FFFFFF"/>
        </w:rPr>
      </w:pPr>
      <w:r w:rsidRPr="0081765E">
        <w:rPr>
          <w:rFonts w:cs="Arial"/>
          <w:szCs w:val="22"/>
          <w:shd w:val="clear" w:color="auto" w:fill="FFFFFF"/>
        </w:rPr>
        <w:t>(</w:t>
      </w:r>
      <w:r w:rsidRPr="0092086C">
        <w:rPr>
          <w:rFonts w:cs="Arial"/>
          <w:i/>
          <w:szCs w:val="22"/>
          <w:shd w:val="clear" w:color="auto" w:fill="FFFFFF"/>
        </w:rPr>
        <w:t>Ведущий выслушивает 3-4 ответа</w:t>
      </w:r>
      <w:r w:rsidRPr="0081765E">
        <w:rPr>
          <w:rFonts w:cs="Arial"/>
          <w:szCs w:val="22"/>
          <w:shd w:val="clear" w:color="auto" w:fill="FFFFFF"/>
        </w:rPr>
        <w:t>)</w:t>
      </w:r>
    </w:p>
    <w:p w14:paraId="5C174696" w14:textId="3B39B47C" w:rsidR="00BA0C4E" w:rsidRPr="0081765E" w:rsidRDefault="00BA0C4E" w:rsidP="00F15B95">
      <w:pPr>
        <w:rPr>
          <w:i/>
          <w:szCs w:val="22"/>
        </w:rPr>
      </w:pPr>
      <w:r w:rsidRPr="0092086C">
        <w:rPr>
          <w:szCs w:val="22"/>
          <w:u w:val="single"/>
        </w:rPr>
        <w:t>Мы называем доходами средства, которые человек может получить тем или иным способом</w:t>
      </w:r>
      <w:r w:rsidRPr="0081765E">
        <w:rPr>
          <w:i/>
          <w:szCs w:val="22"/>
          <w:u w:val="single"/>
        </w:rPr>
        <w:t>.</w:t>
      </w:r>
    </w:p>
    <w:p w14:paraId="02F76080" w14:textId="77777777" w:rsidR="00834C13" w:rsidRDefault="00834C13" w:rsidP="00834C13">
      <w:pPr>
        <w:pStyle w:val="2"/>
        <w:jc w:val="both"/>
      </w:pPr>
      <w:bookmarkStart w:id="30" w:name="_Toc27746004"/>
      <w:bookmarkStart w:id="31" w:name="_Toc43113074"/>
      <w:bookmarkStart w:id="32" w:name="_Toc26886548"/>
      <w:bookmarkStart w:id="33" w:name="_Toc22817089"/>
      <w:bookmarkEnd w:id="24"/>
      <w:bookmarkEnd w:id="25"/>
      <w:bookmarkEnd w:id="26"/>
      <w:bookmarkEnd w:id="27"/>
      <w:bookmarkEnd w:id="28"/>
      <w:bookmarkEnd w:id="29"/>
      <w:r w:rsidRPr="00D82904">
        <w:t>СЛАЙД №2 «</w:t>
      </w:r>
      <w:r>
        <w:t>ДОХОДЫ: ЧТО ЭТО И ЗАЧЕМ ОНИ НУЖНЫ</w:t>
      </w:r>
      <w:r w:rsidRPr="00D82904">
        <w:t>» (</w:t>
      </w:r>
      <w:r>
        <w:t>3</w:t>
      </w:r>
      <w:r w:rsidRPr="0029031A">
        <w:t xml:space="preserve"> минуты)</w:t>
      </w:r>
      <w:bookmarkEnd w:id="30"/>
      <w:bookmarkEnd w:id="31"/>
    </w:p>
    <w:p w14:paraId="673DCC2A" w14:textId="77777777" w:rsidR="00834C13" w:rsidRPr="0092086C" w:rsidRDefault="00834C13" w:rsidP="00834C13">
      <w:pPr>
        <w:rPr>
          <w:szCs w:val="22"/>
        </w:rPr>
      </w:pPr>
      <w:r w:rsidRPr="0092086C">
        <w:rPr>
          <w:b/>
          <w:szCs w:val="22"/>
        </w:rPr>
        <w:t>Как вы думаете, зачем человеку нужны доходы?</w:t>
      </w:r>
    </w:p>
    <w:p w14:paraId="48CE53E8" w14:textId="77777777" w:rsidR="00834C13" w:rsidRPr="0081765E" w:rsidRDefault="00834C13" w:rsidP="00834C13">
      <w:pPr>
        <w:rPr>
          <w:rFonts w:cs="Arial"/>
          <w:szCs w:val="22"/>
          <w:shd w:val="clear" w:color="auto" w:fill="FFFFFF"/>
        </w:rPr>
      </w:pPr>
      <w:r w:rsidRPr="0081765E">
        <w:rPr>
          <w:rFonts w:cs="Arial"/>
          <w:szCs w:val="22"/>
          <w:shd w:val="clear" w:color="auto" w:fill="FFFFFF"/>
        </w:rPr>
        <w:t>(</w:t>
      </w:r>
      <w:r w:rsidRPr="0092086C">
        <w:rPr>
          <w:rFonts w:cs="Arial"/>
          <w:i/>
          <w:szCs w:val="22"/>
          <w:shd w:val="clear" w:color="auto" w:fill="FFFFFF"/>
        </w:rPr>
        <w:t>Ведущий выслушивает 3-4 ответа</w:t>
      </w:r>
      <w:r w:rsidRPr="0081765E">
        <w:rPr>
          <w:rFonts w:cs="Arial"/>
          <w:szCs w:val="22"/>
          <w:shd w:val="clear" w:color="auto" w:fill="FFFFFF"/>
        </w:rPr>
        <w:t>)</w:t>
      </w:r>
    </w:p>
    <w:p w14:paraId="2E75C44C" w14:textId="77777777" w:rsidR="00834C13" w:rsidRPr="0092086C" w:rsidRDefault="00834C13" w:rsidP="00834C13">
      <w:pPr>
        <w:rPr>
          <w:szCs w:val="22"/>
        </w:rPr>
      </w:pPr>
      <w:r w:rsidRPr="0092086C">
        <w:rPr>
          <w:szCs w:val="22"/>
          <w:u w:val="single"/>
        </w:rPr>
        <w:t xml:space="preserve">Доходы человеку нужны, чтобы удовлетворять свои потребности и покрывать расходы. </w:t>
      </w:r>
      <w:r w:rsidRPr="0092086C">
        <w:rPr>
          <w:szCs w:val="22"/>
        </w:rPr>
        <w:t xml:space="preserve">У каждого человека есть потребности (еда, связь, проезд, жилье и т.д.), чтобы их удовлетворить, человек платит деньги (это и есть его расходы). </w:t>
      </w:r>
    </w:p>
    <w:p w14:paraId="76F8695A" w14:textId="77777777" w:rsidR="00834C13" w:rsidRPr="0092086C" w:rsidRDefault="00834C13" w:rsidP="00834C13">
      <w:pPr>
        <w:rPr>
          <w:b/>
          <w:szCs w:val="22"/>
        </w:rPr>
      </w:pPr>
      <w:r w:rsidRPr="0092086C">
        <w:rPr>
          <w:b/>
          <w:szCs w:val="22"/>
        </w:rPr>
        <w:t>Какого человека, на ваш взгляд, можно назвать обеспеченным?</w:t>
      </w:r>
    </w:p>
    <w:p w14:paraId="32EEA86B" w14:textId="77777777" w:rsidR="00834C13" w:rsidRPr="0081765E" w:rsidRDefault="00834C13" w:rsidP="00834C13">
      <w:pPr>
        <w:rPr>
          <w:rFonts w:cs="Arial"/>
          <w:szCs w:val="22"/>
          <w:shd w:val="clear" w:color="auto" w:fill="FFFFFF"/>
        </w:rPr>
      </w:pPr>
      <w:r w:rsidRPr="0081765E">
        <w:rPr>
          <w:rFonts w:cs="Arial"/>
          <w:szCs w:val="22"/>
          <w:shd w:val="clear" w:color="auto" w:fill="FFFFFF"/>
        </w:rPr>
        <w:t>(</w:t>
      </w:r>
      <w:r w:rsidRPr="0092086C">
        <w:rPr>
          <w:rFonts w:cs="Arial"/>
          <w:i/>
          <w:szCs w:val="22"/>
          <w:shd w:val="clear" w:color="auto" w:fill="FFFFFF"/>
        </w:rPr>
        <w:t>Ведущий выслушивает 3-4 ответа</w:t>
      </w:r>
      <w:r w:rsidRPr="0081765E">
        <w:rPr>
          <w:rFonts w:cs="Arial"/>
          <w:szCs w:val="22"/>
          <w:shd w:val="clear" w:color="auto" w:fill="FFFFFF"/>
        </w:rPr>
        <w:t>)</w:t>
      </w:r>
    </w:p>
    <w:p w14:paraId="08BFDB21" w14:textId="3B7D0035" w:rsidR="00834C13" w:rsidRPr="0092086C" w:rsidRDefault="00834C13" w:rsidP="00834C13">
      <w:pPr>
        <w:rPr>
          <w:szCs w:val="22"/>
        </w:rPr>
      </w:pPr>
      <w:r w:rsidRPr="0092086C">
        <w:rPr>
          <w:szCs w:val="22"/>
        </w:rPr>
        <w:t>Человека, который может удовлетворять свои потребности не на минимальном уровне, с помощью недорогих вещей (например, простой мобильный телефон, проезд на общественном транспорте), а на более высоком уровне, с помощью более дорогих вещей. Такой человек может купить себе дорогую вещь, не откладывая на нее деньги, а просто, расходуя средства из своего текущего дохода, и не испытывать при этом нехватки в деньгах.</w:t>
      </w:r>
    </w:p>
    <w:p w14:paraId="434634B0" w14:textId="77777777" w:rsidR="00834C13" w:rsidRPr="0092086C" w:rsidRDefault="00834C13" w:rsidP="00834C13">
      <w:pPr>
        <w:rPr>
          <w:b/>
          <w:szCs w:val="22"/>
        </w:rPr>
      </w:pPr>
      <w:r w:rsidRPr="0092086C">
        <w:rPr>
          <w:b/>
          <w:szCs w:val="22"/>
        </w:rPr>
        <w:t>А сколько денег у человека должно быть на руках, чтобы мы могли назвать его обеспеченным?</w:t>
      </w:r>
    </w:p>
    <w:p w14:paraId="77602A83" w14:textId="77777777" w:rsidR="00834C13" w:rsidRPr="0081765E" w:rsidRDefault="00834C13" w:rsidP="00834C13">
      <w:pPr>
        <w:rPr>
          <w:rFonts w:cs="Arial"/>
          <w:szCs w:val="22"/>
          <w:shd w:val="clear" w:color="auto" w:fill="FFFFFF"/>
        </w:rPr>
      </w:pPr>
      <w:r w:rsidRPr="0081765E">
        <w:rPr>
          <w:rFonts w:cs="Arial"/>
          <w:szCs w:val="22"/>
          <w:shd w:val="clear" w:color="auto" w:fill="FFFFFF"/>
        </w:rPr>
        <w:t>(</w:t>
      </w:r>
      <w:r w:rsidRPr="0092086C">
        <w:rPr>
          <w:rFonts w:cs="Arial"/>
          <w:i/>
          <w:szCs w:val="22"/>
          <w:shd w:val="clear" w:color="auto" w:fill="FFFFFF"/>
        </w:rPr>
        <w:t>Ведущий выслушивает 3-4 ответа</w:t>
      </w:r>
      <w:r w:rsidRPr="0081765E">
        <w:rPr>
          <w:rFonts w:cs="Arial"/>
          <w:szCs w:val="22"/>
          <w:shd w:val="clear" w:color="auto" w:fill="FFFFFF"/>
        </w:rPr>
        <w:t>)</w:t>
      </w:r>
    </w:p>
    <w:p w14:paraId="3F4BD6FB" w14:textId="77777777" w:rsidR="00834C13" w:rsidRPr="0092086C" w:rsidRDefault="00834C13" w:rsidP="00834C13">
      <w:pPr>
        <w:rPr>
          <w:szCs w:val="22"/>
          <w:u w:val="single"/>
        </w:rPr>
      </w:pPr>
      <w:r w:rsidRPr="0092086C">
        <w:rPr>
          <w:szCs w:val="22"/>
        </w:rPr>
        <w:t xml:space="preserve">Здесь не существует однозначного ответа, ведь у всех разные потребности, но </w:t>
      </w:r>
      <w:r w:rsidRPr="0092086C">
        <w:rPr>
          <w:szCs w:val="22"/>
          <w:u w:val="single"/>
        </w:rPr>
        <w:t xml:space="preserve">на самом деле обеспеченным человек может считаться только в том случае, если он получает деньги регулярно,  ведь, иначе, они рано или поздно закончатся и имеет запас (накопления). </w:t>
      </w:r>
    </w:p>
    <w:p w14:paraId="5B832A88" w14:textId="77777777" w:rsidR="00834C13" w:rsidRPr="0081765E" w:rsidRDefault="00834C13" w:rsidP="00834C13">
      <w:pPr>
        <w:rPr>
          <w:i/>
          <w:szCs w:val="22"/>
        </w:rPr>
      </w:pPr>
      <w:r w:rsidRPr="0092086C">
        <w:rPr>
          <w:szCs w:val="22"/>
        </w:rPr>
        <w:t xml:space="preserve">Давайте представим, что человеку достался 1 миллион рублей. Является ли он обеспеченным на данный момент? Да. </w:t>
      </w:r>
      <w:r w:rsidRPr="0092086C">
        <w:rPr>
          <w:b/>
          <w:szCs w:val="22"/>
        </w:rPr>
        <w:t>А если этот миллион ему нужно растянуть на год, чтобы оплачивать все свои потребности?</w:t>
      </w:r>
    </w:p>
    <w:p w14:paraId="52038AF5" w14:textId="77777777" w:rsidR="00834C13" w:rsidRPr="0081765E" w:rsidRDefault="00834C13" w:rsidP="00834C13">
      <w:pPr>
        <w:rPr>
          <w:rFonts w:cs="Arial"/>
          <w:szCs w:val="22"/>
          <w:shd w:val="clear" w:color="auto" w:fill="FFFFFF"/>
        </w:rPr>
      </w:pPr>
      <w:r w:rsidRPr="0081765E">
        <w:rPr>
          <w:rFonts w:cs="Arial"/>
          <w:szCs w:val="22"/>
          <w:shd w:val="clear" w:color="auto" w:fill="FFFFFF"/>
        </w:rPr>
        <w:t>(</w:t>
      </w:r>
      <w:r w:rsidRPr="0092086C">
        <w:rPr>
          <w:rFonts w:cs="Arial"/>
          <w:i/>
          <w:szCs w:val="22"/>
          <w:shd w:val="clear" w:color="auto" w:fill="FFFFFF"/>
        </w:rPr>
        <w:t>Ведущий выслушивает 1-2 ответа и задает им уточняющие вопросы (Почему вы так думаете?), чтобы школьники раскрыли вопрос</w:t>
      </w:r>
      <w:r w:rsidRPr="0081765E">
        <w:rPr>
          <w:rFonts w:cs="Arial"/>
          <w:szCs w:val="22"/>
          <w:shd w:val="clear" w:color="auto" w:fill="FFFFFF"/>
        </w:rPr>
        <w:t>)</w:t>
      </w:r>
    </w:p>
    <w:p w14:paraId="6CF6B3E4" w14:textId="77777777" w:rsidR="00834C13" w:rsidRPr="0092086C" w:rsidRDefault="00834C13" w:rsidP="00834C13">
      <w:pPr>
        <w:rPr>
          <w:szCs w:val="22"/>
        </w:rPr>
      </w:pPr>
      <w:r w:rsidRPr="0092086C">
        <w:rPr>
          <w:szCs w:val="22"/>
        </w:rPr>
        <w:lastRenderedPageBreak/>
        <w:t xml:space="preserve">Если в день на еду тратить 300 рублей, то в год это будет уже 109500, а если 1000 рублей в день? 365 000 рублей в год, примерно треть миллиона! А ведь кроме еды есть еще много других статей расходов, например, прибавьте сюда квартплату за 12 месяцев (по 6 тысяч) – 72 тысячи, оплата общественного транспорта, допустим 25000 в год, а еще есть одежда, развлечения, домашние животные, учеба… И в результате получается, что 1 миллион рублей на год – это уже не состояние, тем более, что, как только он закончится, наш герой останется совсем без средств. </w:t>
      </w:r>
    </w:p>
    <w:p w14:paraId="4F601854" w14:textId="77777777" w:rsidR="00834C13" w:rsidRPr="0092086C" w:rsidRDefault="00834C13" w:rsidP="00834C13">
      <w:pPr>
        <w:rPr>
          <w:szCs w:val="22"/>
          <w:u w:val="single"/>
        </w:rPr>
      </w:pPr>
      <w:r w:rsidRPr="0092086C">
        <w:rPr>
          <w:szCs w:val="22"/>
          <w:u w:val="single"/>
        </w:rPr>
        <w:t>Чтобы этого не случилось, каждый трудоспособный человек должен иметь свои источники дохода, чтобы оплачивать свои расходы. И очень важно, чтобы эти источники давали стабильные потоки денег, т.е. были регулярными, потому что удовлетворять свои потребности нам необходимо регулярно.</w:t>
      </w:r>
    </w:p>
    <w:p w14:paraId="34923AF0" w14:textId="77777777" w:rsidR="00834C13" w:rsidRPr="0092086C" w:rsidRDefault="00834C13" w:rsidP="00834C13">
      <w:pPr>
        <w:rPr>
          <w:b/>
          <w:u w:val="single"/>
        </w:rPr>
      </w:pPr>
      <w:r w:rsidRPr="0092086C">
        <w:rPr>
          <w:b/>
          <w:szCs w:val="22"/>
        </w:rPr>
        <w:t>Но, скажите, как человек может достать деньги? Какие существуют источники доходов?</w:t>
      </w:r>
    </w:p>
    <w:p w14:paraId="68EBDCA8" w14:textId="77777777" w:rsidR="00834C13" w:rsidRDefault="00834C13" w:rsidP="00834C13">
      <w:pPr>
        <w:rPr>
          <w:i/>
        </w:rPr>
      </w:pPr>
      <w:r w:rsidRPr="00AE2D2E">
        <w:rPr>
          <w:rFonts w:ascii="Arial" w:hAnsi="Arial" w:cs="Arial"/>
          <w:sz w:val="21"/>
          <w:szCs w:val="21"/>
          <w:shd w:val="clear" w:color="auto" w:fill="FFFFFF"/>
        </w:rPr>
        <w:t>(</w:t>
      </w:r>
      <w:r w:rsidRPr="0092086C">
        <w:rPr>
          <w:i/>
        </w:rPr>
        <w:t>Ведущий выслушивает 3-4 ответа. Затем открывает следующий слайд презентации</w:t>
      </w:r>
      <w:r>
        <w:rPr>
          <w:rFonts w:ascii="Arial" w:hAnsi="Arial" w:cs="Arial"/>
          <w:sz w:val="21"/>
          <w:szCs w:val="21"/>
          <w:shd w:val="clear" w:color="auto" w:fill="FFFFFF"/>
        </w:rPr>
        <w:t>.)</w:t>
      </w:r>
    </w:p>
    <w:p w14:paraId="04B59031" w14:textId="5EB48529" w:rsidR="00F15B95" w:rsidRPr="00015BBB" w:rsidRDefault="00F15B95" w:rsidP="00F15B95">
      <w:pPr>
        <w:pStyle w:val="2"/>
        <w:jc w:val="both"/>
      </w:pPr>
      <w:bookmarkStart w:id="34" w:name="_Toc26886549"/>
      <w:bookmarkStart w:id="35" w:name="_Toc43113075"/>
      <w:bookmarkStart w:id="36" w:name="_Toc22817090"/>
      <w:bookmarkEnd w:id="32"/>
      <w:bookmarkEnd w:id="33"/>
      <w:r w:rsidRPr="00015BBB">
        <w:t>СЛАЙД №</w:t>
      </w:r>
      <w:r w:rsidR="00CE076E">
        <w:t>3</w:t>
      </w:r>
      <w:r w:rsidRPr="00015BBB">
        <w:t xml:space="preserve"> «ИСТОЧНИКИ ДОХОДОВ» (</w:t>
      </w:r>
      <w:r w:rsidR="00CE076E">
        <w:t>7</w:t>
      </w:r>
      <w:r w:rsidRPr="00015BBB">
        <w:t xml:space="preserve"> МИНУТ)</w:t>
      </w:r>
      <w:bookmarkEnd w:id="34"/>
      <w:bookmarkEnd w:id="35"/>
    </w:p>
    <w:p w14:paraId="4C2EE753" w14:textId="77777777" w:rsidR="00834C13" w:rsidRPr="0092086C" w:rsidRDefault="00F15B95" w:rsidP="00834C13">
      <w:r w:rsidRPr="0081765E">
        <w:rPr>
          <w:rFonts w:cs="Arial"/>
          <w:i/>
          <w:szCs w:val="22"/>
          <w:shd w:val="clear" w:color="auto" w:fill="FFFFFF"/>
        </w:rPr>
        <w:t xml:space="preserve"> </w:t>
      </w:r>
      <w:bookmarkStart w:id="37" w:name="_Toc26886554"/>
      <w:bookmarkStart w:id="38" w:name="_Toc454012309"/>
      <w:bookmarkStart w:id="39" w:name="_Toc454012456"/>
      <w:bookmarkStart w:id="40" w:name="_Toc454491889"/>
      <w:bookmarkStart w:id="41" w:name="_Toc454568510"/>
      <w:bookmarkStart w:id="42" w:name="_Toc454580065"/>
      <w:bookmarkStart w:id="43" w:name="_Toc22817092"/>
      <w:bookmarkStart w:id="44" w:name="_Toc459999833"/>
      <w:r w:rsidR="00834C13" w:rsidRPr="0092086C">
        <w:t>Все способы получить деньги можно разделить на несколько видов:</w:t>
      </w:r>
    </w:p>
    <w:p w14:paraId="3E6D3AFC" w14:textId="77777777" w:rsidR="00834C13" w:rsidRPr="0092086C" w:rsidRDefault="00834C13" w:rsidP="00F85B71">
      <w:pPr>
        <w:pStyle w:val="26"/>
        <w:numPr>
          <w:ilvl w:val="0"/>
          <w:numId w:val="17"/>
        </w:numPr>
        <w:jc w:val="left"/>
      </w:pPr>
      <w:r w:rsidRPr="0092086C">
        <w:t>заработок (устроиться на работу или подработку и получать зарплату);</w:t>
      </w:r>
    </w:p>
    <w:p w14:paraId="7F7CBB98" w14:textId="77777777" w:rsidR="00834C13" w:rsidRPr="0092086C" w:rsidRDefault="00834C13" w:rsidP="00F85B71">
      <w:pPr>
        <w:pStyle w:val="26"/>
        <w:numPr>
          <w:ilvl w:val="0"/>
          <w:numId w:val="17"/>
        </w:numPr>
        <w:jc w:val="left"/>
      </w:pPr>
      <w:r w:rsidRPr="0092086C">
        <w:t>предпринимательский доход (если человек организовывает свой бизнес);</w:t>
      </w:r>
    </w:p>
    <w:p w14:paraId="6F35C58E" w14:textId="77777777" w:rsidR="00834C13" w:rsidRPr="0092086C" w:rsidRDefault="00834C13" w:rsidP="00F85B71">
      <w:pPr>
        <w:pStyle w:val="26"/>
        <w:numPr>
          <w:ilvl w:val="0"/>
          <w:numId w:val="17"/>
        </w:numPr>
        <w:jc w:val="left"/>
      </w:pPr>
      <w:r w:rsidRPr="0092086C">
        <w:t>доходы, не зависящие от прилагаемых человеком усилий (пассивные) (сдача квартиры в аренду, проценты по вкладам);</w:t>
      </w:r>
    </w:p>
    <w:p w14:paraId="7CE8C4DB" w14:textId="77777777" w:rsidR="00834C13" w:rsidRPr="0092086C" w:rsidRDefault="00834C13" w:rsidP="00F85B71">
      <w:pPr>
        <w:pStyle w:val="26"/>
        <w:numPr>
          <w:ilvl w:val="0"/>
          <w:numId w:val="17"/>
        </w:numPr>
        <w:jc w:val="left"/>
      </w:pPr>
      <w:r w:rsidRPr="0092086C">
        <w:t xml:space="preserve">подарки (ценности и деньги на праздники, сюда же можно отнести оплату расходов, которые за вас несут родители) и выигрыши (лотереи, конкурсы); </w:t>
      </w:r>
    </w:p>
    <w:p w14:paraId="08D4F189" w14:textId="77777777" w:rsidR="00834C13" w:rsidRPr="0092086C" w:rsidRDefault="00834C13" w:rsidP="00F85B71">
      <w:pPr>
        <w:pStyle w:val="26"/>
        <w:numPr>
          <w:ilvl w:val="0"/>
          <w:numId w:val="17"/>
        </w:numPr>
        <w:jc w:val="left"/>
      </w:pPr>
      <w:r w:rsidRPr="0092086C">
        <w:t>социальные выплаты (пособия, пенсии, стипендии);</w:t>
      </w:r>
    </w:p>
    <w:p w14:paraId="6C42BE81" w14:textId="77777777" w:rsidR="00834C13" w:rsidRPr="0092086C" w:rsidRDefault="00834C13" w:rsidP="00F85B71">
      <w:pPr>
        <w:pStyle w:val="26"/>
        <w:numPr>
          <w:ilvl w:val="0"/>
          <w:numId w:val="17"/>
        </w:numPr>
        <w:jc w:val="left"/>
      </w:pPr>
      <w:r w:rsidRPr="0092086C">
        <w:t>нелегальные способы (отнять, украсть).</w:t>
      </w:r>
    </w:p>
    <w:p w14:paraId="57933B5F" w14:textId="77777777" w:rsidR="00834C13" w:rsidRPr="0092086C" w:rsidRDefault="00834C13" w:rsidP="00834C13">
      <w:pPr>
        <w:pStyle w:val="26"/>
        <w:ind w:left="0" w:firstLine="0"/>
        <w:jc w:val="left"/>
      </w:pPr>
      <w:r w:rsidRPr="0092086C">
        <w:t>Давайте поговорим о каждом из них подробнее, не затрагивая тот, что грозит уголовным сроком.</w:t>
      </w:r>
    </w:p>
    <w:p w14:paraId="4659838D" w14:textId="77777777" w:rsidR="00834C13" w:rsidRPr="0092086C" w:rsidRDefault="00834C13" w:rsidP="00834C13">
      <w:pPr>
        <w:pStyle w:val="26"/>
        <w:ind w:left="0" w:firstLine="0"/>
        <w:jc w:val="left"/>
        <w:rPr>
          <w:b/>
          <w:szCs w:val="22"/>
        </w:rPr>
      </w:pPr>
      <w:r w:rsidRPr="0092086C">
        <w:rPr>
          <w:b/>
          <w:szCs w:val="22"/>
        </w:rPr>
        <w:t>Чем заработная плата отличается от других вариантов?</w:t>
      </w:r>
    </w:p>
    <w:p w14:paraId="7318A278" w14:textId="77777777" w:rsidR="00834C13" w:rsidRDefault="00834C13" w:rsidP="00834C13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AE2D2E">
        <w:rPr>
          <w:rFonts w:ascii="Arial" w:hAnsi="Arial" w:cs="Arial"/>
          <w:sz w:val="21"/>
          <w:szCs w:val="21"/>
          <w:shd w:val="clear" w:color="auto" w:fill="FFFFFF"/>
        </w:rPr>
        <w:t>(</w:t>
      </w:r>
      <w:r w:rsidRPr="0092086C">
        <w:rPr>
          <w:i/>
        </w:rPr>
        <w:t>Ведущий выслушивает 3-4 ответа</w:t>
      </w:r>
      <w:r>
        <w:rPr>
          <w:rFonts w:ascii="Arial" w:hAnsi="Arial" w:cs="Arial"/>
          <w:sz w:val="21"/>
          <w:szCs w:val="21"/>
          <w:shd w:val="clear" w:color="auto" w:fill="FFFFFF"/>
        </w:rPr>
        <w:t>)</w:t>
      </w:r>
    </w:p>
    <w:p w14:paraId="131DC52A" w14:textId="77777777" w:rsidR="00834C13" w:rsidRPr="0092086C" w:rsidRDefault="00834C13" w:rsidP="00834C13">
      <w:pPr>
        <w:spacing w:before="0" w:line="276" w:lineRule="auto"/>
        <w:jc w:val="left"/>
      </w:pPr>
      <w:r w:rsidRPr="0092086C">
        <w:rPr>
          <w:b/>
        </w:rPr>
        <w:t>Заработная плата</w:t>
      </w:r>
      <w:r w:rsidRPr="0092086C">
        <w:t xml:space="preserve"> – это основной источник дохода для большинства россиян. Это плата за труд, за работу, которую совершает человек. Заработная плата может быть выдана как за интеллектуальную деятельность (инженеры, преподаватели, ученые, программисты), так и за физическую (строители, грузчики, рабочие на заводах и т.д.). Она выгодна тем, что </w:t>
      </w:r>
      <w:r w:rsidRPr="0092086C">
        <w:rPr>
          <w:u w:val="single"/>
        </w:rPr>
        <w:t>работодатель - тот человек, который нанял вас на работу, обязан регулярно вам ее платить</w:t>
      </w:r>
      <w:r w:rsidRPr="0092086C">
        <w:t xml:space="preserve">. При этом </w:t>
      </w:r>
      <w:r w:rsidRPr="0092086C">
        <w:rPr>
          <w:u w:val="single"/>
        </w:rPr>
        <w:t>размер зарплаты обычно фиксирован</w:t>
      </w:r>
      <w:r w:rsidRPr="0092086C">
        <w:t xml:space="preserve"> и оговаривается при приеме на работу. Т.е. устраиваясь на работу, вы точно знаете, какую сумму при этом получите, когда вам ее выплатят, от каких условий зависит размер оплаты.</w:t>
      </w:r>
    </w:p>
    <w:p w14:paraId="7821A190" w14:textId="77777777" w:rsidR="00834C13" w:rsidRPr="0092086C" w:rsidRDefault="00834C13" w:rsidP="00834C13">
      <w:pPr>
        <w:pStyle w:val="26"/>
        <w:ind w:left="0" w:firstLine="0"/>
        <w:jc w:val="left"/>
        <w:rPr>
          <w:b/>
          <w:szCs w:val="22"/>
        </w:rPr>
      </w:pPr>
      <w:r w:rsidRPr="0092086C">
        <w:rPr>
          <w:b/>
          <w:szCs w:val="22"/>
        </w:rPr>
        <w:t>А чем предпринимательский доход отличается от заработной платы?</w:t>
      </w:r>
    </w:p>
    <w:p w14:paraId="3D401231" w14:textId="77777777" w:rsidR="00834C13" w:rsidRDefault="00834C13" w:rsidP="00834C13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D040F6">
        <w:rPr>
          <w:rFonts w:ascii="Arial" w:hAnsi="Arial" w:cs="Arial"/>
          <w:sz w:val="21"/>
          <w:szCs w:val="21"/>
          <w:shd w:val="clear" w:color="auto" w:fill="FFFFFF"/>
        </w:rPr>
        <w:t>(</w:t>
      </w:r>
      <w:r w:rsidRPr="0092086C">
        <w:rPr>
          <w:i/>
        </w:rPr>
        <w:t>Ведущий выслушивает 3-4 ответа</w:t>
      </w:r>
      <w:r>
        <w:rPr>
          <w:rFonts w:ascii="Arial" w:hAnsi="Arial" w:cs="Arial"/>
          <w:sz w:val="21"/>
          <w:szCs w:val="21"/>
          <w:shd w:val="clear" w:color="auto" w:fill="FFFFFF"/>
        </w:rPr>
        <w:t>)</w:t>
      </w:r>
    </w:p>
    <w:p w14:paraId="5E06A576" w14:textId="77777777" w:rsidR="00834C13" w:rsidRPr="0092086C" w:rsidRDefault="00834C13" w:rsidP="00834C13">
      <w:pPr>
        <w:spacing w:before="0" w:line="276" w:lineRule="auto"/>
        <w:jc w:val="left"/>
      </w:pPr>
      <w:r w:rsidRPr="0092086C">
        <w:rPr>
          <w:b/>
        </w:rPr>
        <w:t>Предпринимательский доход</w:t>
      </w:r>
      <w:r w:rsidRPr="0092086C">
        <w:t xml:space="preserve"> получает человек, ставший предпринимателем - организовавший свой бизнес. Например, продавец в цветочном магазине – это наемный работник. Директор магазина – это предприниматель, бизнесмен, который решил открыть свое дело – продавать товары. Доход предпринимателя в этом случае – это те деньги, которые удалось получить от продажи цветов. При этом предпринимателю нужно оплачивать работу сотрудников (продавцов), платить за аренду помещения, тратить деньги на покупку цветов и т.п. </w:t>
      </w:r>
      <w:r w:rsidRPr="0092086C">
        <w:rPr>
          <w:u w:val="single"/>
        </w:rPr>
        <w:t>Главное отличие дохода предпринимателя от заработной платы – высокие риски вообще не получить доход.</w:t>
      </w:r>
      <w:r w:rsidRPr="0092086C">
        <w:t xml:space="preserve"> Например, в сентябре удалось продать много цветов перед 1 сентября, и тогда доход может быть больше, но в ноябре </w:t>
      </w:r>
      <w:r w:rsidRPr="0092086C">
        <w:lastRenderedPageBreak/>
        <w:t xml:space="preserve">дохода может и вовсе не быть. Предприниматель, когда решил открыть свой бизнес, не может быть уверен, что деньги будут поступать регулярно. </w:t>
      </w:r>
    </w:p>
    <w:p w14:paraId="40067A88" w14:textId="77777777" w:rsidR="00834C13" w:rsidRPr="0092086C" w:rsidRDefault="00834C13" w:rsidP="00834C13">
      <w:pPr>
        <w:pStyle w:val="26"/>
        <w:ind w:left="0" w:firstLine="0"/>
        <w:jc w:val="left"/>
      </w:pPr>
      <w:r w:rsidRPr="0092086C">
        <w:t xml:space="preserve">Третий вид доходов – </w:t>
      </w:r>
      <w:r w:rsidRPr="0092086C">
        <w:rPr>
          <w:b/>
        </w:rPr>
        <w:t xml:space="preserve">доходы от собственности или сбережений. Они не зависят от тех усилий, которые прилагает человек, </w:t>
      </w:r>
      <w:r w:rsidRPr="0092086C">
        <w:t>т.е. для получения этого дохода не нужно трудиться/ходить на работу или заниматься бизнесом.</w:t>
      </w:r>
      <w:r w:rsidRPr="0092086C">
        <w:rPr>
          <w:b/>
        </w:rPr>
        <w:t xml:space="preserve"> </w:t>
      </w:r>
      <w:r w:rsidRPr="0092086C">
        <w:t xml:space="preserve">Например, у Константина есть квартира, в которой он не живет, и он может сдавать ее в аренду, т.е. брать деньги с других людей, за то, что они будут жить в этой квартире. Этот вид дохода также может быть регулярным. Но естественно не все имеют такую квартиру или крупную сумму денег, чтобы получать с нее проценты. </w:t>
      </w:r>
    </w:p>
    <w:p w14:paraId="53978501" w14:textId="77777777" w:rsidR="00834C13" w:rsidRDefault="00834C13" w:rsidP="00834C13">
      <w:pPr>
        <w:pStyle w:val="26"/>
        <w:ind w:left="0" w:firstLine="0"/>
        <w:jc w:val="left"/>
        <w:rPr>
          <w:b/>
          <w:i/>
          <w:szCs w:val="22"/>
        </w:rPr>
      </w:pPr>
      <w:r w:rsidRPr="0092086C">
        <w:rPr>
          <w:b/>
          <w:szCs w:val="22"/>
        </w:rPr>
        <w:t>Как вы думаете, почему подарки и выигрыши мы объединили в один вид доходов?</w:t>
      </w:r>
      <w:r>
        <w:rPr>
          <w:b/>
          <w:i/>
          <w:szCs w:val="22"/>
        </w:rPr>
        <w:t xml:space="preserve"> </w:t>
      </w:r>
    </w:p>
    <w:p w14:paraId="76D649C8" w14:textId="77777777" w:rsidR="00834C13" w:rsidRDefault="00834C13" w:rsidP="00834C13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D040F6">
        <w:rPr>
          <w:rFonts w:ascii="Arial" w:hAnsi="Arial" w:cs="Arial"/>
          <w:sz w:val="21"/>
          <w:szCs w:val="21"/>
          <w:shd w:val="clear" w:color="auto" w:fill="FFFFFF"/>
        </w:rPr>
        <w:t>(</w:t>
      </w:r>
      <w:r w:rsidRPr="0092086C">
        <w:rPr>
          <w:i/>
        </w:rPr>
        <w:t>Ведущий выслушивает 3-4 ответа</w:t>
      </w:r>
      <w:r>
        <w:rPr>
          <w:rFonts w:ascii="Arial" w:hAnsi="Arial" w:cs="Arial"/>
          <w:sz w:val="21"/>
          <w:szCs w:val="21"/>
          <w:shd w:val="clear" w:color="auto" w:fill="FFFFFF"/>
        </w:rPr>
        <w:t>)</w:t>
      </w:r>
    </w:p>
    <w:p w14:paraId="15D9765E" w14:textId="77777777" w:rsidR="00834C13" w:rsidRPr="00BF67AC" w:rsidRDefault="00834C13" w:rsidP="00834C13">
      <w:pPr>
        <w:spacing w:before="0" w:line="276" w:lineRule="auto"/>
        <w:jc w:val="left"/>
      </w:pPr>
      <w:r w:rsidRPr="00BF67AC">
        <w:t xml:space="preserve">Главное их сходство – </w:t>
      </w:r>
      <w:r w:rsidRPr="00BF67AC">
        <w:rPr>
          <w:u w:val="single"/>
        </w:rPr>
        <w:t>абсолютная непредсказуемость по размеру и срокам получения</w:t>
      </w:r>
      <w:r w:rsidRPr="00BF67AC">
        <w:t xml:space="preserve">. На один день рождения можно получить в подарок новый ноутбук, а на другой – билет в кино или книгу. Также и с лотереями и конкурсами – гарантировать выигрыш не может никто, а риски проиграть и потерять даже те незначительные суммы, потраченные на участие, очень высоки. </w:t>
      </w:r>
    </w:p>
    <w:p w14:paraId="529EBF9A" w14:textId="77777777" w:rsidR="00834C13" w:rsidRPr="00BF67AC" w:rsidRDefault="00834C13" w:rsidP="00834C13">
      <w:pPr>
        <w:rPr>
          <w:b/>
          <w:highlight w:val="yellow"/>
        </w:rPr>
      </w:pPr>
      <w:r w:rsidRPr="00BF67AC">
        <w:t xml:space="preserve">Остался последний вид источников доходов – </w:t>
      </w:r>
      <w:r w:rsidRPr="00BF67AC">
        <w:rPr>
          <w:b/>
        </w:rPr>
        <w:t>социальные выплаты. Какие виды пособий, стипендий и пенсий вы знаете?</w:t>
      </w:r>
    </w:p>
    <w:p w14:paraId="2F294D6A" w14:textId="77777777" w:rsidR="00834C13" w:rsidRDefault="00834C13" w:rsidP="00834C13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D040F6">
        <w:rPr>
          <w:rFonts w:ascii="Arial" w:hAnsi="Arial" w:cs="Arial"/>
          <w:sz w:val="21"/>
          <w:szCs w:val="21"/>
          <w:shd w:val="clear" w:color="auto" w:fill="FFFFFF"/>
        </w:rPr>
        <w:t>(</w:t>
      </w:r>
      <w:r w:rsidRPr="00BF67AC">
        <w:rPr>
          <w:i/>
        </w:rPr>
        <w:t>Ведущий выслушивает 3-4 ответа</w:t>
      </w:r>
      <w:r>
        <w:rPr>
          <w:rFonts w:ascii="Arial" w:hAnsi="Arial" w:cs="Arial"/>
          <w:sz w:val="21"/>
          <w:szCs w:val="21"/>
          <w:shd w:val="clear" w:color="auto" w:fill="FFFFFF"/>
        </w:rPr>
        <w:t>)</w:t>
      </w:r>
    </w:p>
    <w:p w14:paraId="5E8BA682" w14:textId="77777777" w:rsidR="00834C13" w:rsidRPr="00BF67AC" w:rsidRDefault="00834C13" w:rsidP="00834C13">
      <w:pPr>
        <w:spacing w:before="0" w:line="276" w:lineRule="auto"/>
        <w:jc w:val="left"/>
      </w:pPr>
      <w:r w:rsidRPr="00BF67AC">
        <w:t xml:space="preserve">Все это – социальные выплаты, деньги, которые платит государство или учебное заведение, чтобы оказать помощь людям в сложной ситуации (пособия для многодетных семей или по инвалидности), либо поощрить и поддержать (стипендии). Но трудоспособному человеку, который может трудиться и имеет такую возможность, не стоит всецело полагаться на этот вид дохода. Его суммы, как правило, небольшие, и к тому же </w:t>
      </w:r>
      <w:r w:rsidRPr="00BF67AC">
        <w:rPr>
          <w:u w:val="single"/>
        </w:rPr>
        <w:t xml:space="preserve">его можно лишиться при изменении обстоятельств: например, стипендию платят только за хорошую учебу. </w:t>
      </w:r>
    </w:p>
    <w:p w14:paraId="2E7FC29D" w14:textId="77777777" w:rsidR="00834C13" w:rsidRPr="00BF67AC" w:rsidRDefault="00834C13" w:rsidP="00834C13">
      <w:pPr>
        <w:rPr>
          <w:b/>
        </w:rPr>
      </w:pPr>
      <w:r w:rsidRPr="00BF67AC">
        <w:rPr>
          <w:b/>
        </w:rPr>
        <w:t>Мы с вами вспомнили 5 видов источников доходов. На ваш взгляд, какие из них дадут нам наибольшую стабильность?</w:t>
      </w:r>
    </w:p>
    <w:p w14:paraId="7659BE66" w14:textId="77777777" w:rsidR="00834C13" w:rsidRDefault="00834C13" w:rsidP="00834C13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960ED6">
        <w:t>(</w:t>
      </w:r>
      <w:r w:rsidRPr="00BF67AC">
        <w:rPr>
          <w:i/>
        </w:rPr>
        <w:t>Ведущий выслушивает 3-4 ответа</w:t>
      </w:r>
      <w:r>
        <w:rPr>
          <w:rFonts w:ascii="Arial" w:hAnsi="Arial" w:cs="Arial"/>
          <w:sz w:val="21"/>
          <w:szCs w:val="21"/>
          <w:shd w:val="clear" w:color="auto" w:fill="FFFFFF"/>
        </w:rPr>
        <w:t>)</w:t>
      </w:r>
    </w:p>
    <w:p w14:paraId="75B6DB1F" w14:textId="77777777" w:rsidR="00BF67AC" w:rsidRDefault="00834C13" w:rsidP="00834C13">
      <w:r w:rsidRPr="00BF67AC">
        <w:rPr>
          <w:i/>
        </w:rPr>
        <w:t>Ведущий подытоживает обсуждение слайда и ответы</w:t>
      </w:r>
      <w:r>
        <w:t xml:space="preserve">: пособия, стипендии и пенсии, подарки и выигрыши </w:t>
      </w:r>
      <w:r w:rsidRPr="002F219A">
        <w:t xml:space="preserve">никто не будет платить всю жизнь, поэтому этот источник дохода нестабилен; предпринимательский доход – очень мало успешных людей; чтобы прожить на сбережения и собственность – надо иметь очень большую сумму сбережений или собственность. </w:t>
      </w:r>
    </w:p>
    <w:p w14:paraId="6BEA4630" w14:textId="03012B40" w:rsidR="00834C13" w:rsidRPr="003207E2" w:rsidRDefault="00834C13" w:rsidP="00834C13">
      <w:pPr>
        <w:rPr>
          <w:b/>
          <w:i/>
        </w:rPr>
      </w:pPr>
      <w:r w:rsidRPr="00BF67AC">
        <w:rPr>
          <w:i/>
        </w:rPr>
        <w:t>Правильный ответ</w:t>
      </w:r>
      <w:r w:rsidRPr="002F219A">
        <w:t xml:space="preserve"> – зарплата, как самый стабильный источник дохода</w:t>
      </w:r>
      <w:r>
        <w:t>.</w:t>
      </w:r>
      <w:r>
        <w:rPr>
          <w:i/>
          <w:highlight w:val="yellow"/>
        </w:rPr>
        <w:t xml:space="preserve"> </w:t>
      </w:r>
    </w:p>
    <w:p w14:paraId="15939873" w14:textId="77777777" w:rsidR="00834C13" w:rsidRPr="00BF67AC" w:rsidRDefault="00834C13" w:rsidP="00834C13">
      <w:pPr>
        <w:rPr>
          <w:b/>
        </w:rPr>
      </w:pPr>
      <w:r w:rsidRPr="00BF67AC">
        <w:rPr>
          <w:b/>
        </w:rPr>
        <w:t>За что работодатель платит зарплату?</w:t>
      </w:r>
    </w:p>
    <w:p w14:paraId="5A4C34BD" w14:textId="77777777" w:rsidR="00834C13" w:rsidRDefault="00834C13" w:rsidP="00834C13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960ED6">
        <w:t>(</w:t>
      </w:r>
      <w:r w:rsidRPr="00BF67AC">
        <w:rPr>
          <w:i/>
        </w:rPr>
        <w:t>Ведущий выслушивает 3-4 ответа</w:t>
      </w:r>
      <w:r>
        <w:rPr>
          <w:rFonts w:ascii="Arial" w:hAnsi="Arial" w:cs="Arial"/>
          <w:sz w:val="21"/>
          <w:szCs w:val="21"/>
          <w:shd w:val="clear" w:color="auto" w:fill="FFFFFF"/>
        </w:rPr>
        <w:t>)</w:t>
      </w:r>
    </w:p>
    <w:p w14:paraId="38902302" w14:textId="77777777" w:rsidR="00834C13" w:rsidRPr="00BF67AC" w:rsidRDefault="00834C13" w:rsidP="00834C13">
      <w:r w:rsidRPr="00BF67AC">
        <w:t xml:space="preserve">Верно, </w:t>
      </w:r>
      <w:r w:rsidRPr="00BF67AC">
        <w:rPr>
          <w:u w:val="single"/>
        </w:rPr>
        <w:t>зарплата – это плата за выполнение работы, то есть плата за труд.</w:t>
      </w:r>
      <w:r w:rsidRPr="00BF67AC">
        <w:t xml:space="preserve"> </w:t>
      </w:r>
    </w:p>
    <w:p w14:paraId="0C9BD03B" w14:textId="77777777" w:rsidR="00834C13" w:rsidRPr="003207E2" w:rsidRDefault="00834C13" w:rsidP="00834C13">
      <w:pPr>
        <w:rPr>
          <w:b/>
          <w:i/>
        </w:rPr>
      </w:pPr>
      <w:r w:rsidRPr="00BF67AC">
        <w:rPr>
          <w:b/>
        </w:rPr>
        <w:t>Как вы думаете, большую плату за труд получает профессионал или любитель?</w:t>
      </w:r>
    </w:p>
    <w:p w14:paraId="50902C5E" w14:textId="77777777" w:rsidR="00834C13" w:rsidRDefault="00834C13" w:rsidP="00834C13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960ED6">
        <w:t>(</w:t>
      </w:r>
      <w:r w:rsidRPr="00BF67AC">
        <w:rPr>
          <w:i/>
        </w:rPr>
        <w:t>Ведущий выслушивает 1-2 ответа и открывает следующий слайд</w:t>
      </w:r>
      <w:r>
        <w:rPr>
          <w:rFonts w:ascii="Arial" w:hAnsi="Arial" w:cs="Arial"/>
          <w:sz w:val="21"/>
          <w:szCs w:val="21"/>
          <w:shd w:val="clear" w:color="auto" w:fill="FFFFFF"/>
        </w:rPr>
        <w:t>)</w:t>
      </w:r>
    </w:p>
    <w:p w14:paraId="4B7DE106" w14:textId="20BEE4D0" w:rsidR="00015BBB" w:rsidRPr="00015BBB" w:rsidRDefault="00015BBB" w:rsidP="00834C13">
      <w:pPr>
        <w:pStyle w:val="2"/>
        <w:jc w:val="both"/>
      </w:pPr>
      <w:bookmarkStart w:id="45" w:name="_Toc43113076"/>
      <w:r w:rsidRPr="00015BBB">
        <w:t>СЛАЙД №</w:t>
      </w:r>
      <w:r w:rsidR="00CE076E">
        <w:t>4</w:t>
      </w:r>
      <w:r w:rsidR="00F94258">
        <w:t xml:space="preserve"> </w:t>
      </w:r>
      <w:r w:rsidRPr="00015BBB">
        <w:t>«РАБОТА ДЛЯ НЕСОВЕРШЕННОЛЕТНИХ» (3 минуты)</w:t>
      </w:r>
      <w:bookmarkEnd w:id="37"/>
      <w:bookmarkEnd w:id="45"/>
    </w:p>
    <w:p w14:paraId="372E7E12" w14:textId="0B4A8AED" w:rsidR="00015BBB" w:rsidRPr="00BF67AC" w:rsidRDefault="00015BBB" w:rsidP="00015BBB">
      <w:pPr>
        <w:rPr>
          <w:szCs w:val="22"/>
        </w:rPr>
      </w:pPr>
      <w:r w:rsidRPr="00BF67AC">
        <w:rPr>
          <w:szCs w:val="22"/>
        </w:rPr>
        <w:t>Сегодня, когда у вас еще нет профессионального образования (высш</w:t>
      </w:r>
      <w:r w:rsidR="00B477C9" w:rsidRPr="00BF67AC">
        <w:rPr>
          <w:szCs w:val="22"/>
        </w:rPr>
        <w:t>его или среднего),</w:t>
      </w:r>
      <w:r w:rsidR="007E7A59" w:rsidRPr="00BF67AC">
        <w:rPr>
          <w:szCs w:val="22"/>
        </w:rPr>
        <w:t xml:space="preserve"> </w:t>
      </w:r>
      <w:r w:rsidRPr="00BF67AC">
        <w:rPr>
          <w:szCs w:val="22"/>
        </w:rPr>
        <w:t>работать по профессии вы не можете, но уже сейчас у вас есть потребность в доходах.</w:t>
      </w:r>
    </w:p>
    <w:p w14:paraId="0DA738AE" w14:textId="77777777" w:rsidR="00015BBB" w:rsidRPr="00BF67AC" w:rsidRDefault="00015BBB" w:rsidP="00015BBB">
      <w:pPr>
        <w:rPr>
          <w:szCs w:val="22"/>
        </w:rPr>
      </w:pPr>
      <w:r w:rsidRPr="00BF67AC">
        <w:rPr>
          <w:b/>
          <w:szCs w:val="22"/>
        </w:rPr>
        <w:lastRenderedPageBreak/>
        <w:t>Какими источниками доходов вы пользуетесь?</w:t>
      </w:r>
    </w:p>
    <w:p w14:paraId="63363144" w14:textId="77777777" w:rsidR="00015BBB" w:rsidRPr="0081765E" w:rsidRDefault="00015BBB" w:rsidP="00015BBB">
      <w:pPr>
        <w:rPr>
          <w:szCs w:val="22"/>
        </w:rPr>
      </w:pPr>
      <w:r w:rsidRPr="0081765E">
        <w:rPr>
          <w:rFonts w:cs="Arial"/>
          <w:szCs w:val="22"/>
          <w:shd w:val="clear" w:color="auto" w:fill="FFFFFF"/>
        </w:rPr>
        <w:t>(</w:t>
      </w:r>
      <w:r w:rsidRPr="00BF67AC">
        <w:rPr>
          <w:rFonts w:cs="Arial"/>
          <w:i/>
          <w:szCs w:val="22"/>
          <w:shd w:val="clear" w:color="auto" w:fill="FFFFFF"/>
        </w:rPr>
        <w:t>Ведущий выслушивает 3-4 ответа</w:t>
      </w:r>
      <w:r w:rsidRPr="0081765E">
        <w:rPr>
          <w:rFonts w:cs="Arial"/>
          <w:szCs w:val="22"/>
          <w:shd w:val="clear" w:color="auto" w:fill="FFFFFF"/>
        </w:rPr>
        <w:t>)</w:t>
      </w:r>
    </w:p>
    <w:p w14:paraId="310CF78A" w14:textId="77777777" w:rsidR="00015BBB" w:rsidRPr="00BF67AC" w:rsidRDefault="00015BBB" w:rsidP="00015BBB">
      <w:pPr>
        <w:rPr>
          <w:szCs w:val="22"/>
          <w:u w:val="single"/>
        </w:rPr>
      </w:pPr>
      <w:r w:rsidRPr="00BF67AC">
        <w:rPr>
          <w:szCs w:val="22"/>
        </w:rPr>
        <w:t xml:space="preserve">Сейчас у большинства из вас </w:t>
      </w:r>
      <w:r w:rsidRPr="00BF67AC">
        <w:rPr>
          <w:szCs w:val="22"/>
          <w:u w:val="single"/>
        </w:rPr>
        <w:t>есть только один источник доходов – карманные деньги</w:t>
      </w:r>
      <w:r w:rsidRPr="00BF67AC">
        <w:rPr>
          <w:szCs w:val="22"/>
        </w:rPr>
        <w:t xml:space="preserve"> от родителей, но, даже если они вам дают их постоянно</w:t>
      </w:r>
      <w:r w:rsidRPr="00BF67AC">
        <w:rPr>
          <w:szCs w:val="22"/>
          <w:u w:val="single"/>
        </w:rPr>
        <w:t>, этот вид доходов все равно приравнивается к подаркам.</w:t>
      </w:r>
    </w:p>
    <w:p w14:paraId="598129F2" w14:textId="77777777" w:rsidR="00015BBB" w:rsidRPr="00BF67AC" w:rsidRDefault="00015BBB" w:rsidP="00015BBB">
      <w:pPr>
        <w:rPr>
          <w:b/>
          <w:szCs w:val="22"/>
        </w:rPr>
      </w:pPr>
      <w:r w:rsidRPr="00BF67AC">
        <w:rPr>
          <w:b/>
          <w:szCs w:val="22"/>
        </w:rPr>
        <w:t>Как вы думаете, почему?</w:t>
      </w:r>
    </w:p>
    <w:p w14:paraId="4B330753" w14:textId="77777777" w:rsidR="00015BBB" w:rsidRPr="0081765E" w:rsidRDefault="00015BBB" w:rsidP="00015BBB">
      <w:pPr>
        <w:rPr>
          <w:szCs w:val="22"/>
        </w:rPr>
      </w:pPr>
      <w:r w:rsidRPr="0081765E">
        <w:rPr>
          <w:rFonts w:cs="Arial"/>
          <w:szCs w:val="22"/>
          <w:shd w:val="clear" w:color="auto" w:fill="FFFFFF"/>
        </w:rPr>
        <w:t>(</w:t>
      </w:r>
      <w:r w:rsidRPr="00BF67AC">
        <w:rPr>
          <w:rFonts w:cs="Arial"/>
          <w:i/>
          <w:szCs w:val="22"/>
          <w:shd w:val="clear" w:color="auto" w:fill="FFFFFF"/>
        </w:rPr>
        <w:t>Ведущий выслушивает 3-4 ответа</w:t>
      </w:r>
      <w:r w:rsidRPr="0081765E">
        <w:rPr>
          <w:rFonts w:cs="Arial"/>
          <w:szCs w:val="22"/>
          <w:shd w:val="clear" w:color="auto" w:fill="FFFFFF"/>
        </w:rPr>
        <w:t>)</w:t>
      </w:r>
    </w:p>
    <w:p w14:paraId="7FACCFE5" w14:textId="77777777" w:rsidR="00015BBB" w:rsidRPr="00BF67AC" w:rsidRDefault="00015BBB" w:rsidP="00015BBB">
      <w:pPr>
        <w:rPr>
          <w:szCs w:val="22"/>
        </w:rPr>
      </w:pPr>
      <w:r w:rsidRPr="00BF67AC">
        <w:rPr>
          <w:szCs w:val="22"/>
        </w:rPr>
        <w:t>Действительно, родители в любой момент могут перестать давать вам деньги либо уменьшить их количество, так как они это делают исключительно по своему желанию.</w:t>
      </w:r>
    </w:p>
    <w:p w14:paraId="23B06EBE" w14:textId="77777777" w:rsidR="00015BBB" w:rsidRPr="00BF67AC" w:rsidRDefault="00015BBB" w:rsidP="00015BBB">
      <w:pPr>
        <w:rPr>
          <w:szCs w:val="22"/>
        </w:rPr>
      </w:pPr>
      <w:r w:rsidRPr="00BF67AC">
        <w:rPr>
          <w:szCs w:val="22"/>
        </w:rPr>
        <w:t xml:space="preserve">Но, возможно, кто-то из вас уже успел познакомиться с трудовой деятельностью: гулял с собакой или помогал летом соседям на даче, сидел с племянником. </w:t>
      </w:r>
    </w:p>
    <w:p w14:paraId="42952DE3" w14:textId="77777777" w:rsidR="00015BBB" w:rsidRPr="00BF67AC" w:rsidRDefault="00015BBB" w:rsidP="00015BBB">
      <w:pPr>
        <w:rPr>
          <w:szCs w:val="22"/>
        </w:rPr>
      </w:pPr>
      <w:r w:rsidRPr="00BF67AC">
        <w:rPr>
          <w:szCs w:val="22"/>
          <w:u w:val="single"/>
        </w:rPr>
        <w:t>Однако по-настоящему и официально вы сможете устроиться на работу в 14 лет, так как именно в этом возрасте получите свой первый российский паспорт и сможете заключить трудовой договор</w:t>
      </w:r>
      <w:r w:rsidRPr="00BF67AC">
        <w:rPr>
          <w:szCs w:val="22"/>
        </w:rPr>
        <w:t xml:space="preserve">. </w:t>
      </w:r>
    </w:p>
    <w:p w14:paraId="700E4683" w14:textId="77777777" w:rsidR="00015BBB" w:rsidRPr="0081765E" w:rsidRDefault="00015BBB" w:rsidP="00015BBB">
      <w:pPr>
        <w:rPr>
          <w:i/>
          <w:szCs w:val="22"/>
        </w:rPr>
      </w:pPr>
      <w:r w:rsidRPr="00BF67AC">
        <w:rPr>
          <w:szCs w:val="22"/>
        </w:rPr>
        <w:t>При этом работа должна быть легкой, не должна мешать учебному процессу, выполняться в свободное от учебы время и не причинять вред здоровью. Для подростков до 18 лет устанавливается сокращенный рабочий день (ст. 92 ТК РФ).</w:t>
      </w:r>
    </w:p>
    <w:p w14:paraId="6EB402C1" w14:textId="77777777" w:rsidR="00015BBB" w:rsidRPr="00BF67AC" w:rsidRDefault="00015BBB" w:rsidP="00015BBB">
      <w:pPr>
        <w:rPr>
          <w:b/>
          <w:szCs w:val="22"/>
        </w:rPr>
      </w:pPr>
      <w:r w:rsidRPr="00BF67AC">
        <w:rPr>
          <w:b/>
          <w:szCs w:val="22"/>
        </w:rPr>
        <w:t xml:space="preserve">Если вы захотите устроиться на работу в 14 лет, где вы будете ее искать? </w:t>
      </w:r>
    </w:p>
    <w:p w14:paraId="0ADA8700" w14:textId="77777777" w:rsidR="00015BBB" w:rsidRPr="0081765E" w:rsidRDefault="00015BBB" w:rsidP="00015BBB">
      <w:pPr>
        <w:rPr>
          <w:szCs w:val="22"/>
        </w:rPr>
      </w:pPr>
      <w:r w:rsidRPr="0081765E">
        <w:rPr>
          <w:rFonts w:cs="Arial"/>
          <w:szCs w:val="22"/>
          <w:shd w:val="clear" w:color="auto" w:fill="FFFFFF"/>
        </w:rPr>
        <w:t>(</w:t>
      </w:r>
      <w:r w:rsidRPr="00BF67AC">
        <w:rPr>
          <w:rFonts w:cs="Arial"/>
          <w:i/>
          <w:szCs w:val="22"/>
          <w:shd w:val="clear" w:color="auto" w:fill="FFFFFF"/>
        </w:rPr>
        <w:t>Ведущий выслушивает 3-4 ответа</w:t>
      </w:r>
      <w:r w:rsidRPr="0081765E">
        <w:rPr>
          <w:rFonts w:cs="Arial"/>
          <w:szCs w:val="22"/>
          <w:shd w:val="clear" w:color="auto" w:fill="FFFFFF"/>
        </w:rPr>
        <w:t>)</w:t>
      </w:r>
    </w:p>
    <w:p w14:paraId="7C79B93A" w14:textId="77777777" w:rsidR="00015BBB" w:rsidRPr="00BF67AC" w:rsidRDefault="00015BBB" w:rsidP="00015BBB">
      <w:pPr>
        <w:rPr>
          <w:szCs w:val="22"/>
        </w:rPr>
      </w:pPr>
      <w:r w:rsidRPr="00BF67AC">
        <w:rPr>
          <w:szCs w:val="22"/>
        </w:rPr>
        <w:t xml:space="preserve">Действительно, сегодня найти себе работу довольно просто. Искать можно на рекрутинговых сайтах, а можно – спросить у знакомых и родителей, ведь компаниям часто бывают нужны помощники на неполный день. Правда, стоит помнить, что уровень зарплаты у таких сотрудников довольно низкий. </w:t>
      </w:r>
    </w:p>
    <w:p w14:paraId="64C3E90B" w14:textId="77777777" w:rsidR="00015BBB" w:rsidRPr="00BF67AC" w:rsidRDefault="00015BBB" w:rsidP="00015BBB">
      <w:pPr>
        <w:rPr>
          <w:b/>
          <w:szCs w:val="22"/>
        </w:rPr>
      </w:pPr>
      <w:r w:rsidRPr="00BF67AC">
        <w:rPr>
          <w:b/>
          <w:szCs w:val="22"/>
        </w:rPr>
        <w:t>Кем, как вы думаете, обычно работают подростки?</w:t>
      </w:r>
    </w:p>
    <w:p w14:paraId="4AD03851" w14:textId="77777777" w:rsidR="00015BBB" w:rsidRPr="0081765E" w:rsidRDefault="00015BBB" w:rsidP="00015BBB">
      <w:pPr>
        <w:rPr>
          <w:szCs w:val="22"/>
        </w:rPr>
      </w:pPr>
      <w:r w:rsidRPr="0081765E">
        <w:rPr>
          <w:rFonts w:cs="Arial"/>
          <w:szCs w:val="22"/>
          <w:shd w:val="clear" w:color="auto" w:fill="FFFFFF"/>
        </w:rPr>
        <w:t>(</w:t>
      </w:r>
      <w:r w:rsidRPr="00BF67AC">
        <w:rPr>
          <w:rFonts w:cs="Arial"/>
          <w:i/>
          <w:szCs w:val="22"/>
          <w:shd w:val="clear" w:color="auto" w:fill="FFFFFF"/>
        </w:rPr>
        <w:t>Ведущий выслушивает 3-4 ответа</w:t>
      </w:r>
      <w:r w:rsidRPr="0081765E">
        <w:rPr>
          <w:rFonts w:cs="Arial"/>
          <w:szCs w:val="22"/>
          <w:shd w:val="clear" w:color="auto" w:fill="FFFFFF"/>
        </w:rPr>
        <w:t>)</w:t>
      </w:r>
    </w:p>
    <w:p w14:paraId="310D55CA" w14:textId="029D4706" w:rsidR="00015BBB" w:rsidRPr="0081765E" w:rsidRDefault="00015BBB" w:rsidP="00015BBB">
      <w:pPr>
        <w:rPr>
          <w:szCs w:val="22"/>
        </w:rPr>
      </w:pPr>
      <w:r w:rsidRPr="0081765E">
        <w:rPr>
          <w:szCs w:val="22"/>
        </w:rPr>
        <w:t>Чаще всего подростки устраиваются работать курьерами, официантами, промоутерами и т.д.</w:t>
      </w:r>
      <w:r w:rsidR="007E7A59">
        <w:rPr>
          <w:szCs w:val="22"/>
        </w:rPr>
        <w:t xml:space="preserve"> </w:t>
      </w:r>
      <w:r w:rsidRPr="0081765E">
        <w:rPr>
          <w:szCs w:val="22"/>
        </w:rPr>
        <w:t xml:space="preserve">Ведь длительность рабочего дня у таких работников довольно легко сократить до допустимого по закону, а </w:t>
      </w:r>
      <w:r w:rsidR="00B477C9" w:rsidRPr="0081765E">
        <w:rPr>
          <w:szCs w:val="22"/>
        </w:rPr>
        <w:t xml:space="preserve">специальных </w:t>
      </w:r>
      <w:r w:rsidRPr="0081765E">
        <w:rPr>
          <w:szCs w:val="22"/>
        </w:rPr>
        <w:t>знани</w:t>
      </w:r>
      <w:r w:rsidR="00B477C9" w:rsidRPr="0081765E">
        <w:rPr>
          <w:szCs w:val="22"/>
        </w:rPr>
        <w:t xml:space="preserve">й и </w:t>
      </w:r>
      <w:r w:rsidRPr="0081765E">
        <w:rPr>
          <w:szCs w:val="22"/>
        </w:rPr>
        <w:t xml:space="preserve">навыков не требуется. </w:t>
      </w:r>
    </w:p>
    <w:p w14:paraId="2DA7A49A" w14:textId="426C1D55" w:rsidR="00F15B95" w:rsidRPr="00015BBB" w:rsidRDefault="00F15B95" w:rsidP="00F15B95">
      <w:pPr>
        <w:pStyle w:val="2"/>
        <w:jc w:val="both"/>
      </w:pPr>
      <w:bookmarkStart w:id="46" w:name="_Toc26886552"/>
      <w:bookmarkStart w:id="47" w:name="_Toc43113077"/>
      <w:bookmarkStart w:id="48" w:name="_Toc22817091"/>
      <w:bookmarkEnd w:id="36"/>
      <w:bookmarkEnd w:id="38"/>
      <w:bookmarkEnd w:id="39"/>
      <w:bookmarkEnd w:id="40"/>
      <w:bookmarkEnd w:id="41"/>
      <w:bookmarkEnd w:id="42"/>
      <w:bookmarkEnd w:id="43"/>
      <w:bookmarkEnd w:id="44"/>
      <w:r w:rsidRPr="00015BBB">
        <w:t>СЛАЙД №</w:t>
      </w:r>
      <w:r w:rsidR="00CE076E">
        <w:t>5</w:t>
      </w:r>
      <w:r w:rsidRPr="00015BBB">
        <w:t xml:space="preserve"> «КАК РАБОТАТЬ И РАЗВИВАТЬСЯ В ШКОЛЬНОМ ВОЗРАСТЕ» (</w:t>
      </w:r>
      <w:r w:rsidR="00CE076E">
        <w:t>2</w:t>
      </w:r>
      <w:r w:rsidRPr="00015BBB">
        <w:t>5 минут) – интерактив</w:t>
      </w:r>
      <w:bookmarkEnd w:id="46"/>
      <w:bookmarkEnd w:id="47"/>
    </w:p>
    <w:p w14:paraId="13627F04" w14:textId="2DF74ED3" w:rsidR="00F15B95" w:rsidRPr="00BF67AC" w:rsidRDefault="00F15B95" w:rsidP="00F15B95">
      <w:pPr>
        <w:rPr>
          <w:i/>
          <w:szCs w:val="22"/>
        </w:rPr>
      </w:pPr>
      <w:r w:rsidRPr="00BF67AC">
        <w:rPr>
          <w:i/>
          <w:szCs w:val="22"/>
        </w:rPr>
        <w:t>Школьники работают на своих местах. Ведущий раздает каждому пустую таблицу (Приложение №</w:t>
      </w:r>
      <w:r w:rsidR="00986CE4" w:rsidRPr="00BF67AC">
        <w:rPr>
          <w:i/>
          <w:szCs w:val="22"/>
        </w:rPr>
        <w:t>2</w:t>
      </w:r>
      <w:r w:rsidRPr="00BF67AC">
        <w:rPr>
          <w:i/>
          <w:szCs w:val="22"/>
        </w:rPr>
        <w:t>).</w:t>
      </w:r>
    </w:p>
    <w:p w14:paraId="28C719D6" w14:textId="5608D42C" w:rsidR="005F4B9F" w:rsidRPr="00BF67AC" w:rsidRDefault="005F4B9F" w:rsidP="00F15B95">
      <w:pPr>
        <w:rPr>
          <w:szCs w:val="22"/>
        </w:rPr>
      </w:pPr>
      <w:r w:rsidRPr="00BF67AC">
        <w:rPr>
          <w:szCs w:val="22"/>
        </w:rPr>
        <w:t>У такой низкоквалифицированной работы есть большой минус – чаще всего она временная и не предполагает какого-либо развития</w:t>
      </w:r>
      <w:r w:rsidR="006510E0" w:rsidRPr="00BF67AC">
        <w:rPr>
          <w:szCs w:val="22"/>
        </w:rPr>
        <w:t xml:space="preserve"> </w:t>
      </w:r>
      <w:r w:rsidRPr="00BF67AC">
        <w:rPr>
          <w:szCs w:val="22"/>
        </w:rPr>
        <w:t xml:space="preserve">(и повышения доходов). Но можно пойти другим, более сложным, путем и зарабатывать деньги иначе. </w:t>
      </w:r>
    </w:p>
    <w:p w14:paraId="6985AC97" w14:textId="7936DDA9" w:rsidR="005F4B9F" w:rsidRPr="00BF67AC" w:rsidRDefault="005F4B9F" w:rsidP="00F15B95">
      <w:pPr>
        <w:rPr>
          <w:b/>
          <w:szCs w:val="22"/>
        </w:rPr>
      </w:pPr>
      <w:r w:rsidRPr="00BF67AC">
        <w:rPr>
          <w:b/>
          <w:szCs w:val="22"/>
        </w:rPr>
        <w:t>Как вы думаете, если человеку нравится его работа, он будет в ней более успешен, чем в работе, на которую устроился только ради денег?</w:t>
      </w:r>
    </w:p>
    <w:p w14:paraId="2E506B68" w14:textId="192C2764" w:rsidR="005F4B9F" w:rsidRPr="0081765E" w:rsidRDefault="005F4B9F" w:rsidP="005F4B9F">
      <w:pPr>
        <w:rPr>
          <w:rFonts w:cs="Arial"/>
          <w:szCs w:val="22"/>
          <w:shd w:val="clear" w:color="auto" w:fill="FFFFFF"/>
        </w:rPr>
      </w:pPr>
      <w:r w:rsidRPr="0081765E">
        <w:rPr>
          <w:rFonts w:cs="Arial"/>
          <w:szCs w:val="22"/>
          <w:shd w:val="clear" w:color="auto" w:fill="FFFFFF"/>
        </w:rPr>
        <w:t>(</w:t>
      </w:r>
      <w:r w:rsidRPr="00BF67AC">
        <w:rPr>
          <w:rFonts w:cs="Arial"/>
          <w:i/>
          <w:szCs w:val="22"/>
          <w:shd w:val="clear" w:color="auto" w:fill="FFFFFF"/>
        </w:rPr>
        <w:t>Ведущий выслушивает 3-4 ответа. Если школьники отвечают кратко (Да/Нет), ведущий спрашивает, почему они так думают</w:t>
      </w:r>
      <w:r w:rsidRPr="0081765E">
        <w:rPr>
          <w:rFonts w:cs="Arial"/>
          <w:szCs w:val="22"/>
          <w:shd w:val="clear" w:color="auto" w:fill="FFFFFF"/>
        </w:rPr>
        <w:t>)</w:t>
      </w:r>
      <w:r w:rsidR="00B41E5A">
        <w:rPr>
          <w:rFonts w:cs="Arial"/>
          <w:szCs w:val="22"/>
          <w:shd w:val="clear" w:color="auto" w:fill="FFFFFF"/>
        </w:rPr>
        <w:t>.</w:t>
      </w:r>
    </w:p>
    <w:p w14:paraId="5AAEF94F" w14:textId="4DEFEDDF" w:rsidR="005F4B9F" w:rsidRPr="00BF67AC" w:rsidRDefault="005F4B9F" w:rsidP="005F4B9F">
      <w:pPr>
        <w:rPr>
          <w:szCs w:val="22"/>
          <w:u w:val="single"/>
        </w:rPr>
      </w:pPr>
      <w:r w:rsidRPr="00BF67AC">
        <w:rPr>
          <w:szCs w:val="22"/>
        </w:rPr>
        <w:lastRenderedPageBreak/>
        <w:t>Если работа человеку интересна, он будет уделять ей больше своего внимания. Такая</w:t>
      </w:r>
      <w:r w:rsidR="00B275C3" w:rsidRPr="00BF67AC">
        <w:rPr>
          <w:szCs w:val="22"/>
        </w:rPr>
        <w:t xml:space="preserve"> р</w:t>
      </w:r>
      <w:r w:rsidRPr="00BF67AC">
        <w:rPr>
          <w:szCs w:val="22"/>
        </w:rPr>
        <w:t xml:space="preserve">абота будет восприниматься </w:t>
      </w:r>
      <w:r w:rsidR="00B275C3" w:rsidRPr="00BF67AC">
        <w:rPr>
          <w:szCs w:val="22"/>
        </w:rPr>
        <w:t xml:space="preserve">не </w:t>
      </w:r>
      <w:r w:rsidRPr="00BF67AC">
        <w:rPr>
          <w:szCs w:val="22"/>
        </w:rPr>
        <w:t>как повинность, а скорее как интересное занятие</w:t>
      </w:r>
      <w:r w:rsidR="00B275C3" w:rsidRPr="00BF67AC">
        <w:rPr>
          <w:szCs w:val="22"/>
        </w:rPr>
        <w:t xml:space="preserve">, хобби. </w:t>
      </w:r>
      <w:r w:rsidR="00B275C3" w:rsidRPr="00BF67AC">
        <w:rPr>
          <w:szCs w:val="22"/>
          <w:u w:val="single"/>
        </w:rPr>
        <w:t>И в результате он будет развиваться в этой области</w:t>
      </w:r>
      <w:r w:rsidR="00B41E5A" w:rsidRPr="00BF67AC">
        <w:rPr>
          <w:szCs w:val="22"/>
          <w:u w:val="single"/>
        </w:rPr>
        <w:t>,</w:t>
      </w:r>
      <w:r w:rsidR="00B275C3" w:rsidRPr="00BF67AC">
        <w:rPr>
          <w:szCs w:val="22"/>
          <w:u w:val="single"/>
        </w:rPr>
        <w:t xml:space="preserve"> и расти как специалист. </w:t>
      </w:r>
    </w:p>
    <w:p w14:paraId="44AF727A" w14:textId="7076B598" w:rsidR="00F15B95" w:rsidRPr="00BF67AC" w:rsidRDefault="00F15B95" w:rsidP="00F15B95">
      <w:pPr>
        <w:rPr>
          <w:szCs w:val="22"/>
        </w:rPr>
      </w:pPr>
      <w:r w:rsidRPr="00BF67AC">
        <w:rPr>
          <w:szCs w:val="22"/>
        </w:rPr>
        <w:t>Но как же определить область, в которой будет интересно и комфортно работать, причем так, чтобы получать доход не только в далеком будущем, но уже сегодня?</w:t>
      </w:r>
    </w:p>
    <w:p w14:paraId="19C78ABD" w14:textId="43DE107E" w:rsidR="00F15B95" w:rsidRPr="0081765E" w:rsidRDefault="00F15B95" w:rsidP="00F15B95">
      <w:pPr>
        <w:rPr>
          <w:i/>
          <w:color w:val="FF0000"/>
          <w:szCs w:val="22"/>
        </w:rPr>
      </w:pPr>
      <w:r w:rsidRPr="00BF67AC">
        <w:rPr>
          <w:szCs w:val="22"/>
        </w:rPr>
        <w:t>Прежде всего, надо понять, какими качествами вы обладаете, что вы умеете делать</w:t>
      </w:r>
      <w:r w:rsidR="007E7A59" w:rsidRPr="00BF67AC">
        <w:rPr>
          <w:szCs w:val="22"/>
        </w:rPr>
        <w:t xml:space="preserve"> </w:t>
      </w:r>
      <w:r w:rsidRPr="00BF67AC">
        <w:rPr>
          <w:szCs w:val="22"/>
        </w:rPr>
        <w:t>и что вы любите делать.</w:t>
      </w:r>
      <w:r w:rsidRPr="00BF67AC">
        <w:rPr>
          <w:color w:val="FF0000"/>
          <w:szCs w:val="22"/>
        </w:rPr>
        <w:t xml:space="preserve"> </w:t>
      </w:r>
      <w:r w:rsidRPr="00BF67AC">
        <w:rPr>
          <w:szCs w:val="22"/>
        </w:rPr>
        <w:t>Заполните табличку, как на слайде.</w:t>
      </w:r>
    </w:p>
    <w:p w14:paraId="17223507" w14:textId="77777777" w:rsidR="00F15B95" w:rsidRPr="0081765E" w:rsidRDefault="00F15B95" w:rsidP="00BF67AC">
      <w:r w:rsidRPr="0081765E">
        <w:t>1 столбик – мои качества. Это может быть внимательность, усидчивость, активность, любознательность – все, которыми вы гордитесь.</w:t>
      </w:r>
    </w:p>
    <w:p w14:paraId="16590225" w14:textId="77777777" w:rsidR="00F15B95" w:rsidRPr="0081765E" w:rsidRDefault="00F15B95" w:rsidP="00BF67AC">
      <w:r w:rsidRPr="0081765E">
        <w:t>2 столбик – что я умею делать. Например, шить, готовить еду, тренировать животных, рисовать комиксы, быстро считать, печатать на клавиатуре, писать сочинения, искать информацию и т.д.</w:t>
      </w:r>
    </w:p>
    <w:p w14:paraId="6FB40C8C" w14:textId="77777777" w:rsidR="00F15B95" w:rsidRPr="0081765E" w:rsidRDefault="00F15B95" w:rsidP="00BF67AC">
      <w:r w:rsidRPr="0081765E">
        <w:t>3 столбик – что я люблю делать. Гулять с собакой, рисовать, играть на пианино, смотреть фильмы, сидеть в соц. сетях, фотографировать, читать книги.</w:t>
      </w:r>
    </w:p>
    <w:p w14:paraId="69523F28" w14:textId="77777777" w:rsidR="00F15B95" w:rsidRPr="0081765E" w:rsidRDefault="00F15B95" w:rsidP="00BF67AC">
      <w:r w:rsidRPr="0081765E">
        <w:t>4 столбик – как это может приносить доход уже сегодня. Сами вы этот столбик не заполняете.</w:t>
      </w:r>
    </w:p>
    <w:p w14:paraId="134DDBBE" w14:textId="77777777" w:rsidR="00F15B95" w:rsidRPr="0081765E" w:rsidRDefault="00F15B95" w:rsidP="00BF67AC">
      <w:r w:rsidRPr="0081765E">
        <w:t xml:space="preserve">5 столбик – какая профессия в будущем вам подойдет. Этот столбик вы также самостоятельно не заполняете. </w:t>
      </w:r>
    </w:p>
    <w:p w14:paraId="2CF3C551" w14:textId="45F69D2A" w:rsidR="00F15B95" w:rsidRDefault="00B41E5A" w:rsidP="00BF67AC">
      <w:r>
        <w:t>После заполнения таблички,</w:t>
      </w:r>
      <w:r w:rsidR="00F15B95" w:rsidRPr="0081765E">
        <w:t xml:space="preserve"> вы обмениваетесь листочками с соседом, и он пишет в </w:t>
      </w:r>
      <w:r w:rsidR="006510E0">
        <w:t>4</w:t>
      </w:r>
      <w:r w:rsidR="00F15B95" w:rsidRPr="0081765E">
        <w:t xml:space="preserve"> столбике, как, исходя из ваших качеств, навыков и интересов вы могли бы зарабатывать, например: вы внимательны, умеете хорошо писать сочинения, любите смотреть фильмы. Вы можете вести свой блог и писать рецензии и отзывы на фильмы, а в будущем стать кинокритиком. Или вы любите сидеть в социальных сетях, пунктуальны, умеете общаться с незнакомыми людьми – вы можете вести группу или аккаунт в социальных сетях. </w:t>
      </w:r>
    </w:p>
    <w:p w14:paraId="135A4AEB" w14:textId="211F5914" w:rsidR="006510E0" w:rsidRPr="0081765E" w:rsidRDefault="006510E0" w:rsidP="00BF67AC">
      <w:r>
        <w:t xml:space="preserve">И в пятом столбике ваш сосед пишет, какая профессия в будущем вам подойдет, исходя из информации в других 4 столбиках. </w:t>
      </w:r>
    </w:p>
    <w:p w14:paraId="1EE57E3C" w14:textId="5EE4FACF" w:rsidR="00F15B95" w:rsidRPr="00BF67AC" w:rsidRDefault="00BF67AC" w:rsidP="00BF67AC">
      <w:pPr>
        <w:rPr>
          <w:i/>
        </w:rPr>
      </w:pPr>
      <w:r>
        <w:rPr>
          <w:i/>
        </w:rPr>
        <w:t>(</w:t>
      </w:r>
      <w:r w:rsidR="00F15B95" w:rsidRPr="00BF67AC">
        <w:rPr>
          <w:i/>
        </w:rPr>
        <w:t xml:space="preserve">Школьники дважды обмениваются листами, затем они возвращаются к владельцу. Школьники читают предложенные варианты и определяют какое-то одно занятие, которое как ему кажется, подходит для него лучше всего. Это может быть не то, что предложили другие, а то, что он выберет или придумает сам. Можно поговорить о том, реально ли этим заниматься, что для этого требуется, какие есть перспективы и т.д.). </w:t>
      </w:r>
    </w:p>
    <w:p w14:paraId="6528740C" w14:textId="77777777" w:rsidR="00F15B95" w:rsidRPr="0081765E" w:rsidRDefault="00F15B95" w:rsidP="00BF67AC">
      <w:r w:rsidRPr="00BF67AC">
        <w:rPr>
          <w:i/>
        </w:rPr>
        <w:t>(6 минут на обсуждение)</w:t>
      </w:r>
    </w:p>
    <w:p w14:paraId="6CBADBF8" w14:textId="5B096741" w:rsidR="00F72E80" w:rsidRPr="00FC6524" w:rsidRDefault="00F72E80" w:rsidP="00561725">
      <w:pPr>
        <w:pStyle w:val="2"/>
        <w:jc w:val="both"/>
        <w:rPr>
          <w:rFonts w:cs="Arial"/>
          <w:b w:val="0"/>
          <w:smallCaps/>
        </w:rPr>
      </w:pPr>
      <w:bookmarkStart w:id="49" w:name="_Toc26221030"/>
      <w:bookmarkStart w:id="50" w:name="_Toc26221031"/>
      <w:bookmarkStart w:id="51" w:name="_Toc26221032"/>
      <w:bookmarkStart w:id="52" w:name="_Toc26221033"/>
      <w:bookmarkStart w:id="53" w:name="_Toc43113078"/>
      <w:bookmarkEnd w:id="48"/>
      <w:bookmarkEnd w:id="49"/>
      <w:bookmarkEnd w:id="50"/>
      <w:bookmarkEnd w:id="51"/>
      <w:bookmarkEnd w:id="52"/>
      <w:r w:rsidRPr="00FC6524">
        <w:rPr>
          <w:rFonts w:cs="Arial"/>
        </w:rPr>
        <w:t>СЛАЙД №</w:t>
      </w:r>
      <w:r w:rsidR="00CE076E">
        <w:rPr>
          <w:rFonts w:cs="Arial"/>
        </w:rPr>
        <w:t>6</w:t>
      </w:r>
      <w:r w:rsidRPr="00FC6524">
        <w:rPr>
          <w:rFonts w:cs="Arial"/>
        </w:rPr>
        <w:t xml:space="preserve"> «ИТОГИ. О ЧЕМ МЫ ГОВОРИЛИ?» (</w:t>
      </w:r>
      <w:r w:rsidR="00F15B95" w:rsidRPr="00FC6524">
        <w:rPr>
          <w:rFonts w:cs="Arial"/>
        </w:rPr>
        <w:t>5</w:t>
      </w:r>
      <w:r w:rsidRPr="00FC6524">
        <w:rPr>
          <w:rFonts w:cs="Arial"/>
        </w:rPr>
        <w:t xml:space="preserve"> минут)</w:t>
      </w:r>
      <w:bookmarkEnd w:id="53"/>
    </w:p>
    <w:p w14:paraId="5795A404" w14:textId="5E5686B0" w:rsidR="00F72E80" w:rsidRPr="00BF67AC" w:rsidRDefault="00D16594" w:rsidP="00F72E80">
      <w:pPr>
        <w:rPr>
          <w:rFonts w:cs="Arial"/>
          <w:szCs w:val="22"/>
        </w:rPr>
      </w:pPr>
      <w:r w:rsidRPr="00BF67AC">
        <w:rPr>
          <w:rFonts w:cs="Arial"/>
          <w:szCs w:val="22"/>
        </w:rPr>
        <w:t>Наш мастер-класс был посвящен теме «</w:t>
      </w:r>
      <w:r w:rsidR="00FC6524" w:rsidRPr="00BF67AC">
        <w:rPr>
          <w:rFonts w:cs="Arial"/>
          <w:szCs w:val="22"/>
        </w:rPr>
        <w:t>Доходы</w:t>
      </w:r>
      <w:r w:rsidRPr="00BF67AC">
        <w:rPr>
          <w:rFonts w:cs="Arial"/>
          <w:szCs w:val="22"/>
        </w:rPr>
        <w:t>»</w:t>
      </w:r>
      <w:r w:rsidR="00E52788" w:rsidRPr="00BF67AC">
        <w:rPr>
          <w:rFonts w:cs="Arial"/>
          <w:szCs w:val="22"/>
        </w:rPr>
        <w:t xml:space="preserve">: </w:t>
      </w:r>
      <w:r w:rsidR="00FC6524" w:rsidRPr="00BF67AC">
        <w:rPr>
          <w:rFonts w:cs="Arial"/>
          <w:szCs w:val="22"/>
        </w:rPr>
        <w:t>тому, какие доходы бывают, и как получать доход уже сегодня.</w:t>
      </w:r>
    </w:p>
    <w:p w14:paraId="4A54A0F9" w14:textId="10F6F9C1" w:rsidR="00CE2D99" w:rsidRPr="00C400B2" w:rsidRDefault="00CE2D99" w:rsidP="00F72E80">
      <w:pPr>
        <w:rPr>
          <w:rFonts w:cs="Arial"/>
          <w:szCs w:val="22"/>
        </w:rPr>
      </w:pPr>
      <w:r w:rsidRPr="00BF67AC">
        <w:rPr>
          <w:rFonts w:cs="Arial"/>
          <w:szCs w:val="22"/>
        </w:rPr>
        <w:t>Сейчас, опираясь на знания, полученные на мастер-классе, вам уже проще будет ответить на эти вопросы</w:t>
      </w:r>
      <w:r w:rsidR="008744C7" w:rsidRPr="00C400B2">
        <w:rPr>
          <w:rFonts w:cs="Arial"/>
          <w:szCs w:val="22"/>
        </w:rPr>
        <w:t xml:space="preserve"> </w:t>
      </w:r>
      <w:r w:rsidRPr="00C400B2">
        <w:rPr>
          <w:rFonts w:cs="Arial"/>
          <w:szCs w:val="22"/>
        </w:rPr>
        <w:t>(</w:t>
      </w:r>
      <w:r w:rsidRPr="00BF67AC">
        <w:rPr>
          <w:rFonts w:cs="Arial"/>
          <w:i/>
          <w:szCs w:val="22"/>
        </w:rPr>
        <w:t>ведущий задает вопрос, выслушивает 1-2 ответа и переходит к следующему вопросу</w:t>
      </w:r>
      <w:r w:rsidR="00171EDA" w:rsidRPr="00BF67AC">
        <w:rPr>
          <w:rFonts w:cs="Arial"/>
          <w:i/>
          <w:szCs w:val="22"/>
        </w:rPr>
        <w:t>. Если времени хватает, на основе ответов можно устроить небольшое обсуждение</w:t>
      </w:r>
      <w:r w:rsidRPr="00C400B2">
        <w:rPr>
          <w:rFonts w:cs="Arial"/>
          <w:szCs w:val="22"/>
        </w:rPr>
        <w:t>):</w:t>
      </w:r>
    </w:p>
    <w:p w14:paraId="496DBFBB" w14:textId="57631CE9" w:rsidR="00E52788" w:rsidRPr="00BF67AC" w:rsidRDefault="00FC6524" w:rsidP="00F72E80">
      <w:pPr>
        <w:rPr>
          <w:rFonts w:cs="Arial"/>
          <w:b/>
          <w:szCs w:val="22"/>
        </w:rPr>
      </w:pPr>
      <w:r w:rsidRPr="00BF67AC">
        <w:rPr>
          <w:rFonts w:cs="Arial"/>
          <w:b/>
          <w:szCs w:val="22"/>
        </w:rPr>
        <w:t>Зачем нужны доходы?</w:t>
      </w:r>
    </w:p>
    <w:p w14:paraId="12614686" w14:textId="3E791D72" w:rsidR="00E52788" w:rsidRPr="00BF67AC" w:rsidRDefault="00FC6524" w:rsidP="00F72E80">
      <w:pPr>
        <w:rPr>
          <w:rFonts w:cs="Arial"/>
          <w:b/>
          <w:szCs w:val="22"/>
        </w:rPr>
      </w:pPr>
      <w:r w:rsidRPr="00BF67AC">
        <w:rPr>
          <w:rFonts w:cs="Arial"/>
          <w:b/>
          <w:szCs w:val="22"/>
        </w:rPr>
        <w:t>Какие виды доходов бывают?</w:t>
      </w:r>
    </w:p>
    <w:p w14:paraId="4BF8D6DE" w14:textId="7E7E837A" w:rsidR="00E52788" w:rsidRPr="00BF67AC" w:rsidRDefault="00FC6524" w:rsidP="00F72E80">
      <w:pPr>
        <w:rPr>
          <w:rFonts w:cs="Arial"/>
          <w:b/>
          <w:szCs w:val="22"/>
        </w:rPr>
      </w:pPr>
      <w:r w:rsidRPr="00BF67AC">
        <w:rPr>
          <w:rFonts w:cs="Arial"/>
          <w:b/>
          <w:szCs w:val="22"/>
        </w:rPr>
        <w:t>Какой вид доходов самый стабильный?</w:t>
      </w:r>
    </w:p>
    <w:p w14:paraId="5D9E6A71" w14:textId="6C897577" w:rsidR="00CE2D99" w:rsidRPr="00BF67AC" w:rsidRDefault="00FC6524" w:rsidP="00FC6524">
      <w:pPr>
        <w:rPr>
          <w:rFonts w:cs="Arial"/>
          <w:b/>
          <w:szCs w:val="22"/>
        </w:rPr>
      </w:pPr>
      <w:r w:rsidRPr="00BF67AC">
        <w:rPr>
          <w:rFonts w:cs="Arial"/>
          <w:b/>
          <w:szCs w:val="22"/>
        </w:rPr>
        <w:t>Как вы можете получать доход уже сегодня?</w:t>
      </w:r>
    </w:p>
    <w:p w14:paraId="705BD012" w14:textId="0D40BF2F" w:rsidR="00CE2D99" w:rsidRPr="00BF67AC" w:rsidRDefault="00FC6524" w:rsidP="00F72E80">
      <w:pPr>
        <w:rPr>
          <w:rFonts w:cs="Arial"/>
          <w:b/>
          <w:szCs w:val="22"/>
        </w:rPr>
      </w:pPr>
      <w:r w:rsidRPr="00BF67AC">
        <w:rPr>
          <w:rFonts w:cs="Arial"/>
          <w:b/>
          <w:szCs w:val="22"/>
        </w:rPr>
        <w:lastRenderedPageBreak/>
        <w:t>Какие ограничения при устройстве на работу есть у подростков?</w:t>
      </w:r>
    </w:p>
    <w:p w14:paraId="3A6E8DA5" w14:textId="171B5BB9" w:rsidR="00CE2D99" w:rsidRPr="00BF67AC" w:rsidRDefault="00FC6524" w:rsidP="00F72E80">
      <w:pPr>
        <w:rPr>
          <w:rFonts w:cs="Arial"/>
          <w:b/>
          <w:szCs w:val="22"/>
        </w:rPr>
      </w:pPr>
      <w:r w:rsidRPr="00BF67AC">
        <w:rPr>
          <w:rFonts w:cs="Arial"/>
          <w:b/>
          <w:szCs w:val="22"/>
        </w:rPr>
        <w:t>Как интересы и увлечения влияют на выбор работы?</w:t>
      </w:r>
    </w:p>
    <w:p w14:paraId="55A4ED5C" w14:textId="129AC7FD" w:rsidR="00D16594" w:rsidRPr="00C400B2" w:rsidRDefault="00BF67AC" w:rsidP="00F72E80">
      <w:pPr>
        <w:rPr>
          <w:rFonts w:cs="Arial"/>
          <w:szCs w:val="22"/>
        </w:rPr>
      </w:pPr>
      <w:r>
        <w:rPr>
          <w:rFonts w:cs="Arial"/>
          <w:szCs w:val="22"/>
        </w:rPr>
        <w:t>(</w:t>
      </w:r>
      <w:r w:rsidR="00D16594" w:rsidRPr="00BF67AC">
        <w:rPr>
          <w:rFonts w:cs="Arial"/>
          <w:i/>
          <w:szCs w:val="22"/>
        </w:rPr>
        <w:t>После повторения тем, пройденных на мастер-классе, ведущий задает дополнительные вопросы</w:t>
      </w:r>
      <w:r>
        <w:rPr>
          <w:rFonts w:cs="Arial"/>
          <w:szCs w:val="22"/>
        </w:rPr>
        <w:t>)</w:t>
      </w:r>
      <w:r w:rsidR="00D16594" w:rsidRPr="00C400B2">
        <w:rPr>
          <w:rFonts w:cs="Arial"/>
          <w:szCs w:val="22"/>
        </w:rPr>
        <w:t>:</w:t>
      </w:r>
    </w:p>
    <w:p w14:paraId="22C20F16" w14:textId="66AC1873" w:rsidR="00F72E80" w:rsidRPr="00BF67AC" w:rsidRDefault="00F72E80" w:rsidP="00CE2D99">
      <w:pPr>
        <w:rPr>
          <w:rFonts w:cs="Arial"/>
          <w:b/>
          <w:szCs w:val="22"/>
        </w:rPr>
      </w:pPr>
      <w:r w:rsidRPr="00BF67AC">
        <w:rPr>
          <w:rFonts w:cs="Arial"/>
          <w:b/>
          <w:szCs w:val="22"/>
        </w:rPr>
        <w:t xml:space="preserve">Что </w:t>
      </w:r>
      <w:r w:rsidR="00D16594" w:rsidRPr="00BF67AC">
        <w:rPr>
          <w:rFonts w:cs="Arial"/>
          <w:b/>
          <w:szCs w:val="22"/>
        </w:rPr>
        <w:t>из того, о чем мы говорили на мастер-классе, оказалось для вас новым</w:t>
      </w:r>
      <w:r w:rsidRPr="00BF67AC">
        <w:rPr>
          <w:rFonts w:cs="Arial"/>
          <w:b/>
          <w:szCs w:val="22"/>
        </w:rPr>
        <w:t xml:space="preserve">? </w:t>
      </w:r>
    </w:p>
    <w:p w14:paraId="09C98C79" w14:textId="7DD53B76" w:rsidR="00F72E80" w:rsidRPr="00BF67AC" w:rsidRDefault="00F72E80" w:rsidP="00CE2D99">
      <w:pPr>
        <w:rPr>
          <w:rFonts w:cs="Arial"/>
          <w:b/>
          <w:szCs w:val="22"/>
        </w:rPr>
      </w:pPr>
      <w:r w:rsidRPr="00BF67AC">
        <w:rPr>
          <w:rFonts w:cs="Arial"/>
          <w:b/>
          <w:szCs w:val="22"/>
        </w:rPr>
        <w:t>Что показ</w:t>
      </w:r>
      <w:r w:rsidR="00D16594" w:rsidRPr="00BF67AC">
        <w:rPr>
          <w:rFonts w:cs="Arial"/>
          <w:b/>
          <w:szCs w:val="22"/>
        </w:rPr>
        <w:t>алось самым интересным и важным</w:t>
      </w:r>
      <w:r w:rsidRPr="00BF67AC">
        <w:rPr>
          <w:rFonts w:cs="Arial"/>
          <w:b/>
          <w:szCs w:val="22"/>
        </w:rPr>
        <w:t>?</w:t>
      </w:r>
    </w:p>
    <w:p w14:paraId="141EAA64" w14:textId="77777777" w:rsidR="00F72E80" w:rsidRPr="00BF67AC" w:rsidRDefault="00F72E80" w:rsidP="00CE2D99">
      <w:pPr>
        <w:rPr>
          <w:rFonts w:cs="Arial"/>
          <w:b/>
          <w:szCs w:val="22"/>
        </w:rPr>
      </w:pPr>
      <w:r w:rsidRPr="00BF67AC">
        <w:rPr>
          <w:rFonts w:cs="Arial"/>
          <w:b/>
          <w:szCs w:val="22"/>
        </w:rPr>
        <w:t xml:space="preserve">С чем возникли трудности? </w:t>
      </w:r>
    </w:p>
    <w:p w14:paraId="777B8D26" w14:textId="77777777" w:rsidR="00F72E80" w:rsidRPr="00BF67AC" w:rsidRDefault="00F72E80" w:rsidP="00CE2D99">
      <w:pPr>
        <w:rPr>
          <w:rFonts w:cs="Arial"/>
          <w:b/>
          <w:szCs w:val="22"/>
        </w:rPr>
      </w:pPr>
      <w:r w:rsidRPr="00BF67AC">
        <w:rPr>
          <w:rFonts w:cs="Arial"/>
          <w:b/>
          <w:szCs w:val="22"/>
        </w:rPr>
        <w:t>Как эта информация может вам помочь в обычной жизни?</w:t>
      </w:r>
    </w:p>
    <w:p w14:paraId="59E2EE4D" w14:textId="77777777" w:rsidR="00F72E80" w:rsidRPr="00BF67AC" w:rsidRDefault="00F72E80" w:rsidP="00CE2D99">
      <w:pPr>
        <w:rPr>
          <w:rFonts w:cs="Arial"/>
          <w:b/>
          <w:szCs w:val="22"/>
        </w:rPr>
      </w:pPr>
      <w:r w:rsidRPr="00BF67AC">
        <w:rPr>
          <w:rFonts w:cs="Arial"/>
          <w:b/>
          <w:szCs w:val="22"/>
        </w:rPr>
        <w:t>Остались ли у вас какие-то вопросы?</w:t>
      </w:r>
    </w:p>
    <w:p w14:paraId="32285634" w14:textId="77777777" w:rsidR="00D16594" w:rsidRPr="00C400B2" w:rsidRDefault="00D16594" w:rsidP="003B30A3">
      <w:pPr>
        <w:rPr>
          <w:rFonts w:cs="Arial"/>
          <w:szCs w:val="22"/>
        </w:rPr>
      </w:pPr>
    </w:p>
    <w:p w14:paraId="075B0D84" w14:textId="5E62BC6F" w:rsidR="00F413A8" w:rsidRPr="00C400B2" w:rsidRDefault="00F413A8" w:rsidP="00D50A8B">
      <w:pPr>
        <w:pStyle w:val="1"/>
        <w:ind w:left="0" w:firstLine="0"/>
        <w:rPr>
          <w:rFonts w:cs="Arial"/>
        </w:rPr>
      </w:pPr>
      <w:bookmarkStart w:id="54" w:name="_Toc454491908"/>
      <w:bookmarkStart w:id="55" w:name="_Toc454568532"/>
      <w:bookmarkStart w:id="56" w:name="_Toc454580087"/>
      <w:bookmarkStart w:id="57" w:name="_Toc43113079"/>
      <w:r w:rsidRPr="00C400B2">
        <w:rPr>
          <w:rFonts w:cs="Arial"/>
        </w:rPr>
        <w:lastRenderedPageBreak/>
        <w:t>П</w:t>
      </w:r>
      <w:bookmarkEnd w:id="54"/>
      <w:bookmarkEnd w:id="55"/>
      <w:bookmarkEnd w:id="56"/>
      <w:r w:rsidR="00BF67AC">
        <w:rPr>
          <w:rFonts w:cs="Arial"/>
        </w:rPr>
        <w:t>РИЛОЖЕНИЯ</w:t>
      </w:r>
      <w:bookmarkEnd w:id="57"/>
    </w:p>
    <w:p w14:paraId="4B2228E4" w14:textId="22B97E17" w:rsidR="00F413A8" w:rsidRPr="00015BBB" w:rsidRDefault="00F413A8" w:rsidP="00D07F71">
      <w:pPr>
        <w:pStyle w:val="2"/>
        <w:rPr>
          <w:rFonts w:cs="Arial"/>
          <w:shd w:val="clear" w:color="auto" w:fill="FFFFFF" w:themeFill="background1"/>
        </w:rPr>
      </w:pPr>
      <w:bookmarkStart w:id="58" w:name="_Toc454012326"/>
      <w:bookmarkStart w:id="59" w:name="_Toc454012473"/>
      <w:bookmarkStart w:id="60" w:name="_Toc454491909"/>
      <w:bookmarkStart w:id="61" w:name="_Toc454568533"/>
      <w:bookmarkStart w:id="62" w:name="_Toc454580088"/>
      <w:bookmarkStart w:id="63" w:name="_Toc43113080"/>
      <w:r w:rsidRPr="00015BBB">
        <w:rPr>
          <w:rFonts w:cs="Arial"/>
        </w:rPr>
        <w:t>Приложение</w:t>
      </w:r>
      <w:r w:rsidR="00F5631B">
        <w:rPr>
          <w:rFonts w:cs="Arial"/>
        </w:rPr>
        <w:t xml:space="preserve"> №</w:t>
      </w:r>
      <w:r w:rsidRPr="00015BBB">
        <w:rPr>
          <w:rFonts w:cs="Arial"/>
        </w:rPr>
        <w:t>1. Электронная презентация</w:t>
      </w:r>
      <w:bookmarkEnd w:id="58"/>
      <w:bookmarkEnd w:id="59"/>
      <w:bookmarkEnd w:id="60"/>
      <w:bookmarkEnd w:id="61"/>
      <w:bookmarkEnd w:id="62"/>
      <w:bookmarkEnd w:id="63"/>
    </w:p>
    <w:p w14:paraId="7887858C" w14:textId="77777777" w:rsidR="00D50A8B" w:rsidRPr="00015BBB" w:rsidRDefault="00E9439A" w:rsidP="00E9439A">
      <w:pPr>
        <w:rPr>
          <w:rFonts w:cs="Arial"/>
          <w:sz w:val="21"/>
          <w:szCs w:val="21"/>
        </w:rPr>
      </w:pPr>
      <w:r w:rsidRPr="00015BBB">
        <w:rPr>
          <w:rFonts w:cs="Arial"/>
          <w:sz w:val="21"/>
          <w:szCs w:val="21"/>
        </w:rPr>
        <w:t>Приложение представлено отдельным файлом в формате Microsoft Power Point.</w:t>
      </w:r>
    </w:p>
    <w:p w14:paraId="5EE10D80" w14:textId="77777777" w:rsidR="009D0F53" w:rsidRDefault="009D0F53">
      <w:pPr>
        <w:spacing w:before="0" w:after="0"/>
        <w:jc w:val="left"/>
        <w:rPr>
          <w:rFonts w:cs="Arial"/>
        </w:rPr>
      </w:pPr>
    </w:p>
    <w:p w14:paraId="2FFFD6F4" w14:textId="1ECFBE05" w:rsidR="00B6268E" w:rsidRPr="00C400B2" w:rsidRDefault="00D03C5E" w:rsidP="00B6268E">
      <w:pPr>
        <w:pStyle w:val="2"/>
        <w:jc w:val="both"/>
      </w:pPr>
      <w:bookmarkStart w:id="64" w:name="_Toc43113081"/>
      <w:r>
        <w:rPr>
          <w:rFonts w:cs="Arial"/>
        </w:rPr>
        <w:t>Приложение</w:t>
      </w:r>
      <w:r w:rsidR="00F5631B">
        <w:rPr>
          <w:rFonts w:cs="Arial"/>
        </w:rPr>
        <w:t xml:space="preserve"> №</w:t>
      </w:r>
      <w:r w:rsidR="00986CE4">
        <w:rPr>
          <w:rFonts w:cs="Arial"/>
        </w:rPr>
        <w:t>2</w:t>
      </w:r>
      <w:r w:rsidR="00EB7DD5" w:rsidRPr="00C400B2">
        <w:rPr>
          <w:rFonts w:cs="Arial"/>
        </w:rPr>
        <w:t xml:space="preserve">. </w:t>
      </w:r>
      <w:bookmarkStart w:id="65" w:name="_Toc26886565"/>
      <w:r w:rsidR="00B6268E" w:rsidRPr="00C400B2">
        <w:t>Материалы для интерактива к слайду №</w:t>
      </w:r>
      <w:r w:rsidR="00986CE4">
        <w:t>5</w:t>
      </w:r>
      <w:r w:rsidR="00B6268E" w:rsidRPr="00C400B2">
        <w:t xml:space="preserve"> «Как работать и развиваться в школьном возрасте».</w:t>
      </w:r>
      <w:bookmarkEnd w:id="64"/>
      <w:bookmarkEnd w:id="65"/>
    </w:p>
    <w:p w14:paraId="6D79D24E" w14:textId="7585F969" w:rsidR="00B6268E" w:rsidRDefault="00B6268E" w:rsidP="00B6268E">
      <w:pPr>
        <w:rPr>
          <w:rFonts w:cs="Arial"/>
          <w:szCs w:val="22"/>
        </w:rPr>
      </w:pPr>
      <w:r w:rsidRPr="006A5846">
        <w:rPr>
          <w:rFonts w:cs="Arial"/>
          <w:szCs w:val="22"/>
        </w:rPr>
        <w:t>Пустая таблица (по 1 копии для каждого школьника)</w:t>
      </w:r>
    </w:p>
    <w:tbl>
      <w:tblPr>
        <w:tblStyle w:val="af"/>
        <w:tblpPr w:leftFromText="180" w:rightFromText="180" w:vertAnchor="text" w:horzAnchor="margin" w:tblpX="-601" w:tblpY="525"/>
        <w:tblW w:w="9760" w:type="dxa"/>
        <w:tblLook w:val="04A0" w:firstRow="1" w:lastRow="0" w:firstColumn="1" w:lastColumn="0" w:noHBand="0" w:noVBand="1"/>
      </w:tblPr>
      <w:tblGrid>
        <w:gridCol w:w="1971"/>
        <w:gridCol w:w="1620"/>
        <w:gridCol w:w="1642"/>
        <w:gridCol w:w="2222"/>
        <w:gridCol w:w="2305"/>
      </w:tblGrid>
      <w:tr w:rsidR="00C400B2" w:rsidRPr="009B7EB7" w14:paraId="71C334F4" w14:textId="77777777" w:rsidTr="00F5631B">
        <w:trPr>
          <w:trHeight w:val="1126"/>
        </w:trPr>
        <w:tc>
          <w:tcPr>
            <w:tcW w:w="1971" w:type="dxa"/>
          </w:tcPr>
          <w:p w14:paraId="6A1B60D9" w14:textId="77777777" w:rsidR="00C400B2" w:rsidRPr="009B7EB7" w:rsidRDefault="00C400B2" w:rsidP="00AC118E">
            <w:pPr>
              <w:rPr>
                <w:b/>
                <w:smallCaps/>
                <w:kern w:val="28"/>
                <w:sz w:val="30"/>
              </w:rPr>
            </w:pPr>
            <w:r w:rsidRPr="009B7EB7">
              <w:rPr>
                <w:b/>
                <w:smallCaps/>
                <w:kern w:val="28"/>
                <w:sz w:val="30"/>
              </w:rPr>
              <w:t>Мои качества</w:t>
            </w:r>
          </w:p>
        </w:tc>
        <w:tc>
          <w:tcPr>
            <w:tcW w:w="1620" w:type="dxa"/>
          </w:tcPr>
          <w:p w14:paraId="375F5FF1" w14:textId="77777777" w:rsidR="00C400B2" w:rsidRPr="009B7EB7" w:rsidRDefault="00C400B2" w:rsidP="00AC118E">
            <w:pPr>
              <w:rPr>
                <w:b/>
                <w:smallCaps/>
                <w:kern w:val="28"/>
                <w:sz w:val="30"/>
              </w:rPr>
            </w:pPr>
            <w:r w:rsidRPr="009B7EB7">
              <w:rPr>
                <w:b/>
                <w:smallCaps/>
                <w:kern w:val="28"/>
                <w:sz w:val="30"/>
              </w:rPr>
              <w:t>Что я умею делать</w:t>
            </w:r>
          </w:p>
        </w:tc>
        <w:tc>
          <w:tcPr>
            <w:tcW w:w="1642" w:type="dxa"/>
          </w:tcPr>
          <w:p w14:paraId="60F064BC" w14:textId="77777777" w:rsidR="00C400B2" w:rsidRPr="009B7EB7" w:rsidRDefault="00C400B2" w:rsidP="00AC118E">
            <w:pPr>
              <w:rPr>
                <w:b/>
                <w:smallCaps/>
                <w:kern w:val="28"/>
                <w:sz w:val="30"/>
              </w:rPr>
            </w:pPr>
            <w:r w:rsidRPr="009B7EB7">
              <w:rPr>
                <w:b/>
                <w:smallCaps/>
                <w:kern w:val="28"/>
                <w:sz w:val="30"/>
              </w:rPr>
              <w:t>Что я люблю делать</w:t>
            </w:r>
          </w:p>
        </w:tc>
        <w:tc>
          <w:tcPr>
            <w:tcW w:w="2222" w:type="dxa"/>
          </w:tcPr>
          <w:p w14:paraId="01556561" w14:textId="77777777" w:rsidR="00C400B2" w:rsidRPr="009B7EB7" w:rsidRDefault="00C400B2" w:rsidP="00AC118E">
            <w:pPr>
              <w:rPr>
                <w:b/>
                <w:smallCaps/>
                <w:kern w:val="28"/>
                <w:sz w:val="30"/>
              </w:rPr>
            </w:pPr>
            <w:r w:rsidRPr="009B7EB7">
              <w:rPr>
                <w:b/>
                <w:smallCaps/>
                <w:kern w:val="28"/>
                <w:sz w:val="30"/>
              </w:rPr>
              <w:t>Как это может приносить доход</w:t>
            </w:r>
          </w:p>
        </w:tc>
        <w:tc>
          <w:tcPr>
            <w:tcW w:w="2305" w:type="dxa"/>
          </w:tcPr>
          <w:p w14:paraId="441EEEFD" w14:textId="77777777" w:rsidR="00C400B2" w:rsidRPr="009B7EB7" w:rsidRDefault="00C400B2" w:rsidP="00AC118E">
            <w:pPr>
              <w:rPr>
                <w:b/>
                <w:smallCaps/>
                <w:kern w:val="28"/>
                <w:sz w:val="30"/>
              </w:rPr>
            </w:pPr>
            <w:r>
              <w:rPr>
                <w:b/>
                <w:smallCaps/>
                <w:kern w:val="28"/>
                <w:sz w:val="30"/>
              </w:rPr>
              <w:t>Профессия</w:t>
            </w:r>
          </w:p>
        </w:tc>
      </w:tr>
      <w:tr w:rsidR="00C400B2" w14:paraId="0160F67E" w14:textId="77777777" w:rsidTr="00F5631B">
        <w:trPr>
          <w:trHeight w:val="2028"/>
        </w:trPr>
        <w:tc>
          <w:tcPr>
            <w:tcW w:w="1971" w:type="dxa"/>
          </w:tcPr>
          <w:p w14:paraId="68D36029" w14:textId="77777777" w:rsidR="00C400B2" w:rsidRDefault="00C400B2" w:rsidP="00AC118E"/>
          <w:p w14:paraId="101CF7EA" w14:textId="77777777" w:rsidR="00C400B2" w:rsidRDefault="00C400B2" w:rsidP="00AC118E"/>
          <w:p w14:paraId="425F7884" w14:textId="77777777" w:rsidR="00C400B2" w:rsidRDefault="00C400B2" w:rsidP="00AC118E"/>
          <w:p w14:paraId="639F35BF" w14:textId="77777777" w:rsidR="00C400B2" w:rsidRDefault="00C400B2" w:rsidP="00AC118E"/>
          <w:p w14:paraId="6DDDB966" w14:textId="77777777" w:rsidR="00C400B2" w:rsidRDefault="00C400B2" w:rsidP="00AC118E"/>
          <w:p w14:paraId="6E1E762A" w14:textId="77777777" w:rsidR="00C400B2" w:rsidRDefault="00C400B2" w:rsidP="00AC118E"/>
          <w:p w14:paraId="21A809B1" w14:textId="77777777" w:rsidR="00C400B2" w:rsidRDefault="00C400B2" w:rsidP="00AC118E"/>
          <w:p w14:paraId="46889C73" w14:textId="77777777" w:rsidR="00C400B2" w:rsidRDefault="00C400B2" w:rsidP="00AC118E"/>
          <w:p w14:paraId="01E6B6C2" w14:textId="77777777" w:rsidR="00C400B2" w:rsidRDefault="00C400B2" w:rsidP="00AC118E"/>
          <w:p w14:paraId="0AFDCED3" w14:textId="77777777" w:rsidR="00C400B2" w:rsidRDefault="00C400B2" w:rsidP="00AC118E"/>
          <w:p w14:paraId="45F43DC9" w14:textId="77777777" w:rsidR="00C400B2" w:rsidRDefault="00C400B2" w:rsidP="00AC118E"/>
          <w:p w14:paraId="45F31D47" w14:textId="77777777" w:rsidR="00C400B2" w:rsidRDefault="00C400B2" w:rsidP="00AC118E"/>
          <w:p w14:paraId="1AB71279" w14:textId="77777777" w:rsidR="00C400B2" w:rsidRDefault="00C400B2" w:rsidP="00AC118E"/>
          <w:p w14:paraId="7C4C7216" w14:textId="77777777" w:rsidR="00C400B2" w:rsidRDefault="00C400B2" w:rsidP="00AC118E"/>
        </w:tc>
        <w:tc>
          <w:tcPr>
            <w:tcW w:w="1620" w:type="dxa"/>
          </w:tcPr>
          <w:p w14:paraId="1BC1B6CC" w14:textId="77777777" w:rsidR="00C400B2" w:rsidRDefault="00C400B2" w:rsidP="00AC118E"/>
        </w:tc>
        <w:tc>
          <w:tcPr>
            <w:tcW w:w="1642" w:type="dxa"/>
          </w:tcPr>
          <w:p w14:paraId="718E6CE0" w14:textId="77777777" w:rsidR="00C400B2" w:rsidRDefault="00C400B2" w:rsidP="00AC118E"/>
        </w:tc>
        <w:tc>
          <w:tcPr>
            <w:tcW w:w="2222" w:type="dxa"/>
          </w:tcPr>
          <w:p w14:paraId="7FF3B320" w14:textId="77777777" w:rsidR="00C400B2" w:rsidRDefault="00C400B2" w:rsidP="00AC118E"/>
        </w:tc>
        <w:tc>
          <w:tcPr>
            <w:tcW w:w="2305" w:type="dxa"/>
          </w:tcPr>
          <w:p w14:paraId="432BC63D" w14:textId="77777777" w:rsidR="00C400B2" w:rsidRDefault="00C400B2" w:rsidP="00AC118E"/>
        </w:tc>
      </w:tr>
    </w:tbl>
    <w:p w14:paraId="77CF6324" w14:textId="77777777" w:rsidR="00C400B2" w:rsidRPr="00B6268E" w:rsidRDefault="00C400B2" w:rsidP="00B6268E">
      <w:pPr>
        <w:rPr>
          <w:highlight w:val="yellow"/>
        </w:rPr>
      </w:pPr>
    </w:p>
    <w:sectPr w:rsidR="00C400B2" w:rsidRPr="00B6268E" w:rsidSect="00380B3D">
      <w:pgSz w:w="11906" w:h="16838" w:code="9"/>
      <w:pgMar w:top="1418" w:right="1134" w:bottom="1134" w:left="1418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1603" w14:textId="77777777" w:rsidR="00AE4FA3" w:rsidRDefault="00AE4FA3">
      <w:r>
        <w:separator/>
      </w:r>
    </w:p>
    <w:p w14:paraId="3EBA40BD" w14:textId="77777777" w:rsidR="00AE4FA3" w:rsidRDefault="00AE4FA3"/>
    <w:p w14:paraId="0A526FBA" w14:textId="77777777" w:rsidR="00AE4FA3" w:rsidRDefault="00AE4FA3"/>
    <w:p w14:paraId="1794D69D" w14:textId="77777777" w:rsidR="00AE4FA3" w:rsidRDefault="00AE4FA3"/>
    <w:p w14:paraId="43FA06AC" w14:textId="77777777" w:rsidR="00AE4FA3" w:rsidRDefault="00AE4FA3"/>
    <w:p w14:paraId="69DED2D1" w14:textId="77777777" w:rsidR="00AE4FA3" w:rsidRDefault="00AE4FA3"/>
    <w:p w14:paraId="244A9011" w14:textId="77777777" w:rsidR="00AE4FA3" w:rsidRDefault="00AE4FA3"/>
  </w:endnote>
  <w:endnote w:type="continuationSeparator" w:id="0">
    <w:p w14:paraId="3103E763" w14:textId="77777777" w:rsidR="00AE4FA3" w:rsidRDefault="00AE4FA3">
      <w:r>
        <w:continuationSeparator/>
      </w:r>
    </w:p>
    <w:p w14:paraId="7DD09F99" w14:textId="77777777" w:rsidR="00AE4FA3" w:rsidRDefault="00AE4FA3"/>
    <w:p w14:paraId="47879A3B" w14:textId="77777777" w:rsidR="00AE4FA3" w:rsidRDefault="00AE4FA3"/>
    <w:p w14:paraId="3834A7C5" w14:textId="77777777" w:rsidR="00AE4FA3" w:rsidRDefault="00AE4FA3"/>
    <w:p w14:paraId="5714FE57" w14:textId="77777777" w:rsidR="00AE4FA3" w:rsidRDefault="00AE4FA3"/>
    <w:p w14:paraId="5B6E3E46" w14:textId="77777777" w:rsidR="00AE4FA3" w:rsidRDefault="00AE4FA3"/>
    <w:p w14:paraId="2F57E822" w14:textId="77777777" w:rsidR="00AE4FA3" w:rsidRDefault="00AE4F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ilroy ExtraBold">
    <w:altName w:val="Gilroy Extra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EFD2" w14:textId="77777777" w:rsidR="00834C13" w:rsidRDefault="00834C13" w:rsidP="003A3A6A">
    <w:pPr>
      <w:tabs>
        <w:tab w:val="right" w:pos="8918"/>
      </w:tabs>
      <w:ind w:left="-26" w:right="357"/>
    </w:pPr>
    <w:r w:rsidRPr="00D039F8">
      <w:rPr>
        <w:noProof/>
      </w:rPr>
      <w:drawing>
        <wp:inline distT="0" distB="0" distL="0" distR="0" wp14:anchorId="3BA46CBB" wp14:editId="2DEC11F5">
          <wp:extent cx="2328530" cy="147126"/>
          <wp:effectExtent l="0" t="0" r="0" b="5715"/>
          <wp:docPr id="3" name="Рисунок 3" descr="лого пакк рус горизон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лого пакк рус горизонт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192" cy="1472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fldChar w:fldCharType="begin"/>
    </w:r>
    <w:r>
      <w:instrText xml:space="preserve"> PAGE </w:instrText>
    </w:r>
    <w:r>
      <w:fldChar w:fldCharType="separate"/>
    </w:r>
    <w:r w:rsidR="00F5631B">
      <w:rPr>
        <w:noProof/>
      </w:rPr>
      <w:t>11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EDD5" w14:textId="73B118F1" w:rsidR="00834C13" w:rsidRDefault="00834C13" w:rsidP="00D03C5E">
    <w:pPr>
      <w:pStyle w:val="afffff2"/>
    </w:pPr>
    <w:r>
      <w:t>Москва</w:t>
    </w:r>
    <w:r w:rsidR="00D03C5E">
      <w:t xml:space="preserve">, </w:t>
    </w:r>
    <w:r>
      <w:t xml:space="preserve"> </w:t>
    </w:r>
    <w:r>
      <w:fldChar w:fldCharType="begin"/>
    </w:r>
    <w:r>
      <w:instrText xml:space="preserve"> TIME  \@ "yyyy"  \* MERGEFORMAT </w:instrText>
    </w:r>
    <w:r>
      <w:fldChar w:fldCharType="separate"/>
    </w:r>
    <w:r w:rsidR="00FC6DB5">
      <w:rPr>
        <w:noProof/>
      </w:rPr>
      <w:t>2022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080A3" w14:textId="77777777" w:rsidR="00AE4FA3" w:rsidRDefault="00AE4FA3">
      <w:r>
        <w:separator/>
      </w:r>
    </w:p>
    <w:p w14:paraId="1A53C7A8" w14:textId="77777777" w:rsidR="00AE4FA3" w:rsidRDefault="00AE4FA3"/>
    <w:p w14:paraId="1B1F34BA" w14:textId="77777777" w:rsidR="00AE4FA3" w:rsidRDefault="00AE4FA3"/>
    <w:p w14:paraId="17367BFE" w14:textId="77777777" w:rsidR="00AE4FA3" w:rsidRDefault="00AE4FA3"/>
    <w:p w14:paraId="203F907F" w14:textId="77777777" w:rsidR="00AE4FA3" w:rsidRDefault="00AE4FA3"/>
    <w:p w14:paraId="41972E14" w14:textId="77777777" w:rsidR="00AE4FA3" w:rsidRDefault="00AE4FA3"/>
    <w:p w14:paraId="5FCF9C37" w14:textId="77777777" w:rsidR="00AE4FA3" w:rsidRDefault="00AE4FA3"/>
  </w:footnote>
  <w:footnote w:type="continuationSeparator" w:id="0">
    <w:p w14:paraId="7ABA3AF0" w14:textId="77777777" w:rsidR="00AE4FA3" w:rsidRDefault="00AE4FA3">
      <w:r>
        <w:continuationSeparator/>
      </w:r>
    </w:p>
    <w:p w14:paraId="5573F29C" w14:textId="77777777" w:rsidR="00AE4FA3" w:rsidRDefault="00AE4FA3"/>
    <w:p w14:paraId="5C2F3A63" w14:textId="77777777" w:rsidR="00AE4FA3" w:rsidRDefault="00AE4FA3"/>
    <w:p w14:paraId="1ADFE180" w14:textId="77777777" w:rsidR="00AE4FA3" w:rsidRDefault="00AE4FA3"/>
    <w:p w14:paraId="19DAB6CE" w14:textId="77777777" w:rsidR="00AE4FA3" w:rsidRDefault="00AE4FA3"/>
    <w:p w14:paraId="76A3C55D" w14:textId="77777777" w:rsidR="00AE4FA3" w:rsidRDefault="00AE4FA3"/>
    <w:p w14:paraId="03D77A66" w14:textId="77777777" w:rsidR="00AE4FA3" w:rsidRDefault="00AE4F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519F" w14:textId="529EC854" w:rsidR="00834C13" w:rsidRPr="00E8337D" w:rsidRDefault="00D03C5E" w:rsidP="00D03C5E">
    <w:pPr>
      <w:pStyle w:val="affb"/>
    </w:pPr>
    <w:r>
      <w:t xml:space="preserve">Сценарий </w:t>
    </w:r>
    <w:r w:rsidR="00834C13">
      <w:t xml:space="preserve"> мастер-класса «</w:t>
    </w:r>
    <w:r w:rsidR="00986CE4">
      <w:t>Работа с 14 лет</w:t>
    </w:r>
    <w:r w:rsidR="00834C13" w:rsidRPr="00CF0ECA">
      <w:t>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BE7E" w14:textId="77777777" w:rsidR="00834C13" w:rsidRDefault="00834C13" w:rsidP="00294D5F">
    <w:pPr>
      <w:pStyle w:val="affb"/>
    </w:pPr>
    <w:r>
      <w:t>ПРОЕКТ «СОДЕЙСТВИЕ ПОВЫШЕНИЮ УРОВНЯ</w:t>
    </w:r>
    <w:r>
      <w:br/>
      <w:t>ФИНАНСОВОЙ ГРАМОТНОСТИ НАСЕЛЕНИЯ И</w:t>
    </w:r>
    <w:r>
      <w:br/>
      <w:t>РАЗВИТИЮ ФИНАНСОВОГО ОБРАЗОВАНИЯ В</w:t>
    </w:r>
    <w:r>
      <w:br/>
      <w:t>РОССИЙСКОЙ ФЕДЕРАЦИИ»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4740FC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284" w:hanging="113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134" w:hanging="198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928" w:hanging="2779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 w15:restartNumberingAfterBreak="0">
    <w:nsid w:val="058D144B"/>
    <w:multiLevelType w:val="multilevel"/>
    <w:tmpl w:val="0419001D"/>
    <w:styleLink w:val="10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6B69B6"/>
    <w:multiLevelType w:val="multilevel"/>
    <w:tmpl w:val="0419001D"/>
    <w:styleLink w:val="2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F208F0"/>
    <w:multiLevelType w:val="singleLevel"/>
    <w:tmpl w:val="9438B372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D7068C2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7417FDE"/>
    <w:multiLevelType w:val="multilevel"/>
    <w:tmpl w:val="0419001D"/>
    <w:styleLink w:val="1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D441D9C"/>
    <w:multiLevelType w:val="hybridMultilevel"/>
    <w:tmpl w:val="57E08BC8"/>
    <w:lvl w:ilvl="0" w:tplc="04190005">
      <w:start w:val="1"/>
      <w:numFmt w:val="bullet"/>
      <w:pStyle w:val="21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1EC2D3B"/>
    <w:multiLevelType w:val="hybridMultilevel"/>
    <w:tmpl w:val="FDEE460E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2C17F3D"/>
    <w:multiLevelType w:val="multilevel"/>
    <w:tmpl w:val="0419001D"/>
    <w:styleLink w:val="2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443569E"/>
    <w:multiLevelType w:val="hybridMultilevel"/>
    <w:tmpl w:val="33468D56"/>
    <w:lvl w:ilvl="0" w:tplc="8E6C4336">
      <w:start w:val="1"/>
      <w:numFmt w:val="decimal"/>
      <w:pStyle w:val="13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22205"/>
    <w:multiLevelType w:val="multilevel"/>
    <w:tmpl w:val="0419001D"/>
    <w:numStyleLink w:val="110"/>
  </w:abstractNum>
  <w:abstractNum w:abstractNumId="12" w15:restartNumberingAfterBreak="0">
    <w:nsid w:val="64FD07C3"/>
    <w:multiLevelType w:val="singleLevel"/>
    <w:tmpl w:val="4B161500"/>
    <w:lvl w:ilvl="0">
      <w:start w:val="1"/>
      <w:numFmt w:val="bullet"/>
      <w:pStyle w:val="3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79D387F"/>
    <w:multiLevelType w:val="multilevel"/>
    <w:tmpl w:val="61FEABF6"/>
    <w:lvl w:ilvl="0">
      <w:start w:val="1"/>
      <w:numFmt w:val="none"/>
      <w:pStyle w:val="14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3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32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4" w15:restartNumberingAfterBreak="0">
    <w:nsid w:val="70704212"/>
    <w:multiLevelType w:val="multilevel"/>
    <w:tmpl w:val="0419001D"/>
    <w:styleLink w:val="15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82B6111"/>
    <w:multiLevelType w:val="multilevel"/>
    <w:tmpl w:val="0419001D"/>
    <w:styleLink w:val="11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BE01554"/>
    <w:multiLevelType w:val="multilevel"/>
    <w:tmpl w:val="79148E26"/>
    <w:lvl w:ilvl="0">
      <w:start w:val="1"/>
      <w:numFmt w:val="none"/>
      <w:pStyle w:val="a0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6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4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 w16cid:durableId="1706370214">
    <w:abstractNumId w:val="0"/>
  </w:num>
  <w:num w:numId="2" w16cid:durableId="1342929061">
    <w:abstractNumId w:val="3"/>
  </w:num>
  <w:num w:numId="3" w16cid:durableId="1366321919">
    <w:abstractNumId w:val="0"/>
  </w:num>
  <w:num w:numId="4" w16cid:durableId="2043624401">
    <w:abstractNumId w:val="12"/>
  </w:num>
  <w:num w:numId="5" w16cid:durableId="1857497872">
    <w:abstractNumId w:val="8"/>
  </w:num>
  <w:num w:numId="6" w16cid:durableId="484399484">
    <w:abstractNumId w:val="16"/>
  </w:num>
  <w:num w:numId="7" w16cid:durableId="471748795">
    <w:abstractNumId w:val="13"/>
  </w:num>
  <w:num w:numId="8" w16cid:durableId="65340586">
    <w:abstractNumId w:val="10"/>
  </w:num>
  <w:num w:numId="9" w16cid:durableId="488326440">
    <w:abstractNumId w:val="5"/>
  </w:num>
  <w:num w:numId="10" w16cid:durableId="1483888833">
    <w:abstractNumId w:val="14"/>
  </w:num>
  <w:num w:numId="11" w16cid:durableId="221870379">
    <w:abstractNumId w:val="1"/>
  </w:num>
  <w:num w:numId="12" w16cid:durableId="1558392476">
    <w:abstractNumId w:val="9"/>
  </w:num>
  <w:num w:numId="13" w16cid:durableId="1665008681">
    <w:abstractNumId w:val="15"/>
  </w:num>
  <w:num w:numId="14" w16cid:durableId="365646852">
    <w:abstractNumId w:val="11"/>
  </w:num>
  <w:num w:numId="15" w16cid:durableId="1594705023">
    <w:abstractNumId w:val="4"/>
  </w:num>
  <w:num w:numId="16" w16cid:durableId="1666855049">
    <w:abstractNumId w:val="2"/>
  </w:num>
  <w:num w:numId="17" w16cid:durableId="87585711">
    <w:abstractNumId w:val="7"/>
  </w:num>
  <w:num w:numId="18" w16cid:durableId="1447919265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autoHyphenation/>
  <w:hyphenationZone w:val="357"/>
  <w:drawingGridHorizontalSpacing w:val="26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12"/>
    <w:rsid w:val="000001E3"/>
    <w:rsid w:val="00000BB9"/>
    <w:rsid w:val="00001C52"/>
    <w:rsid w:val="000050B8"/>
    <w:rsid w:val="0000527E"/>
    <w:rsid w:val="000054E1"/>
    <w:rsid w:val="000108B7"/>
    <w:rsid w:val="000113BD"/>
    <w:rsid w:val="00011632"/>
    <w:rsid w:val="0001166E"/>
    <w:rsid w:val="000116CB"/>
    <w:rsid w:val="00011FE5"/>
    <w:rsid w:val="00012DCD"/>
    <w:rsid w:val="000136A7"/>
    <w:rsid w:val="00013BFA"/>
    <w:rsid w:val="00014359"/>
    <w:rsid w:val="00014F88"/>
    <w:rsid w:val="00015307"/>
    <w:rsid w:val="00015BBB"/>
    <w:rsid w:val="00016689"/>
    <w:rsid w:val="00016C81"/>
    <w:rsid w:val="00021BFC"/>
    <w:rsid w:val="000229A4"/>
    <w:rsid w:val="0002608D"/>
    <w:rsid w:val="000265F8"/>
    <w:rsid w:val="00027157"/>
    <w:rsid w:val="00031710"/>
    <w:rsid w:val="00031813"/>
    <w:rsid w:val="00032EF3"/>
    <w:rsid w:val="000347C0"/>
    <w:rsid w:val="00035AB9"/>
    <w:rsid w:val="00036A1B"/>
    <w:rsid w:val="00037277"/>
    <w:rsid w:val="000377AB"/>
    <w:rsid w:val="00040675"/>
    <w:rsid w:val="000409A9"/>
    <w:rsid w:val="000415BD"/>
    <w:rsid w:val="00042323"/>
    <w:rsid w:val="00050D21"/>
    <w:rsid w:val="000518E4"/>
    <w:rsid w:val="0005256D"/>
    <w:rsid w:val="000533E6"/>
    <w:rsid w:val="00053864"/>
    <w:rsid w:val="000540B7"/>
    <w:rsid w:val="00055D44"/>
    <w:rsid w:val="00057055"/>
    <w:rsid w:val="00060108"/>
    <w:rsid w:val="000601E7"/>
    <w:rsid w:val="00060BEA"/>
    <w:rsid w:val="00062E70"/>
    <w:rsid w:val="00064E45"/>
    <w:rsid w:val="0006630C"/>
    <w:rsid w:val="00067029"/>
    <w:rsid w:val="000679D8"/>
    <w:rsid w:val="00070AC6"/>
    <w:rsid w:val="00071633"/>
    <w:rsid w:val="00071879"/>
    <w:rsid w:val="000723AB"/>
    <w:rsid w:val="000724AA"/>
    <w:rsid w:val="0007402E"/>
    <w:rsid w:val="000740B8"/>
    <w:rsid w:val="0007419B"/>
    <w:rsid w:val="00074C9D"/>
    <w:rsid w:val="000755BE"/>
    <w:rsid w:val="0008026B"/>
    <w:rsid w:val="0008290D"/>
    <w:rsid w:val="000837A9"/>
    <w:rsid w:val="000847B3"/>
    <w:rsid w:val="000906DC"/>
    <w:rsid w:val="000910D4"/>
    <w:rsid w:val="000922A9"/>
    <w:rsid w:val="00092315"/>
    <w:rsid w:val="000926CD"/>
    <w:rsid w:val="00093543"/>
    <w:rsid w:val="00095064"/>
    <w:rsid w:val="00096DFB"/>
    <w:rsid w:val="000A20E5"/>
    <w:rsid w:val="000A33EC"/>
    <w:rsid w:val="000A4AA6"/>
    <w:rsid w:val="000A5344"/>
    <w:rsid w:val="000A5946"/>
    <w:rsid w:val="000B145D"/>
    <w:rsid w:val="000B1995"/>
    <w:rsid w:val="000B1D25"/>
    <w:rsid w:val="000B2054"/>
    <w:rsid w:val="000B279F"/>
    <w:rsid w:val="000B4D5C"/>
    <w:rsid w:val="000B6E5B"/>
    <w:rsid w:val="000C052E"/>
    <w:rsid w:val="000C0B95"/>
    <w:rsid w:val="000C0C61"/>
    <w:rsid w:val="000C3FE5"/>
    <w:rsid w:val="000C4E27"/>
    <w:rsid w:val="000C6146"/>
    <w:rsid w:val="000D1697"/>
    <w:rsid w:val="000D2BF3"/>
    <w:rsid w:val="000D57F4"/>
    <w:rsid w:val="000E1599"/>
    <w:rsid w:val="000E1F87"/>
    <w:rsid w:val="000E21EF"/>
    <w:rsid w:val="000E5691"/>
    <w:rsid w:val="000E5B37"/>
    <w:rsid w:val="000F1115"/>
    <w:rsid w:val="000F13AD"/>
    <w:rsid w:val="000F20C9"/>
    <w:rsid w:val="000F2B9C"/>
    <w:rsid w:val="000F2C97"/>
    <w:rsid w:val="000F45CF"/>
    <w:rsid w:val="000F49CB"/>
    <w:rsid w:val="000F7BCD"/>
    <w:rsid w:val="000F7E96"/>
    <w:rsid w:val="000F7F6B"/>
    <w:rsid w:val="00101858"/>
    <w:rsid w:val="00101C7C"/>
    <w:rsid w:val="00103144"/>
    <w:rsid w:val="00103196"/>
    <w:rsid w:val="00103A4E"/>
    <w:rsid w:val="0010558A"/>
    <w:rsid w:val="00105F90"/>
    <w:rsid w:val="001061FF"/>
    <w:rsid w:val="0010646F"/>
    <w:rsid w:val="00106E46"/>
    <w:rsid w:val="00114B80"/>
    <w:rsid w:val="00115181"/>
    <w:rsid w:val="00116A68"/>
    <w:rsid w:val="00117B11"/>
    <w:rsid w:val="0012078B"/>
    <w:rsid w:val="00120D71"/>
    <w:rsid w:val="00120E62"/>
    <w:rsid w:val="00121CC2"/>
    <w:rsid w:val="001221B9"/>
    <w:rsid w:val="001221D0"/>
    <w:rsid w:val="001232C6"/>
    <w:rsid w:val="0012342A"/>
    <w:rsid w:val="00124ECC"/>
    <w:rsid w:val="001257E3"/>
    <w:rsid w:val="00125BEF"/>
    <w:rsid w:val="00126BE7"/>
    <w:rsid w:val="001301AC"/>
    <w:rsid w:val="0013056B"/>
    <w:rsid w:val="0013277D"/>
    <w:rsid w:val="00134CA9"/>
    <w:rsid w:val="00135671"/>
    <w:rsid w:val="001424E8"/>
    <w:rsid w:val="00142AFD"/>
    <w:rsid w:val="0014428E"/>
    <w:rsid w:val="001460DD"/>
    <w:rsid w:val="00146EE9"/>
    <w:rsid w:val="00147305"/>
    <w:rsid w:val="00150AE6"/>
    <w:rsid w:val="00151DB7"/>
    <w:rsid w:val="00152E84"/>
    <w:rsid w:val="00153D31"/>
    <w:rsid w:val="001553C5"/>
    <w:rsid w:val="00155577"/>
    <w:rsid w:val="00155F5B"/>
    <w:rsid w:val="00156CAF"/>
    <w:rsid w:val="00160649"/>
    <w:rsid w:val="00160734"/>
    <w:rsid w:val="00160CD3"/>
    <w:rsid w:val="00164164"/>
    <w:rsid w:val="001661E2"/>
    <w:rsid w:val="00166891"/>
    <w:rsid w:val="001679B3"/>
    <w:rsid w:val="00171923"/>
    <w:rsid w:val="00171EDA"/>
    <w:rsid w:val="00173294"/>
    <w:rsid w:val="001734C2"/>
    <w:rsid w:val="00174C79"/>
    <w:rsid w:val="00174F8F"/>
    <w:rsid w:val="00175B7F"/>
    <w:rsid w:val="00175FA2"/>
    <w:rsid w:val="00176138"/>
    <w:rsid w:val="001771A8"/>
    <w:rsid w:val="001775DB"/>
    <w:rsid w:val="00181A23"/>
    <w:rsid w:val="001833EC"/>
    <w:rsid w:val="0018462E"/>
    <w:rsid w:val="0018508D"/>
    <w:rsid w:val="00185B62"/>
    <w:rsid w:val="001865FB"/>
    <w:rsid w:val="00187D3E"/>
    <w:rsid w:val="001902B6"/>
    <w:rsid w:val="001907F8"/>
    <w:rsid w:val="0019091E"/>
    <w:rsid w:val="0019175B"/>
    <w:rsid w:val="0019222B"/>
    <w:rsid w:val="001934AC"/>
    <w:rsid w:val="0019463A"/>
    <w:rsid w:val="0019499B"/>
    <w:rsid w:val="00194FD0"/>
    <w:rsid w:val="00195944"/>
    <w:rsid w:val="0019754A"/>
    <w:rsid w:val="001976C8"/>
    <w:rsid w:val="001A407A"/>
    <w:rsid w:val="001B0321"/>
    <w:rsid w:val="001B0E6D"/>
    <w:rsid w:val="001B1B11"/>
    <w:rsid w:val="001B22A5"/>
    <w:rsid w:val="001B605F"/>
    <w:rsid w:val="001B6195"/>
    <w:rsid w:val="001B7FEA"/>
    <w:rsid w:val="001C137B"/>
    <w:rsid w:val="001C5213"/>
    <w:rsid w:val="001C5C69"/>
    <w:rsid w:val="001C6345"/>
    <w:rsid w:val="001C6350"/>
    <w:rsid w:val="001D0CF8"/>
    <w:rsid w:val="001D1041"/>
    <w:rsid w:val="001D244A"/>
    <w:rsid w:val="001D2A70"/>
    <w:rsid w:val="001D4433"/>
    <w:rsid w:val="001D490C"/>
    <w:rsid w:val="001D636B"/>
    <w:rsid w:val="001D6BE0"/>
    <w:rsid w:val="001E0721"/>
    <w:rsid w:val="001E08A0"/>
    <w:rsid w:val="001E09D3"/>
    <w:rsid w:val="001E0AB4"/>
    <w:rsid w:val="001E24B7"/>
    <w:rsid w:val="001E622A"/>
    <w:rsid w:val="001F07F1"/>
    <w:rsid w:val="001F187C"/>
    <w:rsid w:val="001F2963"/>
    <w:rsid w:val="001F29C9"/>
    <w:rsid w:val="001F377A"/>
    <w:rsid w:val="001F6CF1"/>
    <w:rsid w:val="00200195"/>
    <w:rsid w:val="0020032F"/>
    <w:rsid w:val="0020423C"/>
    <w:rsid w:val="00205CD8"/>
    <w:rsid w:val="00207212"/>
    <w:rsid w:val="0020764F"/>
    <w:rsid w:val="00210708"/>
    <w:rsid w:val="00210AC2"/>
    <w:rsid w:val="00211C19"/>
    <w:rsid w:val="00212B73"/>
    <w:rsid w:val="00214A2F"/>
    <w:rsid w:val="00215A48"/>
    <w:rsid w:val="002163B0"/>
    <w:rsid w:val="00216A42"/>
    <w:rsid w:val="002207D4"/>
    <w:rsid w:val="00220F7F"/>
    <w:rsid w:val="002210E8"/>
    <w:rsid w:val="002243FC"/>
    <w:rsid w:val="00224538"/>
    <w:rsid w:val="00225AE4"/>
    <w:rsid w:val="002277C6"/>
    <w:rsid w:val="00227A1F"/>
    <w:rsid w:val="00227EAD"/>
    <w:rsid w:val="002304A4"/>
    <w:rsid w:val="00234089"/>
    <w:rsid w:val="002347BC"/>
    <w:rsid w:val="00234B5F"/>
    <w:rsid w:val="00236642"/>
    <w:rsid w:val="00237C1B"/>
    <w:rsid w:val="00241BB2"/>
    <w:rsid w:val="00242E5F"/>
    <w:rsid w:val="00243F72"/>
    <w:rsid w:val="00246C9B"/>
    <w:rsid w:val="002516B2"/>
    <w:rsid w:val="002521AC"/>
    <w:rsid w:val="002557E6"/>
    <w:rsid w:val="00255DB3"/>
    <w:rsid w:val="00257DAC"/>
    <w:rsid w:val="0026032D"/>
    <w:rsid w:val="002606AD"/>
    <w:rsid w:val="00263F12"/>
    <w:rsid w:val="00264906"/>
    <w:rsid w:val="0026696E"/>
    <w:rsid w:val="00267694"/>
    <w:rsid w:val="00270369"/>
    <w:rsid w:val="00270D4D"/>
    <w:rsid w:val="002728DD"/>
    <w:rsid w:val="00274242"/>
    <w:rsid w:val="00274A11"/>
    <w:rsid w:val="00274F60"/>
    <w:rsid w:val="00274FBA"/>
    <w:rsid w:val="002757AA"/>
    <w:rsid w:val="00276663"/>
    <w:rsid w:val="0027791D"/>
    <w:rsid w:val="00282A09"/>
    <w:rsid w:val="0028324C"/>
    <w:rsid w:val="00283379"/>
    <w:rsid w:val="00283FF7"/>
    <w:rsid w:val="00286672"/>
    <w:rsid w:val="0028692B"/>
    <w:rsid w:val="002875A7"/>
    <w:rsid w:val="00287CD2"/>
    <w:rsid w:val="0029031A"/>
    <w:rsid w:val="0029398E"/>
    <w:rsid w:val="00294D5F"/>
    <w:rsid w:val="002951A7"/>
    <w:rsid w:val="00297613"/>
    <w:rsid w:val="0029789B"/>
    <w:rsid w:val="002A07E4"/>
    <w:rsid w:val="002A2DB3"/>
    <w:rsid w:val="002A34FD"/>
    <w:rsid w:val="002A38A4"/>
    <w:rsid w:val="002A3DA0"/>
    <w:rsid w:val="002A74FE"/>
    <w:rsid w:val="002A7CC6"/>
    <w:rsid w:val="002B0B6B"/>
    <w:rsid w:val="002B2DFE"/>
    <w:rsid w:val="002B4828"/>
    <w:rsid w:val="002B50D1"/>
    <w:rsid w:val="002B55F8"/>
    <w:rsid w:val="002B61E6"/>
    <w:rsid w:val="002B62BD"/>
    <w:rsid w:val="002B6FFB"/>
    <w:rsid w:val="002B7C95"/>
    <w:rsid w:val="002C08A2"/>
    <w:rsid w:val="002C1A2A"/>
    <w:rsid w:val="002C1E0E"/>
    <w:rsid w:val="002C26D4"/>
    <w:rsid w:val="002C2788"/>
    <w:rsid w:val="002C5971"/>
    <w:rsid w:val="002C6657"/>
    <w:rsid w:val="002C71FC"/>
    <w:rsid w:val="002C7212"/>
    <w:rsid w:val="002C7796"/>
    <w:rsid w:val="002D284F"/>
    <w:rsid w:val="002D2DF5"/>
    <w:rsid w:val="002D37D3"/>
    <w:rsid w:val="002D5A28"/>
    <w:rsid w:val="002D681D"/>
    <w:rsid w:val="002D6AB8"/>
    <w:rsid w:val="002D7808"/>
    <w:rsid w:val="002E0A79"/>
    <w:rsid w:val="002E48D9"/>
    <w:rsid w:val="002E5B75"/>
    <w:rsid w:val="002E62DE"/>
    <w:rsid w:val="002F0372"/>
    <w:rsid w:val="002F0D13"/>
    <w:rsid w:val="002F331F"/>
    <w:rsid w:val="002F4C7B"/>
    <w:rsid w:val="002F4EF4"/>
    <w:rsid w:val="002F5D9A"/>
    <w:rsid w:val="002F6C9D"/>
    <w:rsid w:val="003037F4"/>
    <w:rsid w:val="00305D60"/>
    <w:rsid w:val="003064B1"/>
    <w:rsid w:val="0030744E"/>
    <w:rsid w:val="00310BA0"/>
    <w:rsid w:val="0031166C"/>
    <w:rsid w:val="00311D5B"/>
    <w:rsid w:val="0031560D"/>
    <w:rsid w:val="003165D1"/>
    <w:rsid w:val="00317968"/>
    <w:rsid w:val="00320ABA"/>
    <w:rsid w:val="00322E89"/>
    <w:rsid w:val="00323C21"/>
    <w:rsid w:val="00325BEB"/>
    <w:rsid w:val="00326F53"/>
    <w:rsid w:val="003316AE"/>
    <w:rsid w:val="00334A99"/>
    <w:rsid w:val="0033525C"/>
    <w:rsid w:val="00340B3B"/>
    <w:rsid w:val="0034173D"/>
    <w:rsid w:val="0034206D"/>
    <w:rsid w:val="00343276"/>
    <w:rsid w:val="00343C06"/>
    <w:rsid w:val="003444A7"/>
    <w:rsid w:val="00345C41"/>
    <w:rsid w:val="00346DA1"/>
    <w:rsid w:val="00351467"/>
    <w:rsid w:val="00354175"/>
    <w:rsid w:val="0035556C"/>
    <w:rsid w:val="00357328"/>
    <w:rsid w:val="00360948"/>
    <w:rsid w:val="00361762"/>
    <w:rsid w:val="003637FC"/>
    <w:rsid w:val="00366AE6"/>
    <w:rsid w:val="00366C71"/>
    <w:rsid w:val="00370EEA"/>
    <w:rsid w:val="00371001"/>
    <w:rsid w:val="00371797"/>
    <w:rsid w:val="0037200E"/>
    <w:rsid w:val="00372BF8"/>
    <w:rsid w:val="00372FA5"/>
    <w:rsid w:val="003737B8"/>
    <w:rsid w:val="0037697A"/>
    <w:rsid w:val="00376A89"/>
    <w:rsid w:val="003801DC"/>
    <w:rsid w:val="00380341"/>
    <w:rsid w:val="00380B3D"/>
    <w:rsid w:val="003843D7"/>
    <w:rsid w:val="00384A12"/>
    <w:rsid w:val="00384B4A"/>
    <w:rsid w:val="0038571A"/>
    <w:rsid w:val="003860BD"/>
    <w:rsid w:val="0038622C"/>
    <w:rsid w:val="00387135"/>
    <w:rsid w:val="003900F5"/>
    <w:rsid w:val="00392967"/>
    <w:rsid w:val="00393533"/>
    <w:rsid w:val="003A0787"/>
    <w:rsid w:val="003A0CD4"/>
    <w:rsid w:val="003A3181"/>
    <w:rsid w:val="003A33AB"/>
    <w:rsid w:val="003A3A6A"/>
    <w:rsid w:val="003A51D8"/>
    <w:rsid w:val="003A5858"/>
    <w:rsid w:val="003A6047"/>
    <w:rsid w:val="003B25DA"/>
    <w:rsid w:val="003B276F"/>
    <w:rsid w:val="003B30A3"/>
    <w:rsid w:val="003B3F6D"/>
    <w:rsid w:val="003B5B96"/>
    <w:rsid w:val="003B7044"/>
    <w:rsid w:val="003B7FDD"/>
    <w:rsid w:val="003C21B4"/>
    <w:rsid w:val="003C4820"/>
    <w:rsid w:val="003D1495"/>
    <w:rsid w:val="003D1A65"/>
    <w:rsid w:val="003D54E0"/>
    <w:rsid w:val="003D7221"/>
    <w:rsid w:val="003E0AEC"/>
    <w:rsid w:val="003E22E9"/>
    <w:rsid w:val="003E3F6E"/>
    <w:rsid w:val="003E5FCA"/>
    <w:rsid w:val="003E73B8"/>
    <w:rsid w:val="003F0975"/>
    <w:rsid w:val="003F2571"/>
    <w:rsid w:val="003F3AAF"/>
    <w:rsid w:val="003F3B94"/>
    <w:rsid w:val="003F542B"/>
    <w:rsid w:val="003F7397"/>
    <w:rsid w:val="003F7745"/>
    <w:rsid w:val="003F7BB4"/>
    <w:rsid w:val="004005D8"/>
    <w:rsid w:val="00400EBD"/>
    <w:rsid w:val="00401863"/>
    <w:rsid w:val="00401AE2"/>
    <w:rsid w:val="00402362"/>
    <w:rsid w:val="004042D9"/>
    <w:rsid w:val="004044BD"/>
    <w:rsid w:val="00404D2D"/>
    <w:rsid w:val="004050B7"/>
    <w:rsid w:val="004063AF"/>
    <w:rsid w:val="00406D79"/>
    <w:rsid w:val="00407353"/>
    <w:rsid w:val="00410DCD"/>
    <w:rsid w:val="004114EA"/>
    <w:rsid w:val="00411CDF"/>
    <w:rsid w:val="004149BD"/>
    <w:rsid w:val="004150C6"/>
    <w:rsid w:val="004171B8"/>
    <w:rsid w:val="004247CF"/>
    <w:rsid w:val="00424BE2"/>
    <w:rsid w:val="00427A3E"/>
    <w:rsid w:val="00432148"/>
    <w:rsid w:val="00432D1E"/>
    <w:rsid w:val="00433AEF"/>
    <w:rsid w:val="004342F1"/>
    <w:rsid w:val="004347C4"/>
    <w:rsid w:val="004348E2"/>
    <w:rsid w:val="004348E5"/>
    <w:rsid w:val="00435886"/>
    <w:rsid w:val="004379E4"/>
    <w:rsid w:val="00437B16"/>
    <w:rsid w:val="00437C8D"/>
    <w:rsid w:val="00440806"/>
    <w:rsid w:val="00440A5D"/>
    <w:rsid w:val="00441225"/>
    <w:rsid w:val="00442575"/>
    <w:rsid w:val="004444EF"/>
    <w:rsid w:val="004450BB"/>
    <w:rsid w:val="00446BCE"/>
    <w:rsid w:val="004474C1"/>
    <w:rsid w:val="00447E14"/>
    <w:rsid w:val="00450662"/>
    <w:rsid w:val="004528F0"/>
    <w:rsid w:val="00453249"/>
    <w:rsid w:val="00453923"/>
    <w:rsid w:val="00454617"/>
    <w:rsid w:val="00457002"/>
    <w:rsid w:val="00457EEC"/>
    <w:rsid w:val="00460C14"/>
    <w:rsid w:val="0046506C"/>
    <w:rsid w:val="00466AB6"/>
    <w:rsid w:val="004711CE"/>
    <w:rsid w:val="0047286F"/>
    <w:rsid w:val="004732EA"/>
    <w:rsid w:val="00474606"/>
    <w:rsid w:val="004779EB"/>
    <w:rsid w:val="00482F25"/>
    <w:rsid w:val="00484C7A"/>
    <w:rsid w:val="00486005"/>
    <w:rsid w:val="00486364"/>
    <w:rsid w:val="00487740"/>
    <w:rsid w:val="00487BC2"/>
    <w:rsid w:val="00487BE7"/>
    <w:rsid w:val="004904E8"/>
    <w:rsid w:val="004929D2"/>
    <w:rsid w:val="004931D0"/>
    <w:rsid w:val="0049420E"/>
    <w:rsid w:val="00494AC0"/>
    <w:rsid w:val="00494E25"/>
    <w:rsid w:val="004A0BEC"/>
    <w:rsid w:val="004A1A01"/>
    <w:rsid w:val="004A287F"/>
    <w:rsid w:val="004A2FE5"/>
    <w:rsid w:val="004A386B"/>
    <w:rsid w:val="004A4095"/>
    <w:rsid w:val="004A5191"/>
    <w:rsid w:val="004A6716"/>
    <w:rsid w:val="004B22B3"/>
    <w:rsid w:val="004B22E3"/>
    <w:rsid w:val="004B34CC"/>
    <w:rsid w:val="004B41D3"/>
    <w:rsid w:val="004B4E4F"/>
    <w:rsid w:val="004B51CB"/>
    <w:rsid w:val="004B6EA7"/>
    <w:rsid w:val="004B7B99"/>
    <w:rsid w:val="004C0423"/>
    <w:rsid w:val="004C2954"/>
    <w:rsid w:val="004C3C8F"/>
    <w:rsid w:val="004C43A5"/>
    <w:rsid w:val="004C4D30"/>
    <w:rsid w:val="004C7703"/>
    <w:rsid w:val="004C7A57"/>
    <w:rsid w:val="004D1C84"/>
    <w:rsid w:val="004D1D5F"/>
    <w:rsid w:val="004D2141"/>
    <w:rsid w:val="004D222C"/>
    <w:rsid w:val="004D2E57"/>
    <w:rsid w:val="004D3641"/>
    <w:rsid w:val="004D40B1"/>
    <w:rsid w:val="004D45C3"/>
    <w:rsid w:val="004D5A7C"/>
    <w:rsid w:val="004E050A"/>
    <w:rsid w:val="004E06C2"/>
    <w:rsid w:val="004E0B6F"/>
    <w:rsid w:val="004E14B4"/>
    <w:rsid w:val="004E3F8D"/>
    <w:rsid w:val="004E6113"/>
    <w:rsid w:val="004E6F26"/>
    <w:rsid w:val="004E761D"/>
    <w:rsid w:val="004F1137"/>
    <w:rsid w:val="004F26B1"/>
    <w:rsid w:val="004F2B11"/>
    <w:rsid w:val="00502040"/>
    <w:rsid w:val="00502BF7"/>
    <w:rsid w:val="005037C2"/>
    <w:rsid w:val="00504386"/>
    <w:rsid w:val="00504D48"/>
    <w:rsid w:val="00505BBE"/>
    <w:rsid w:val="0051294E"/>
    <w:rsid w:val="00513265"/>
    <w:rsid w:val="00514244"/>
    <w:rsid w:val="00514472"/>
    <w:rsid w:val="00516921"/>
    <w:rsid w:val="005203BA"/>
    <w:rsid w:val="00520A16"/>
    <w:rsid w:val="0052132A"/>
    <w:rsid w:val="00524BE5"/>
    <w:rsid w:val="00525557"/>
    <w:rsid w:val="0052746B"/>
    <w:rsid w:val="00527DF1"/>
    <w:rsid w:val="00527ECA"/>
    <w:rsid w:val="0053080B"/>
    <w:rsid w:val="005374F5"/>
    <w:rsid w:val="005425C9"/>
    <w:rsid w:val="00542834"/>
    <w:rsid w:val="00542AE5"/>
    <w:rsid w:val="005436E7"/>
    <w:rsid w:val="00544493"/>
    <w:rsid w:val="005473B6"/>
    <w:rsid w:val="00547653"/>
    <w:rsid w:val="00547C70"/>
    <w:rsid w:val="0055054B"/>
    <w:rsid w:val="00550E65"/>
    <w:rsid w:val="005535BC"/>
    <w:rsid w:val="00554150"/>
    <w:rsid w:val="005543A8"/>
    <w:rsid w:val="00554828"/>
    <w:rsid w:val="00554DF0"/>
    <w:rsid w:val="00556590"/>
    <w:rsid w:val="005571DB"/>
    <w:rsid w:val="00557EAC"/>
    <w:rsid w:val="00561725"/>
    <w:rsid w:val="00561F20"/>
    <w:rsid w:val="0056613B"/>
    <w:rsid w:val="005668BA"/>
    <w:rsid w:val="005679DA"/>
    <w:rsid w:val="0057007B"/>
    <w:rsid w:val="0057137B"/>
    <w:rsid w:val="00572C3A"/>
    <w:rsid w:val="0057483E"/>
    <w:rsid w:val="0057535B"/>
    <w:rsid w:val="00575669"/>
    <w:rsid w:val="005759FA"/>
    <w:rsid w:val="00576B6D"/>
    <w:rsid w:val="00580220"/>
    <w:rsid w:val="005809B1"/>
    <w:rsid w:val="00581B7F"/>
    <w:rsid w:val="0058243D"/>
    <w:rsid w:val="00583B68"/>
    <w:rsid w:val="00583BE1"/>
    <w:rsid w:val="005923EA"/>
    <w:rsid w:val="00593300"/>
    <w:rsid w:val="00596655"/>
    <w:rsid w:val="0059672D"/>
    <w:rsid w:val="005A2ADD"/>
    <w:rsid w:val="005A3A13"/>
    <w:rsid w:val="005A3B42"/>
    <w:rsid w:val="005A46BB"/>
    <w:rsid w:val="005A5E7E"/>
    <w:rsid w:val="005B586A"/>
    <w:rsid w:val="005B59B4"/>
    <w:rsid w:val="005B6CF4"/>
    <w:rsid w:val="005C11FE"/>
    <w:rsid w:val="005C4424"/>
    <w:rsid w:val="005C471D"/>
    <w:rsid w:val="005C55F2"/>
    <w:rsid w:val="005C6DFE"/>
    <w:rsid w:val="005D2C4F"/>
    <w:rsid w:val="005D3438"/>
    <w:rsid w:val="005D5AF6"/>
    <w:rsid w:val="005D6892"/>
    <w:rsid w:val="005D726E"/>
    <w:rsid w:val="005E0A11"/>
    <w:rsid w:val="005E104A"/>
    <w:rsid w:val="005E201F"/>
    <w:rsid w:val="005E3A04"/>
    <w:rsid w:val="005E50B2"/>
    <w:rsid w:val="005E5E44"/>
    <w:rsid w:val="005E66CB"/>
    <w:rsid w:val="005E78FD"/>
    <w:rsid w:val="005F044E"/>
    <w:rsid w:val="005F0535"/>
    <w:rsid w:val="005F2C80"/>
    <w:rsid w:val="005F4B9F"/>
    <w:rsid w:val="005F4F2A"/>
    <w:rsid w:val="00600E65"/>
    <w:rsid w:val="00601F86"/>
    <w:rsid w:val="006033BB"/>
    <w:rsid w:val="006038D6"/>
    <w:rsid w:val="00607F18"/>
    <w:rsid w:val="00613090"/>
    <w:rsid w:val="00615023"/>
    <w:rsid w:val="00615E11"/>
    <w:rsid w:val="00616085"/>
    <w:rsid w:val="00620078"/>
    <w:rsid w:val="00620C8A"/>
    <w:rsid w:val="006224D0"/>
    <w:rsid w:val="00623252"/>
    <w:rsid w:val="00623BEB"/>
    <w:rsid w:val="00624B83"/>
    <w:rsid w:val="00625E9C"/>
    <w:rsid w:val="00631AA0"/>
    <w:rsid w:val="00633DFE"/>
    <w:rsid w:val="006358B6"/>
    <w:rsid w:val="00636900"/>
    <w:rsid w:val="006372E7"/>
    <w:rsid w:val="00642E69"/>
    <w:rsid w:val="0064571A"/>
    <w:rsid w:val="006478DA"/>
    <w:rsid w:val="00650185"/>
    <w:rsid w:val="00650689"/>
    <w:rsid w:val="006510E0"/>
    <w:rsid w:val="00652993"/>
    <w:rsid w:val="00652F7F"/>
    <w:rsid w:val="006538FE"/>
    <w:rsid w:val="006556DC"/>
    <w:rsid w:val="00655A46"/>
    <w:rsid w:val="00656E8D"/>
    <w:rsid w:val="00660CBC"/>
    <w:rsid w:val="0066145E"/>
    <w:rsid w:val="00664335"/>
    <w:rsid w:val="00665A8F"/>
    <w:rsid w:val="006706D7"/>
    <w:rsid w:val="00673BF4"/>
    <w:rsid w:val="006746E4"/>
    <w:rsid w:val="00674CCC"/>
    <w:rsid w:val="006765EA"/>
    <w:rsid w:val="006804B1"/>
    <w:rsid w:val="006808FE"/>
    <w:rsid w:val="00681232"/>
    <w:rsid w:val="00681F9B"/>
    <w:rsid w:val="006820B9"/>
    <w:rsid w:val="00682C12"/>
    <w:rsid w:val="00682F6C"/>
    <w:rsid w:val="00684853"/>
    <w:rsid w:val="00684B3B"/>
    <w:rsid w:val="006855E7"/>
    <w:rsid w:val="00687646"/>
    <w:rsid w:val="006902E1"/>
    <w:rsid w:val="00690E4F"/>
    <w:rsid w:val="00690F47"/>
    <w:rsid w:val="00691FD5"/>
    <w:rsid w:val="006944F8"/>
    <w:rsid w:val="00696826"/>
    <w:rsid w:val="00696D6C"/>
    <w:rsid w:val="00697314"/>
    <w:rsid w:val="006A1422"/>
    <w:rsid w:val="006A2D73"/>
    <w:rsid w:val="006A4D23"/>
    <w:rsid w:val="006A6DD0"/>
    <w:rsid w:val="006B066C"/>
    <w:rsid w:val="006B5D83"/>
    <w:rsid w:val="006B75E6"/>
    <w:rsid w:val="006C055A"/>
    <w:rsid w:val="006C23D3"/>
    <w:rsid w:val="006C2A37"/>
    <w:rsid w:val="006C38A5"/>
    <w:rsid w:val="006C52BD"/>
    <w:rsid w:val="006C546B"/>
    <w:rsid w:val="006C585F"/>
    <w:rsid w:val="006C5930"/>
    <w:rsid w:val="006C5C53"/>
    <w:rsid w:val="006C66CC"/>
    <w:rsid w:val="006D0126"/>
    <w:rsid w:val="006D0181"/>
    <w:rsid w:val="006D0BEF"/>
    <w:rsid w:val="006D3564"/>
    <w:rsid w:val="006D3B7F"/>
    <w:rsid w:val="006D4821"/>
    <w:rsid w:val="006D4E07"/>
    <w:rsid w:val="006D58D4"/>
    <w:rsid w:val="006D5D21"/>
    <w:rsid w:val="006D73C8"/>
    <w:rsid w:val="006D7BB4"/>
    <w:rsid w:val="006D7D71"/>
    <w:rsid w:val="006E212D"/>
    <w:rsid w:val="006E2316"/>
    <w:rsid w:val="006E3B13"/>
    <w:rsid w:val="006E5BC8"/>
    <w:rsid w:val="006E6134"/>
    <w:rsid w:val="006E751A"/>
    <w:rsid w:val="006F0E7D"/>
    <w:rsid w:val="006F11C2"/>
    <w:rsid w:val="006F175F"/>
    <w:rsid w:val="006F211B"/>
    <w:rsid w:val="006F3D80"/>
    <w:rsid w:val="006F46CE"/>
    <w:rsid w:val="006F4A7D"/>
    <w:rsid w:val="006F4A8D"/>
    <w:rsid w:val="006F7E6A"/>
    <w:rsid w:val="0070173B"/>
    <w:rsid w:val="00706C55"/>
    <w:rsid w:val="007121C1"/>
    <w:rsid w:val="00712319"/>
    <w:rsid w:val="00716F43"/>
    <w:rsid w:val="00717BDC"/>
    <w:rsid w:val="00721344"/>
    <w:rsid w:val="00726572"/>
    <w:rsid w:val="007265A6"/>
    <w:rsid w:val="00731568"/>
    <w:rsid w:val="007357A6"/>
    <w:rsid w:val="007374CA"/>
    <w:rsid w:val="00741777"/>
    <w:rsid w:val="00741AE1"/>
    <w:rsid w:val="007421F1"/>
    <w:rsid w:val="00742297"/>
    <w:rsid w:val="0074251B"/>
    <w:rsid w:val="0074295C"/>
    <w:rsid w:val="0074362D"/>
    <w:rsid w:val="00745210"/>
    <w:rsid w:val="00746AA8"/>
    <w:rsid w:val="00747B4B"/>
    <w:rsid w:val="00751FE6"/>
    <w:rsid w:val="00752376"/>
    <w:rsid w:val="00753749"/>
    <w:rsid w:val="00754449"/>
    <w:rsid w:val="0075519C"/>
    <w:rsid w:val="007578CE"/>
    <w:rsid w:val="00761E3F"/>
    <w:rsid w:val="00763BCC"/>
    <w:rsid w:val="00764303"/>
    <w:rsid w:val="007654C2"/>
    <w:rsid w:val="00765578"/>
    <w:rsid w:val="00766040"/>
    <w:rsid w:val="00766E2E"/>
    <w:rsid w:val="007675A2"/>
    <w:rsid w:val="00767C15"/>
    <w:rsid w:val="00771B71"/>
    <w:rsid w:val="00772778"/>
    <w:rsid w:val="00775E93"/>
    <w:rsid w:val="00777C73"/>
    <w:rsid w:val="00780041"/>
    <w:rsid w:val="007817D2"/>
    <w:rsid w:val="00781996"/>
    <w:rsid w:val="007823D9"/>
    <w:rsid w:val="007830E5"/>
    <w:rsid w:val="00785311"/>
    <w:rsid w:val="007904D4"/>
    <w:rsid w:val="00791B46"/>
    <w:rsid w:val="00792A68"/>
    <w:rsid w:val="00793412"/>
    <w:rsid w:val="00794D12"/>
    <w:rsid w:val="00795359"/>
    <w:rsid w:val="007958F9"/>
    <w:rsid w:val="007A128F"/>
    <w:rsid w:val="007A135E"/>
    <w:rsid w:val="007A1A25"/>
    <w:rsid w:val="007A2AFF"/>
    <w:rsid w:val="007A3388"/>
    <w:rsid w:val="007A6E29"/>
    <w:rsid w:val="007A7E06"/>
    <w:rsid w:val="007B0A08"/>
    <w:rsid w:val="007B2A6B"/>
    <w:rsid w:val="007B2AF9"/>
    <w:rsid w:val="007B31F0"/>
    <w:rsid w:val="007B5F68"/>
    <w:rsid w:val="007B7520"/>
    <w:rsid w:val="007B7BF0"/>
    <w:rsid w:val="007C0095"/>
    <w:rsid w:val="007C0404"/>
    <w:rsid w:val="007C100D"/>
    <w:rsid w:val="007C1B71"/>
    <w:rsid w:val="007C413B"/>
    <w:rsid w:val="007C6BB5"/>
    <w:rsid w:val="007D13B2"/>
    <w:rsid w:val="007D2291"/>
    <w:rsid w:val="007D41DC"/>
    <w:rsid w:val="007D46D1"/>
    <w:rsid w:val="007D5ED8"/>
    <w:rsid w:val="007D7136"/>
    <w:rsid w:val="007D7904"/>
    <w:rsid w:val="007E0838"/>
    <w:rsid w:val="007E1514"/>
    <w:rsid w:val="007E4166"/>
    <w:rsid w:val="007E4910"/>
    <w:rsid w:val="007E4E7C"/>
    <w:rsid w:val="007E5C83"/>
    <w:rsid w:val="007E65F2"/>
    <w:rsid w:val="007E73E9"/>
    <w:rsid w:val="007E74D8"/>
    <w:rsid w:val="007E762B"/>
    <w:rsid w:val="007E7A59"/>
    <w:rsid w:val="007E7AC2"/>
    <w:rsid w:val="007F0262"/>
    <w:rsid w:val="007F0F4B"/>
    <w:rsid w:val="007F255D"/>
    <w:rsid w:val="007F295D"/>
    <w:rsid w:val="007F3909"/>
    <w:rsid w:val="007F49F9"/>
    <w:rsid w:val="007F4A61"/>
    <w:rsid w:val="007F533F"/>
    <w:rsid w:val="007F5718"/>
    <w:rsid w:val="007F58C7"/>
    <w:rsid w:val="007F58F2"/>
    <w:rsid w:val="007F62DC"/>
    <w:rsid w:val="007F6490"/>
    <w:rsid w:val="007F6D06"/>
    <w:rsid w:val="00800A87"/>
    <w:rsid w:val="0080201F"/>
    <w:rsid w:val="00804BB8"/>
    <w:rsid w:val="00807581"/>
    <w:rsid w:val="008106BE"/>
    <w:rsid w:val="008129DF"/>
    <w:rsid w:val="00813651"/>
    <w:rsid w:val="008137F8"/>
    <w:rsid w:val="008139EA"/>
    <w:rsid w:val="0081765E"/>
    <w:rsid w:val="00817E8A"/>
    <w:rsid w:val="0082294F"/>
    <w:rsid w:val="0082363A"/>
    <w:rsid w:val="008243E5"/>
    <w:rsid w:val="00826331"/>
    <w:rsid w:val="00826DB3"/>
    <w:rsid w:val="0082733D"/>
    <w:rsid w:val="00827827"/>
    <w:rsid w:val="008302C7"/>
    <w:rsid w:val="00831BD1"/>
    <w:rsid w:val="00832088"/>
    <w:rsid w:val="00832CF3"/>
    <w:rsid w:val="00833583"/>
    <w:rsid w:val="00834C13"/>
    <w:rsid w:val="00834F47"/>
    <w:rsid w:val="00837A0F"/>
    <w:rsid w:val="008404AA"/>
    <w:rsid w:val="00841223"/>
    <w:rsid w:val="008414C3"/>
    <w:rsid w:val="00841782"/>
    <w:rsid w:val="00841A7D"/>
    <w:rsid w:val="00841CE8"/>
    <w:rsid w:val="008426BF"/>
    <w:rsid w:val="00844525"/>
    <w:rsid w:val="008445D4"/>
    <w:rsid w:val="008459ED"/>
    <w:rsid w:val="00846215"/>
    <w:rsid w:val="0084665B"/>
    <w:rsid w:val="0084675D"/>
    <w:rsid w:val="00846E39"/>
    <w:rsid w:val="00850B24"/>
    <w:rsid w:val="00851103"/>
    <w:rsid w:val="00851206"/>
    <w:rsid w:val="00851D42"/>
    <w:rsid w:val="00852174"/>
    <w:rsid w:val="008537C5"/>
    <w:rsid w:val="008562CA"/>
    <w:rsid w:val="00862397"/>
    <w:rsid w:val="00863A0F"/>
    <w:rsid w:val="008654D3"/>
    <w:rsid w:val="0086660F"/>
    <w:rsid w:val="00867D80"/>
    <w:rsid w:val="008703D4"/>
    <w:rsid w:val="00871056"/>
    <w:rsid w:val="008722AA"/>
    <w:rsid w:val="00873426"/>
    <w:rsid w:val="00873CC0"/>
    <w:rsid w:val="008744C7"/>
    <w:rsid w:val="00876768"/>
    <w:rsid w:val="00876CCA"/>
    <w:rsid w:val="00876D7D"/>
    <w:rsid w:val="008774E4"/>
    <w:rsid w:val="00877593"/>
    <w:rsid w:val="00880CC2"/>
    <w:rsid w:val="008815A8"/>
    <w:rsid w:val="0088177A"/>
    <w:rsid w:val="00884103"/>
    <w:rsid w:val="00885CE8"/>
    <w:rsid w:val="00886538"/>
    <w:rsid w:val="00887298"/>
    <w:rsid w:val="0088762E"/>
    <w:rsid w:val="00890DC8"/>
    <w:rsid w:val="008915C8"/>
    <w:rsid w:val="00891A45"/>
    <w:rsid w:val="00891D21"/>
    <w:rsid w:val="00891E28"/>
    <w:rsid w:val="00892093"/>
    <w:rsid w:val="00892745"/>
    <w:rsid w:val="00892C3D"/>
    <w:rsid w:val="0089345F"/>
    <w:rsid w:val="00896805"/>
    <w:rsid w:val="00897495"/>
    <w:rsid w:val="00897845"/>
    <w:rsid w:val="00897E0A"/>
    <w:rsid w:val="008A0E96"/>
    <w:rsid w:val="008A2086"/>
    <w:rsid w:val="008A2A19"/>
    <w:rsid w:val="008A42F9"/>
    <w:rsid w:val="008A4B29"/>
    <w:rsid w:val="008A6CD1"/>
    <w:rsid w:val="008A7A6B"/>
    <w:rsid w:val="008B0B73"/>
    <w:rsid w:val="008B1160"/>
    <w:rsid w:val="008B1EFB"/>
    <w:rsid w:val="008B261F"/>
    <w:rsid w:val="008B2858"/>
    <w:rsid w:val="008B3554"/>
    <w:rsid w:val="008B4908"/>
    <w:rsid w:val="008B49BC"/>
    <w:rsid w:val="008B6FB4"/>
    <w:rsid w:val="008B7044"/>
    <w:rsid w:val="008C00A6"/>
    <w:rsid w:val="008C0982"/>
    <w:rsid w:val="008C173D"/>
    <w:rsid w:val="008C2C65"/>
    <w:rsid w:val="008C48F8"/>
    <w:rsid w:val="008C4A5D"/>
    <w:rsid w:val="008C5810"/>
    <w:rsid w:val="008C59A7"/>
    <w:rsid w:val="008C66AE"/>
    <w:rsid w:val="008C7C5E"/>
    <w:rsid w:val="008D0997"/>
    <w:rsid w:val="008D2CA3"/>
    <w:rsid w:val="008D2DB2"/>
    <w:rsid w:val="008D3C23"/>
    <w:rsid w:val="008D3C6C"/>
    <w:rsid w:val="008D451C"/>
    <w:rsid w:val="008D4AFD"/>
    <w:rsid w:val="008D64EA"/>
    <w:rsid w:val="008D6627"/>
    <w:rsid w:val="008E0978"/>
    <w:rsid w:val="008E0B48"/>
    <w:rsid w:val="008E2D9E"/>
    <w:rsid w:val="008E2F16"/>
    <w:rsid w:val="008E3C2D"/>
    <w:rsid w:val="008E6C8C"/>
    <w:rsid w:val="008F367B"/>
    <w:rsid w:val="008F39A1"/>
    <w:rsid w:val="008F40DE"/>
    <w:rsid w:val="008F4DE6"/>
    <w:rsid w:val="008F5F00"/>
    <w:rsid w:val="008F7451"/>
    <w:rsid w:val="00900BFB"/>
    <w:rsid w:val="00901B19"/>
    <w:rsid w:val="0090337B"/>
    <w:rsid w:val="009068DA"/>
    <w:rsid w:val="009101C1"/>
    <w:rsid w:val="00912ED4"/>
    <w:rsid w:val="00912F85"/>
    <w:rsid w:val="00913E3A"/>
    <w:rsid w:val="0091466F"/>
    <w:rsid w:val="00915867"/>
    <w:rsid w:val="009171C2"/>
    <w:rsid w:val="0092086C"/>
    <w:rsid w:val="00920C65"/>
    <w:rsid w:val="00924CC2"/>
    <w:rsid w:val="009251F0"/>
    <w:rsid w:val="00926CB1"/>
    <w:rsid w:val="00926D81"/>
    <w:rsid w:val="00927B13"/>
    <w:rsid w:val="00930414"/>
    <w:rsid w:val="00930AA7"/>
    <w:rsid w:val="00930B8E"/>
    <w:rsid w:val="009316BC"/>
    <w:rsid w:val="0093318B"/>
    <w:rsid w:val="00934113"/>
    <w:rsid w:val="0093503F"/>
    <w:rsid w:val="00935EB5"/>
    <w:rsid w:val="00937CC4"/>
    <w:rsid w:val="00941CB2"/>
    <w:rsid w:val="0094304B"/>
    <w:rsid w:val="00944C12"/>
    <w:rsid w:val="00945DFE"/>
    <w:rsid w:val="009469CE"/>
    <w:rsid w:val="00947F5D"/>
    <w:rsid w:val="00950EEA"/>
    <w:rsid w:val="00951403"/>
    <w:rsid w:val="00951609"/>
    <w:rsid w:val="0095401B"/>
    <w:rsid w:val="00954A75"/>
    <w:rsid w:val="00956B1C"/>
    <w:rsid w:val="00957BB1"/>
    <w:rsid w:val="00957D60"/>
    <w:rsid w:val="00960061"/>
    <w:rsid w:val="009603F1"/>
    <w:rsid w:val="00961B4A"/>
    <w:rsid w:val="00962406"/>
    <w:rsid w:val="00962BFF"/>
    <w:rsid w:val="00962CDA"/>
    <w:rsid w:val="009635EB"/>
    <w:rsid w:val="00964FA5"/>
    <w:rsid w:val="009656D1"/>
    <w:rsid w:val="00966F1B"/>
    <w:rsid w:val="00967A77"/>
    <w:rsid w:val="009703D3"/>
    <w:rsid w:val="00970754"/>
    <w:rsid w:val="00971260"/>
    <w:rsid w:val="00971C35"/>
    <w:rsid w:val="00973394"/>
    <w:rsid w:val="00973DBC"/>
    <w:rsid w:val="00974181"/>
    <w:rsid w:val="00974F10"/>
    <w:rsid w:val="00974F12"/>
    <w:rsid w:val="00975A46"/>
    <w:rsid w:val="0097618E"/>
    <w:rsid w:val="00976F67"/>
    <w:rsid w:val="0098055B"/>
    <w:rsid w:val="00980F12"/>
    <w:rsid w:val="009821DE"/>
    <w:rsid w:val="00986CE4"/>
    <w:rsid w:val="00986FA9"/>
    <w:rsid w:val="00987B02"/>
    <w:rsid w:val="0099098E"/>
    <w:rsid w:val="00991377"/>
    <w:rsid w:val="00991A53"/>
    <w:rsid w:val="0099282B"/>
    <w:rsid w:val="00992BEE"/>
    <w:rsid w:val="00993D0B"/>
    <w:rsid w:val="00996C0C"/>
    <w:rsid w:val="00997065"/>
    <w:rsid w:val="00997B3F"/>
    <w:rsid w:val="009A04B1"/>
    <w:rsid w:val="009A10A3"/>
    <w:rsid w:val="009A1CAB"/>
    <w:rsid w:val="009A2230"/>
    <w:rsid w:val="009A24FE"/>
    <w:rsid w:val="009A294D"/>
    <w:rsid w:val="009A2BBE"/>
    <w:rsid w:val="009A4CC5"/>
    <w:rsid w:val="009A5857"/>
    <w:rsid w:val="009A6336"/>
    <w:rsid w:val="009A6AA4"/>
    <w:rsid w:val="009B291E"/>
    <w:rsid w:val="009B35CD"/>
    <w:rsid w:val="009B35F6"/>
    <w:rsid w:val="009B4546"/>
    <w:rsid w:val="009B6EB4"/>
    <w:rsid w:val="009B723B"/>
    <w:rsid w:val="009C0E6E"/>
    <w:rsid w:val="009C2870"/>
    <w:rsid w:val="009C2DA4"/>
    <w:rsid w:val="009C3229"/>
    <w:rsid w:val="009C4D8A"/>
    <w:rsid w:val="009D011D"/>
    <w:rsid w:val="009D0F53"/>
    <w:rsid w:val="009D1955"/>
    <w:rsid w:val="009D1E18"/>
    <w:rsid w:val="009D1F12"/>
    <w:rsid w:val="009D3021"/>
    <w:rsid w:val="009D354F"/>
    <w:rsid w:val="009E3787"/>
    <w:rsid w:val="009E3EDD"/>
    <w:rsid w:val="009E4129"/>
    <w:rsid w:val="009E627D"/>
    <w:rsid w:val="009E6722"/>
    <w:rsid w:val="009E6B30"/>
    <w:rsid w:val="009F1A95"/>
    <w:rsid w:val="009F2865"/>
    <w:rsid w:val="009F2F11"/>
    <w:rsid w:val="009F5AB6"/>
    <w:rsid w:val="009F5F45"/>
    <w:rsid w:val="009F6632"/>
    <w:rsid w:val="009F6E77"/>
    <w:rsid w:val="009F7DA9"/>
    <w:rsid w:val="009F7E06"/>
    <w:rsid w:val="00A007B6"/>
    <w:rsid w:val="00A00FF7"/>
    <w:rsid w:val="00A012B7"/>
    <w:rsid w:val="00A0172A"/>
    <w:rsid w:val="00A01B2C"/>
    <w:rsid w:val="00A0758F"/>
    <w:rsid w:val="00A0786D"/>
    <w:rsid w:val="00A11CC9"/>
    <w:rsid w:val="00A154E2"/>
    <w:rsid w:val="00A159FE"/>
    <w:rsid w:val="00A174F7"/>
    <w:rsid w:val="00A2347F"/>
    <w:rsid w:val="00A23854"/>
    <w:rsid w:val="00A23F34"/>
    <w:rsid w:val="00A25114"/>
    <w:rsid w:val="00A25446"/>
    <w:rsid w:val="00A26474"/>
    <w:rsid w:val="00A27BD0"/>
    <w:rsid w:val="00A27DA7"/>
    <w:rsid w:val="00A31DC8"/>
    <w:rsid w:val="00A33C32"/>
    <w:rsid w:val="00A34044"/>
    <w:rsid w:val="00A340EA"/>
    <w:rsid w:val="00A34FF9"/>
    <w:rsid w:val="00A3598B"/>
    <w:rsid w:val="00A409FD"/>
    <w:rsid w:val="00A42652"/>
    <w:rsid w:val="00A42667"/>
    <w:rsid w:val="00A46C45"/>
    <w:rsid w:val="00A47CBC"/>
    <w:rsid w:val="00A51BCF"/>
    <w:rsid w:val="00A51DE2"/>
    <w:rsid w:val="00A5471B"/>
    <w:rsid w:val="00A5530C"/>
    <w:rsid w:val="00A55B3A"/>
    <w:rsid w:val="00A5765C"/>
    <w:rsid w:val="00A57AB9"/>
    <w:rsid w:val="00A62668"/>
    <w:rsid w:val="00A626A6"/>
    <w:rsid w:val="00A633B8"/>
    <w:rsid w:val="00A63789"/>
    <w:rsid w:val="00A63855"/>
    <w:rsid w:val="00A642A8"/>
    <w:rsid w:val="00A643BD"/>
    <w:rsid w:val="00A64515"/>
    <w:rsid w:val="00A65092"/>
    <w:rsid w:val="00A65CFF"/>
    <w:rsid w:val="00A662C6"/>
    <w:rsid w:val="00A663D2"/>
    <w:rsid w:val="00A66F82"/>
    <w:rsid w:val="00A700A7"/>
    <w:rsid w:val="00A70E1D"/>
    <w:rsid w:val="00A7158D"/>
    <w:rsid w:val="00A71B89"/>
    <w:rsid w:val="00A71B9F"/>
    <w:rsid w:val="00A71CDD"/>
    <w:rsid w:val="00A72015"/>
    <w:rsid w:val="00A733C2"/>
    <w:rsid w:val="00A740CE"/>
    <w:rsid w:val="00A76F0D"/>
    <w:rsid w:val="00A7761A"/>
    <w:rsid w:val="00A77ACD"/>
    <w:rsid w:val="00A825E7"/>
    <w:rsid w:val="00A834BC"/>
    <w:rsid w:val="00A845C5"/>
    <w:rsid w:val="00A84E76"/>
    <w:rsid w:val="00A85205"/>
    <w:rsid w:val="00A87EE2"/>
    <w:rsid w:val="00A911CD"/>
    <w:rsid w:val="00A91EC9"/>
    <w:rsid w:val="00A942C7"/>
    <w:rsid w:val="00A94F8D"/>
    <w:rsid w:val="00A955CC"/>
    <w:rsid w:val="00A958C4"/>
    <w:rsid w:val="00A95D51"/>
    <w:rsid w:val="00A965CF"/>
    <w:rsid w:val="00AA16D7"/>
    <w:rsid w:val="00AA1E93"/>
    <w:rsid w:val="00AA2C11"/>
    <w:rsid w:val="00AA2FE9"/>
    <w:rsid w:val="00AA4E87"/>
    <w:rsid w:val="00AA5822"/>
    <w:rsid w:val="00AB10D6"/>
    <w:rsid w:val="00AB19EC"/>
    <w:rsid w:val="00AC118E"/>
    <w:rsid w:val="00AC1739"/>
    <w:rsid w:val="00AC23A0"/>
    <w:rsid w:val="00AC26BE"/>
    <w:rsid w:val="00AC3F19"/>
    <w:rsid w:val="00AC4780"/>
    <w:rsid w:val="00AC4CA6"/>
    <w:rsid w:val="00AC4F38"/>
    <w:rsid w:val="00AC52C4"/>
    <w:rsid w:val="00AC581E"/>
    <w:rsid w:val="00AC70ED"/>
    <w:rsid w:val="00AD1883"/>
    <w:rsid w:val="00AD2432"/>
    <w:rsid w:val="00AD5308"/>
    <w:rsid w:val="00AD6315"/>
    <w:rsid w:val="00AD673A"/>
    <w:rsid w:val="00AE06E8"/>
    <w:rsid w:val="00AE090E"/>
    <w:rsid w:val="00AE2D2E"/>
    <w:rsid w:val="00AE2F9E"/>
    <w:rsid w:val="00AE3B8D"/>
    <w:rsid w:val="00AE4604"/>
    <w:rsid w:val="00AE4FA3"/>
    <w:rsid w:val="00AE5437"/>
    <w:rsid w:val="00AE5461"/>
    <w:rsid w:val="00AE55A5"/>
    <w:rsid w:val="00AE5638"/>
    <w:rsid w:val="00AE5CA8"/>
    <w:rsid w:val="00AE6501"/>
    <w:rsid w:val="00AE6DEE"/>
    <w:rsid w:val="00AE7783"/>
    <w:rsid w:val="00AF1CF2"/>
    <w:rsid w:val="00AF2132"/>
    <w:rsid w:val="00AF2676"/>
    <w:rsid w:val="00AF4388"/>
    <w:rsid w:val="00AF5BDB"/>
    <w:rsid w:val="00AF6032"/>
    <w:rsid w:val="00AF7390"/>
    <w:rsid w:val="00AF7954"/>
    <w:rsid w:val="00B00917"/>
    <w:rsid w:val="00B00D62"/>
    <w:rsid w:val="00B01D7C"/>
    <w:rsid w:val="00B02183"/>
    <w:rsid w:val="00B04A29"/>
    <w:rsid w:val="00B056A4"/>
    <w:rsid w:val="00B120AD"/>
    <w:rsid w:val="00B13475"/>
    <w:rsid w:val="00B14789"/>
    <w:rsid w:val="00B16C99"/>
    <w:rsid w:val="00B16DB9"/>
    <w:rsid w:val="00B1761B"/>
    <w:rsid w:val="00B20256"/>
    <w:rsid w:val="00B22053"/>
    <w:rsid w:val="00B231B2"/>
    <w:rsid w:val="00B25DDE"/>
    <w:rsid w:val="00B275C3"/>
    <w:rsid w:val="00B27B3B"/>
    <w:rsid w:val="00B31CF0"/>
    <w:rsid w:val="00B32039"/>
    <w:rsid w:val="00B33830"/>
    <w:rsid w:val="00B3433C"/>
    <w:rsid w:val="00B35A65"/>
    <w:rsid w:val="00B35AAE"/>
    <w:rsid w:val="00B36189"/>
    <w:rsid w:val="00B41E5A"/>
    <w:rsid w:val="00B45FDF"/>
    <w:rsid w:val="00B477C9"/>
    <w:rsid w:val="00B53062"/>
    <w:rsid w:val="00B548E5"/>
    <w:rsid w:val="00B578AE"/>
    <w:rsid w:val="00B61E19"/>
    <w:rsid w:val="00B6268E"/>
    <w:rsid w:val="00B63DFD"/>
    <w:rsid w:val="00B64BC2"/>
    <w:rsid w:val="00B65C31"/>
    <w:rsid w:val="00B6613A"/>
    <w:rsid w:val="00B67446"/>
    <w:rsid w:val="00B67E97"/>
    <w:rsid w:val="00B70692"/>
    <w:rsid w:val="00B7097F"/>
    <w:rsid w:val="00B72A93"/>
    <w:rsid w:val="00B7694F"/>
    <w:rsid w:val="00B771D4"/>
    <w:rsid w:val="00B77207"/>
    <w:rsid w:val="00B778DB"/>
    <w:rsid w:val="00B77A8A"/>
    <w:rsid w:val="00B77DDF"/>
    <w:rsid w:val="00B8050E"/>
    <w:rsid w:val="00B80A22"/>
    <w:rsid w:val="00B80FC0"/>
    <w:rsid w:val="00B8408C"/>
    <w:rsid w:val="00B84BF9"/>
    <w:rsid w:val="00B84DBB"/>
    <w:rsid w:val="00B927DB"/>
    <w:rsid w:val="00B92D3F"/>
    <w:rsid w:val="00B92FDD"/>
    <w:rsid w:val="00B935F3"/>
    <w:rsid w:val="00B95455"/>
    <w:rsid w:val="00BA0C4E"/>
    <w:rsid w:val="00BA1211"/>
    <w:rsid w:val="00BA2BC2"/>
    <w:rsid w:val="00BA3E3F"/>
    <w:rsid w:val="00BA4F46"/>
    <w:rsid w:val="00BA5A24"/>
    <w:rsid w:val="00BB2BCA"/>
    <w:rsid w:val="00BB4350"/>
    <w:rsid w:val="00BB5182"/>
    <w:rsid w:val="00BB6EE1"/>
    <w:rsid w:val="00BC315A"/>
    <w:rsid w:val="00BC331C"/>
    <w:rsid w:val="00BC67F5"/>
    <w:rsid w:val="00BD0C43"/>
    <w:rsid w:val="00BD3D29"/>
    <w:rsid w:val="00BD54B0"/>
    <w:rsid w:val="00BD57CF"/>
    <w:rsid w:val="00BD625A"/>
    <w:rsid w:val="00BE0274"/>
    <w:rsid w:val="00BE0A82"/>
    <w:rsid w:val="00BE23D8"/>
    <w:rsid w:val="00BE25E6"/>
    <w:rsid w:val="00BE3721"/>
    <w:rsid w:val="00BE486F"/>
    <w:rsid w:val="00BE51FE"/>
    <w:rsid w:val="00BE5B78"/>
    <w:rsid w:val="00BE761C"/>
    <w:rsid w:val="00BE7F18"/>
    <w:rsid w:val="00BF1F94"/>
    <w:rsid w:val="00BF2AE7"/>
    <w:rsid w:val="00BF301A"/>
    <w:rsid w:val="00BF4DF5"/>
    <w:rsid w:val="00BF55D3"/>
    <w:rsid w:val="00BF5F89"/>
    <w:rsid w:val="00BF67AC"/>
    <w:rsid w:val="00C047EB"/>
    <w:rsid w:val="00C04C15"/>
    <w:rsid w:val="00C05904"/>
    <w:rsid w:val="00C06890"/>
    <w:rsid w:val="00C06D8D"/>
    <w:rsid w:val="00C06E2B"/>
    <w:rsid w:val="00C07EAB"/>
    <w:rsid w:val="00C10E3A"/>
    <w:rsid w:val="00C11480"/>
    <w:rsid w:val="00C12E51"/>
    <w:rsid w:val="00C17873"/>
    <w:rsid w:val="00C17A23"/>
    <w:rsid w:val="00C2284D"/>
    <w:rsid w:val="00C234DC"/>
    <w:rsid w:val="00C23CCC"/>
    <w:rsid w:val="00C2401A"/>
    <w:rsid w:val="00C244E5"/>
    <w:rsid w:val="00C26D14"/>
    <w:rsid w:val="00C273C5"/>
    <w:rsid w:val="00C324F4"/>
    <w:rsid w:val="00C32808"/>
    <w:rsid w:val="00C32D96"/>
    <w:rsid w:val="00C33EDA"/>
    <w:rsid w:val="00C34B65"/>
    <w:rsid w:val="00C3523E"/>
    <w:rsid w:val="00C35284"/>
    <w:rsid w:val="00C35A2D"/>
    <w:rsid w:val="00C36539"/>
    <w:rsid w:val="00C37483"/>
    <w:rsid w:val="00C37FB7"/>
    <w:rsid w:val="00C400B2"/>
    <w:rsid w:val="00C408CA"/>
    <w:rsid w:val="00C40A6A"/>
    <w:rsid w:val="00C40B9E"/>
    <w:rsid w:val="00C42212"/>
    <w:rsid w:val="00C46167"/>
    <w:rsid w:val="00C463BD"/>
    <w:rsid w:val="00C4736F"/>
    <w:rsid w:val="00C47971"/>
    <w:rsid w:val="00C479CA"/>
    <w:rsid w:val="00C52F03"/>
    <w:rsid w:val="00C630CF"/>
    <w:rsid w:val="00C634D1"/>
    <w:rsid w:val="00C656F9"/>
    <w:rsid w:val="00C657F0"/>
    <w:rsid w:val="00C67DF1"/>
    <w:rsid w:val="00C70CDB"/>
    <w:rsid w:val="00C71CDA"/>
    <w:rsid w:val="00C74D72"/>
    <w:rsid w:val="00C76889"/>
    <w:rsid w:val="00C816B0"/>
    <w:rsid w:val="00C8521D"/>
    <w:rsid w:val="00C85700"/>
    <w:rsid w:val="00C87977"/>
    <w:rsid w:val="00C921E9"/>
    <w:rsid w:val="00C92750"/>
    <w:rsid w:val="00C964BC"/>
    <w:rsid w:val="00CA0806"/>
    <w:rsid w:val="00CA1ECB"/>
    <w:rsid w:val="00CA5BFA"/>
    <w:rsid w:val="00CB2469"/>
    <w:rsid w:val="00CB2996"/>
    <w:rsid w:val="00CB42C1"/>
    <w:rsid w:val="00CB4E2B"/>
    <w:rsid w:val="00CB525A"/>
    <w:rsid w:val="00CB60A2"/>
    <w:rsid w:val="00CB60C7"/>
    <w:rsid w:val="00CB62B3"/>
    <w:rsid w:val="00CB7A1E"/>
    <w:rsid w:val="00CC12AF"/>
    <w:rsid w:val="00CC3116"/>
    <w:rsid w:val="00CC3A54"/>
    <w:rsid w:val="00CC45E1"/>
    <w:rsid w:val="00CC73BC"/>
    <w:rsid w:val="00CC743D"/>
    <w:rsid w:val="00CC7DAF"/>
    <w:rsid w:val="00CD2FC3"/>
    <w:rsid w:val="00CD399B"/>
    <w:rsid w:val="00CD3A1C"/>
    <w:rsid w:val="00CD4B7A"/>
    <w:rsid w:val="00CD54AE"/>
    <w:rsid w:val="00CD6834"/>
    <w:rsid w:val="00CE076E"/>
    <w:rsid w:val="00CE0960"/>
    <w:rsid w:val="00CE28A6"/>
    <w:rsid w:val="00CE2D99"/>
    <w:rsid w:val="00CE4E6D"/>
    <w:rsid w:val="00CE7735"/>
    <w:rsid w:val="00CF0ECA"/>
    <w:rsid w:val="00CF3C72"/>
    <w:rsid w:val="00D01E12"/>
    <w:rsid w:val="00D03385"/>
    <w:rsid w:val="00D03BDF"/>
    <w:rsid w:val="00D03C5E"/>
    <w:rsid w:val="00D05785"/>
    <w:rsid w:val="00D0591A"/>
    <w:rsid w:val="00D05C98"/>
    <w:rsid w:val="00D06AD2"/>
    <w:rsid w:val="00D07177"/>
    <w:rsid w:val="00D071B4"/>
    <w:rsid w:val="00D07F71"/>
    <w:rsid w:val="00D11252"/>
    <w:rsid w:val="00D11D06"/>
    <w:rsid w:val="00D124C2"/>
    <w:rsid w:val="00D130A1"/>
    <w:rsid w:val="00D141D8"/>
    <w:rsid w:val="00D1579E"/>
    <w:rsid w:val="00D1636E"/>
    <w:rsid w:val="00D16594"/>
    <w:rsid w:val="00D16B2A"/>
    <w:rsid w:val="00D16DC5"/>
    <w:rsid w:val="00D1793B"/>
    <w:rsid w:val="00D20F23"/>
    <w:rsid w:val="00D21E17"/>
    <w:rsid w:val="00D22ED8"/>
    <w:rsid w:val="00D244B2"/>
    <w:rsid w:val="00D25F26"/>
    <w:rsid w:val="00D275E3"/>
    <w:rsid w:val="00D278AE"/>
    <w:rsid w:val="00D27B2C"/>
    <w:rsid w:val="00D30CFC"/>
    <w:rsid w:val="00D30FB2"/>
    <w:rsid w:val="00D31140"/>
    <w:rsid w:val="00D3421B"/>
    <w:rsid w:val="00D34B89"/>
    <w:rsid w:val="00D36A01"/>
    <w:rsid w:val="00D40404"/>
    <w:rsid w:val="00D42FE6"/>
    <w:rsid w:val="00D46360"/>
    <w:rsid w:val="00D46B10"/>
    <w:rsid w:val="00D46EB4"/>
    <w:rsid w:val="00D50A8B"/>
    <w:rsid w:val="00D517E5"/>
    <w:rsid w:val="00D52034"/>
    <w:rsid w:val="00D5472B"/>
    <w:rsid w:val="00D5497D"/>
    <w:rsid w:val="00D566DF"/>
    <w:rsid w:val="00D567A1"/>
    <w:rsid w:val="00D570F9"/>
    <w:rsid w:val="00D57CD0"/>
    <w:rsid w:val="00D57F71"/>
    <w:rsid w:val="00D60540"/>
    <w:rsid w:val="00D606EC"/>
    <w:rsid w:val="00D60F2A"/>
    <w:rsid w:val="00D622C2"/>
    <w:rsid w:val="00D62986"/>
    <w:rsid w:val="00D62E49"/>
    <w:rsid w:val="00D6306A"/>
    <w:rsid w:val="00D65070"/>
    <w:rsid w:val="00D66148"/>
    <w:rsid w:val="00D71C05"/>
    <w:rsid w:val="00D73574"/>
    <w:rsid w:val="00D774A2"/>
    <w:rsid w:val="00D81D35"/>
    <w:rsid w:val="00D82904"/>
    <w:rsid w:val="00D91B5D"/>
    <w:rsid w:val="00D91C5C"/>
    <w:rsid w:val="00D92920"/>
    <w:rsid w:val="00D93FD5"/>
    <w:rsid w:val="00D95770"/>
    <w:rsid w:val="00D96867"/>
    <w:rsid w:val="00D97B32"/>
    <w:rsid w:val="00DA1FAC"/>
    <w:rsid w:val="00DA27CE"/>
    <w:rsid w:val="00DA28F2"/>
    <w:rsid w:val="00DA2F34"/>
    <w:rsid w:val="00DA4231"/>
    <w:rsid w:val="00DA5ED5"/>
    <w:rsid w:val="00DA6576"/>
    <w:rsid w:val="00DB00A1"/>
    <w:rsid w:val="00DB681E"/>
    <w:rsid w:val="00DC1D11"/>
    <w:rsid w:val="00DC2B17"/>
    <w:rsid w:val="00DC2D15"/>
    <w:rsid w:val="00DC307B"/>
    <w:rsid w:val="00DC3D57"/>
    <w:rsid w:val="00DC547D"/>
    <w:rsid w:val="00DC646F"/>
    <w:rsid w:val="00DC6A12"/>
    <w:rsid w:val="00DC6F5D"/>
    <w:rsid w:val="00DD54BF"/>
    <w:rsid w:val="00DD6B38"/>
    <w:rsid w:val="00DD6BA1"/>
    <w:rsid w:val="00DE082E"/>
    <w:rsid w:val="00DE1068"/>
    <w:rsid w:val="00DE14D2"/>
    <w:rsid w:val="00DE3261"/>
    <w:rsid w:val="00DE3457"/>
    <w:rsid w:val="00DE73C9"/>
    <w:rsid w:val="00DE7677"/>
    <w:rsid w:val="00DE7EDC"/>
    <w:rsid w:val="00DF0472"/>
    <w:rsid w:val="00DF070C"/>
    <w:rsid w:val="00DF25B7"/>
    <w:rsid w:val="00DF2AC9"/>
    <w:rsid w:val="00DF41FC"/>
    <w:rsid w:val="00DF4311"/>
    <w:rsid w:val="00DF5334"/>
    <w:rsid w:val="00DF5472"/>
    <w:rsid w:val="00DF66EE"/>
    <w:rsid w:val="00E012B3"/>
    <w:rsid w:val="00E029FE"/>
    <w:rsid w:val="00E03248"/>
    <w:rsid w:val="00E0324F"/>
    <w:rsid w:val="00E032F8"/>
    <w:rsid w:val="00E043B4"/>
    <w:rsid w:val="00E0596C"/>
    <w:rsid w:val="00E07619"/>
    <w:rsid w:val="00E07808"/>
    <w:rsid w:val="00E10E5D"/>
    <w:rsid w:val="00E1177E"/>
    <w:rsid w:val="00E11E29"/>
    <w:rsid w:val="00E145E0"/>
    <w:rsid w:val="00E146B2"/>
    <w:rsid w:val="00E15C6C"/>
    <w:rsid w:val="00E16580"/>
    <w:rsid w:val="00E166F7"/>
    <w:rsid w:val="00E16DFF"/>
    <w:rsid w:val="00E17048"/>
    <w:rsid w:val="00E21FE6"/>
    <w:rsid w:val="00E23186"/>
    <w:rsid w:val="00E24E54"/>
    <w:rsid w:val="00E25261"/>
    <w:rsid w:val="00E27200"/>
    <w:rsid w:val="00E278B4"/>
    <w:rsid w:val="00E27A91"/>
    <w:rsid w:val="00E27B8C"/>
    <w:rsid w:val="00E3161C"/>
    <w:rsid w:val="00E3306A"/>
    <w:rsid w:val="00E33493"/>
    <w:rsid w:val="00E33814"/>
    <w:rsid w:val="00E33903"/>
    <w:rsid w:val="00E33D18"/>
    <w:rsid w:val="00E35C9F"/>
    <w:rsid w:val="00E35E65"/>
    <w:rsid w:val="00E36E99"/>
    <w:rsid w:val="00E371DC"/>
    <w:rsid w:val="00E37E5D"/>
    <w:rsid w:val="00E40E39"/>
    <w:rsid w:val="00E41588"/>
    <w:rsid w:val="00E4193F"/>
    <w:rsid w:val="00E42870"/>
    <w:rsid w:val="00E45682"/>
    <w:rsid w:val="00E46398"/>
    <w:rsid w:val="00E51D0B"/>
    <w:rsid w:val="00E52788"/>
    <w:rsid w:val="00E533DD"/>
    <w:rsid w:val="00E5389F"/>
    <w:rsid w:val="00E55F2F"/>
    <w:rsid w:val="00E6100D"/>
    <w:rsid w:val="00E61679"/>
    <w:rsid w:val="00E6182D"/>
    <w:rsid w:val="00E61CB9"/>
    <w:rsid w:val="00E61E58"/>
    <w:rsid w:val="00E63BA5"/>
    <w:rsid w:val="00E64927"/>
    <w:rsid w:val="00E656E7"/>
    <w:rsid w:val="00E660CB"/>
    <w:rsid w:val="00E66799"/>
    <w:rsid w:val="00E716FB"/>
    <w:rsid w:val="00E72A43"/>
    <w:rsid w:val="00E73C26"/>
    <w:rsid w:val="00E776B8"/>
    <w:rsid w:val="00E77E5A"/>
    <w:rsid w:val="00E80B15"/>
    <w:rsid w:val="00E8337D"/>
    <w:rsid w:val="00E84076"/>
    <w:rsid w:val="00E850D1"/>
    <w:rsid w:val="00E863D7"/>
    <w:rsid w:val="00E86DB3"/>
    <w:rsid w:val="00E87329"/>
    <w:rsid w:val="00E901AB"/>
    <w:rsid w:val="00E91D4D"/>
    <w:rsid w:val="00E933C7"/>
    <w:rsid w:val="00E93907"/>
    <w:rsid w:val="00E940CC"/>
    <w:rsid w:val="00E9439A"/>
    <w:rsid w:val="00E95B3F"/>
    <w:rsid w:val="00EA0376"/>
    <w:rsid w:val="00EA2AB6"/>
    <w:rsid w:val="00EA322D"/>
    <w:rsid w:val="00EA3AA8"/>
    <w:rsid w:val="00EA4A52"/>
    <w:rsid w:val="00EA6903"/>
    <w:rsid w:val="00EB00B4"/>
    <w:rsid w:val="00EB190F"/>
    <w:rsid w:val="00EB3133"/>
    <w:rsid w:val="00EB3C03"/>
    <w:rsid w:val="00EB6FDA"/>
    <w:rsid w:val="00EB7DD5"/>
    <w:rsid w:val="00EC107F"/>
    <w:rsid w:val="00EC1BEE"/>
    <w:rsid w:val="00EC2212"/>
    <w:rsid w:val="00EC2412"/>
    <w:rsid w:val="00EC3653"/>
    <w:rsid w:val="00EC519A"/>
    <w:rsid w:val="00EC65BD"/>
    <w:rsid w:val="00EC6CC5"/>
    <w:rsid w:val="00EC7B15"/>
    <w:rsid w:val="00ED022E"/>
    <w:rsid w:val="00ED0D40"/>
    <w:rsid w:val="00ED27C3"/>
    <w:rsid w:val="00ED31A1"/>
    <w:rsid w:val="00ED4AA3"/>
    <w:rsid w:val="00ED731E"/>
    <w:rsid w:val="00ED7F12"/>
    <w:rsid w:val="00EE157D"/>
    <w:rsid w:val="00EE1DFD"/>
    <w:rsid w:val="00EE2BA2"/>
    <w:rsid w:val="00EE413F"/>
    <w:rsid w:val="00EE497C"/>
    <w:rsid w:val="00EE67CA"/>
    <w:rsid w:val="00EF0760"/>
    <w:rsid w:val="00EF1CC7"/>
    <w:rsid w:val="00EF48AE"/>
    <w:rsid w:val="00EF6EA2"/>
    <w:rsid w:val="00EF70D5"/>
    <w:rsid w:val="00EF7738"/>
    <w:rsid w:val="00F036CB"/>
    <w:rsid w:val="00F07EF1"/>
    <w:rsid w:val="00F102A0"/>
    <w:rsid w:val="00F11686"/>
    <w:rsid w:val="00F135F9"/>
    <w:rsid w:val="00F1362F"/>
    <w:rsid w:val="00F1466B"/>
    <w:rsid w:val="00F15A80"/>
    <w:rsid w:val="00F15B95"/>
    <w:rsid w:val="00F15DE4"/>
    <w:rsid w:val="00F16074"/>
    <w:rsid w:val="00F16C60"/>
    <w:rsid w:val="00F17031"/>
    <w:rsid w:val="00F20A66"/>
    <w:rsid w:val="00F20D0F"/>
    <w:rsid w:val="00F21EF5"/>
    <w:rsid w:val="00F22B23"/>
    <w:rsid w:val="00F23EE2"/>
    <w:rsid w:val="00F2449C"/>
    <w:rsid w:val="00F277CF"/>
    <w:rsid w:val="00F32B1A"/>
    <w:rsid w:val="00F3327E"/>
    <w:rsid w:val="00F332A2"/>
    <w:rsid w:val="00F339A9"/>
    <w:rsid w:val="00F34A11"/>
    <w:rsid w:val="00F34E34"/>
    <w:rsid w:val="00F36BDE"/>
    <w:rsid w:val="00F37A42"/>
    <w:rsid w:val="00F413A8"/>
    <w:rsid w:val="00F41FBC"/>
    <w:rsid w:val="00F42842"/>
    <w:rsid w:val="00F42FBD"/>
    <w:rsid w:val="00F43090"/>
    <w:rsid w:val="00F44170"/>
    <w:rsid w:val="00F45051"/>
    <w:rsid w:val="00F46373"/>
    <w:rsid w:val="00F46A2C"/>
    <w:rsid w:val="00F4727B"/>
    <w:rsid w:val="00F5017A"/>
    <w:rsid w:val="00F505BC"/>
    <w:rsid w:val="00F51A20"/>
    <w:rsid w:val="00F51FF0"/>
    <w:rsid w:val="00F5229F"/>
    <w:rsid w:val="00F52918"/>
    <w:rsid w:val="00F54764"/>
    <w:rsid w:val="00F56193"/>
    <w:rsid w:val="00F5631B"/>
    <w:rsid w:val="00F56FBD"/>
    <w:rsid w:val="00F62D3E"/>
    <w:rsid w:val="00F650E7"/>
    <w:rsid w:val="00F67073"/>
    <w:rsid w:val="00F673FB"/>
    <w:rsid w:val="00F70C3F"/>
    <w:rsid w:val="00F70EB6"/>
    <w:rsid w:val="00F71A7B"/>
    <w:rsid w:val="00F72E80"/>
    <w:rsid w:val="00F7372B"/>
    <w:rsid w:val="00F803A9"/>
    <w:rsid w:val="00F83072"/>
    <w:rsid w:val="00F85B71"/>
    <w:rsid w:val="00F86D18"/>
    <w:rsid w:val="00F86DF4"/>
    <w:rsid w:val="00F90F52"/>
    <w:rsid w:val="00F92B91"/>
    <w:rsid w:val="00F94258"/>
    <w:rsid w:val="00F94DB3"/>
    <w:rsid w:val="00F97491"/>
    <w:rsid w:val="00FA0A86"/>
    <w:rsid w:val="00FA2A9B"/>
    <w:rsid w:val="00FA3296"/>
    <w:rsid w:val="00FA48FE"/>
    <w:rsid w:val="00FA4D72"/>
    <w:rsid w:val="00FA5856"/>
    <w:rsid w:val="00FA5FC6"/>
    <w:rsid w:val="00FB315B"/>
    <w:rsid w:val="00FB346C"/>
    <w:rsid w:val="00FB38E2"/>
    <w:rsid w:val="00FB3DF3"/>
    <w:rsid w:val="00FB48A0"/>
    <w:rsid w:val="00FB4AB7"/>
    <w:rsid w:val="00FB5D01"/>
    <w:rsid w:val="00FB6533"/>
    <w:rsid w:val="00FB6754"/>
    <w:rsid w:val="00FB7074"/>
    <w:rsid w:val="00FC09C4"/>
    <w:rsid w:val="00FC3426"/>
    <w:rsid w:val="00FC6524"/>
    <w:rsid w:val="00FC6733"/>
    <w:rsid w:val="00FC6AFF"/>
    <w:rsid w:val="00FC6DB5"/>
    <w:rsid w:val="00FC75E5"/>
    <w:rsid w:val="00FC796A"/>
    <w:rsid w:val="00FD40B7"/>
    <w:rsid w:val="00FD5E71"/>
    <w:rsid w:val="00FD5EF5"/>
    <w:rsid w:val="00FD67C3"/>
    <w:rsid w:val="00FD71FB"/>
    <w:rsid w:val="00FE1FF3"/>
    <w:rsid w:val="00FE2798"/>
    <w:rsid w:val="00FE44B5"/>
    <w:rsid w:val="00FE5C13"/>
    <w:rsid w:val="00FE7803"/>
    <w:rsid w:val="00FF640D"/>
    <w:rsid w:val="00FF64A6"/>
    <w:rsid w:val="00FF6B0F"/>
    <w:rsid w:val="00FF710F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DB11B9"/>
  <w15:docId w15:val="{7A01B5EE-722A-40D0-9198-65DE9E38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5631B"/>
    <w:pPr>
      <w:spacing w:before="200" w:after="200"/>
      <w:jc w:val="both"/>
    </w:pPr>
    <w:rPr>
      <w:sz w:val="22"/>
    </w:rPr>
  </w:style>
  <w:style w:type="paragraph" w:styleId="1">
    <w:name w:val="heading 1"/>
    <w:next w:val="a1"/>
    <w:link w:val="17"/>
    <w:autoRedefine/>
    <w:qFormat/>
    <w:rsid w:val="00F5631B"/>
    <w:pPr>
      <w:keepNext/>
      <w:pageBreakBefore/>
      <w:numPr>
        <w:numId w:val="1"/>
      </w:numPr>
      <w:suppressAutoHyphens/>
      <w:spacing w:before="360" w:after="9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5"/>
    <w:autoRedefine/>
    <w:qFormat/>
    <w:rsid w:val="00F5631B"/>
    <w:pPr>
      <w:keepNext/>
      <w:numPr>
        <w:ilvl w:val="1"/>
        <w:numId w:val="1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26"/>
    </w:rPr>
  </w:style>
  <w:style w:type="paragraph" w:styleId="3">
    <w:name w:val="heading 3"/>
    <w:basedOn w:val="a1"/>
    <w:next w:val="a1"/>
    <w:link w:val="33"/>
    <w:autoRedefine/>
    <w:qFormat/>
    <w:rsid w:val="00F5631B"/>
    <w:pPr>
      <w:keepNext/>
      <w:numPr>
        <w:ilvl w:val="2"/>
        <w:numId w:val="1"/>
      </w:numPr>
      <w:suppressAutoHyphens/>
      <w:spacing w:before="48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autoRedefine/>
    <w:qFormat/>
    <w:rsid w:val="00F5631B"/>
    <w:pPr>
      <w:keepNext/>
      <w:numPr>
        <w:ilvl w:val="3"/>
        <w:numId w:val="1"/>
      </w:numPr>
      <w:suppressAutoHyphens/>
      <w:spacing w:before="240" w:after="240"/>
      <w:jc w:val="left"/>
      <w:outlineLvl w:val="3"/>
    </w:pPr>
    <w:rPr>
      <w:rFonts w:ascii="Arial" w:hAnsi="Arial"/>
    </w:rPr>
  </w:style>
  <w:style w:type="paragraph" w:styleId="50">
    <w:name w:val="heading 5"/>
    <w:basedOn w:val="a1"/>
    <w:next w:val="a1"/>
    <w:link w:val="51"/>
    <w:qFormat/>
    <w:rsid w:val="00F5631B"/>
    <w:pPr>
      <w:keepNext/>
      <w:suppressAutoHyphens/>
      <w:spacing w:before="240"/>
      <w:jc w:val="left"/>
      <w:outlineLvl w:val="4"/>
    </w:pPr>
    <w:rPr>
      <w:rFonts w:ascii="Arial Narrow" w:hAnsi="Arial Narrow"/>
    </w:rPr>
  </w:style>
  <w:style w:type="paragraph" w:styleId="6">
    <w:name w:val="heading 6"/>
    <w:basedOn w:val="a1"/>
    <w:next w:val="a1"/>
    <w:link w:val="60"/>
    <w:autoRedefine/>
    <w:rsid w:val="00F5631B"/>
    <w:pPr>
      <w:numPr>
        <w:ilvl w:val="5"/>
        <w:numId w:val="1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link w:val="70"/>
    <w:autoRedefine/>
    <w:rsid w:val="00F5631B"/>
    <w:pPr>
      <w:numPr>
        <w:ilvl w:val="6"/>
        <w:numId w:val="1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link w:val="80"/>
    <w:autoRedefine/>
    <w:rsid w:val="00F5631B"/>
    <w:pPr>
      <w:numPr>
        <w:ilvl w:val="7"/>
        <w:numId w:val="1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link w:val="90"/>
    <w:autoRedefine/>
    <w:rsid w:val="00F5631B"/>
    <w:pPr>
      <w:numPr>
        <w:ilvl w:val="8"/>
        <w:numId w:val="1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7">
    <w:name w:val="Заголовок 1 Знак"/>
    <w:basedOn w:val="a2"/>
    <w:link w:val="1"/>
    <w:rsid w:val="00F5631B"/>
    <w:rPr>
      <w:rFonts w:ascii="Arial" w:hAnsi="Arial"/>
      <w:b/>
      <w:kern w:val="28"/>
      <w:sz w:val="36"/>
    </w:rPr>
  </w:style>
  <w:style w:type="character" w:styleId="a5">
    <w:name w:val="annotation reference"/>
    <w:basedOn w:val="a2"/>
    <w:semiHidden/>
    <w:rsid w:val="00F5631B"/>
    <w:rPr>
      <w:sz w:val="16"/>
    </w:rPr>
  </w:style>
  <w:style w:type="character" w:styleId="a6">
    <w:name w:val="footnote reference"/>
    <w:basedOn w:val="a2"/>
    <w:semiHidden/>
    <w:rsid w:val="00F5631B"/>
    <w:rPr>
      <w:vertAlign w:val="superscript"/>
    </w:rPr>
  </w:style>
  <w:style w:type="paragraph" w:styleId="a7">
    <w:name w:val="caption"/>
    <w:basedOn w:val="a1"/>
    <w:next w:val="a1"/>
    <w:qFormat/>
    <w:rsid w:val="00F5631B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after="40"/>
      <w:ind w:left="851" w:hanging="851"/>
    </w:pPr>
    <w:rPr>
      <w:rFonts w:ascii="Arial Narrow" w:hAnsi="Arial Narrow"/>
    </w:rPr>
  </w:style>
  <w:style w:type="paragraph" w:styleId="18">
    <w:name w:val="toc 1"/>
    <w:basedOn w:val="a1"/>
    <w:next w:val="a1"/>
    <w:uiPriority w:val="39"/>
    <w:rsid w:val="00F5631B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42">
    <w:name w:val="toc 4"/>
    <w:basedOn w:val="a1"/>
    <w:next w:val="a1"/>
    <w:autoRedefine/>
    <w:semiHidden/>
    <w:rsid w:val="00F5631B"/>
    <w:pPr>
      <w:tabs>
        <w:tab w:val="left" w:pos="0"/>
        <w:tab w:val="right" w:pos="8789"/>
      </w:tabs>
      <w:spacing w:after="0"/>
      <w:ind w:right="284"/>
    </w:pPr>
    <w:rPr>
      <w:caps/>
      <w:sz w:val="20"/>
    </w:rPr>
  </w:style>
  <w:style w:type="paragraph" w:styleId="52">
    <w:name w:val="toc 5"/>
    <w:basedOn w:val="a1"/>
    <w:next w:val="a1"/>
    <w:autoRedefine/>
    <w:semiHidden/>
    <w:rsid w:val="00F5631B"/>
    <w:pPr>
      <w:tabs>
        <w:tab w:val="left" w:pos="425"/>
        <w:tab w:val="right" w:pos="8789"/>
      </w:tabs>
      <w:ind w:left="425" w:right="284"/>
    </w:pPr>
    <w:rPr>
      <w:smallCaps/>
      <w:sz w:val="20"/>
    </w:rPr>
  </w:style>
  <w:style w:type="paragraph" w:styleId="61">
    <w:name w:val="toc 6"/>
    <w:basedOn w:val="a1"/>
    <w:next w:val="a1"/>
    <w:autoRedefine/>
    <w:semiHidden/>
    <w:rsid w:val="00F5631B"/>
    <w:pPr>
      <w:tabs>
        <w:tab w:val="left" w:pos="0"/>
        <w:tab w:val="right" w:pos="8789"/>
      </w:tabs>
      <w:spacing w:before="20" w:after="20"/>
      <w:ind w:left="851" w:right="284"/>
    </w:pPr>
    <w:rPr>
      <w:sz w:val="20"/>
    </w:rPr>
  </w:style>
  <w:style w:type="paragraph" w:styleId="71">
    <w:name w:val="toc 7"/>
    <w:basedOn w:val="a1"/>
    <w:next w:val="a1"/>
    <w:autoRedefine/>
    <w:semiHidden/>
    <w:rsid w:val="00F5631B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1">
    <w:name w:val="toc 8"/>
    <w:basedOn w:val="a1"/>
    <w:next w:val="a1"/>
    <w:autoRedefine/>
    <w:semiHidden/>
    <w:rsid w:val="00F5631B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1">
    <w:name w:val="toc 9"/>
    <w:basedOn w:val="a1"/>
    <w:next w:val="a1"/>
    <w:autoRedefine/>
    <w:semiHidden/>
    <w:rsid w:val="00F5631B"/>
    <w:pPr>
      <w:tabs>
        <w:tab w:val="right" w:leader="dot" w:pos="9639"/>
      </w:tabs>
      <w:spacing w:after="0"/>
      <w:ind w:left="1760"/>
    </w:pPr>
    <w:rPr>
      <w:sz w:val="18"/>
    </w:rPr>
  </w:style>
  <w:style w:type="paragraph" w:styleId="a8">
    <w:name w:val="annotation text"/>
    <w:basedOn w:val="a1"/>
    <w:link w:val="a9"/>
    <w:semiHidden/>
    <w:rsid w:val="00F5631B"/>
    <w:pPr>
      <w:suppressAutoHyphens/>
      <w:ind w:left="567"/>
    </w:pPr>
    <w:rPr>
      <w:sz w:val="20"/>
    </w:rPr>
  </w:style>
  <w:style w:type="paragraph" w:styleId="aa">
    <w:name w:val="footnote text"/>
    <w:basedOn w:val="a1"/>
    <w:semiHidden/>
    <w:rsid w:val="00F5631B"/>
    <w:pPr>
      <w:ind w:hanging="142"/>
    </w:pPr>
    <w:rPr>
      <w:sz w:val="16"/>
    </w:rPr>
  </w:style>
  <w:style w:type="paragraph" w:customStyle="1" w:styleId="ab">
    <w:name w:val="Шапка письма"/>
    <w:basedOn w:val="a1"/>
    <w:link w:val="ac"/>
    <w:rsid w:val="007C100D"/>
    <w:pPr>
      <w:spacing w:before="0" w:after="0" w:line="312" w:lineRule="auto"/>
    </w:pPr>
    <w:rPr>
      <w:b/>
      <w:bCs/>
      <w:sz w:val="18"/>
      <w:lang w:eastAsia="ko-KR"/>
    </w:rPr>
  </w:style>
  <w:style w:type="paragraph" w:styleId="ad">
    <w:name w:val="Document Map"/>
    <w:basedOn w:val="a1"/>
    <w:semiHidden/>
    <w:rsid w:val="00F5631B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styleId="ae">
    <w:name w:val="Balloon Text"/>
    <w:basedOn w:val="a1"/>
    <w:semiHidden/>
    <w:rsid w:val="00F5631B"/>
    <w:rPr>
      <w:rFonts w:ascii="Tahoma" w:hAnsi="Tahoma" w:cs="Tahoma"/>
      <w:sz w:val="16"/>
      <w:szCs w:val="16"/>
    </w:rPr>
  </w:style>
  <w:style w:type="table" w:styleId="af">
    <w:name w:val="Table Grid"/>
    <w:basedOn w:val="a3"/>
    <w:rsid w:val="00F5631B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8"/>
    <w:next w:val="a8"/>
    <w:semiHidden/>
    <w:rsid w:val="007C100D"/>
    <w:pPr>
      <w:suppressAutoHyphens w:val="0"/>
      <w:ind w:left="0"/>
    </w:pPr>
    <w:rPr>
      <w:b/>
      <w:bCs/>
    </w:rPr>
  </w:style>
  <w:style w:type="table" w:customStyle="1" w:styleId="af1">
    <w:name w:val="Таблица ПАКК"/>
    <w:basedOn w:val="a3"/>
    <w:rsid w:val="007C100D"/>
    <w:pPr>
      <w:spacing w:before="100" w:beforeAutospacing="1"/>
    </w:pPr>
    <w:rPr>
      <w:rFonts w:ascii="Arial" w:hAnsi="Arial"/>
      <w:sz w:val="18"/>
    </w:rPr>
    <w:tblPr>
      <w:tblStyleRowBandSize w:val="1"/>
      <w:tblInd w:w="17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8" w:space="0" w:color="000000"/>
        <w:insideV w:val="single" w:sz="8" w:space="0" w:color="000000"/>
      </w:tblBorders>
      <w:tblCellMar>
        <w:right w:w="0" w:type="dxa"/>
      </w:tblCellMar>
    </w:tblPr>
    <w:tblStylePr w:type="firstRow">
      <w:pPr>
        <w:wordWrap/>
      </w:pPr>
      <w:rPr>
        <w:rFonts w:ascii="Arial" w:hAnsi="Arial"/>
        <w:b/>
        <w:sz w:val="18"/>
      </w:rPr>
      <w:tblPr/>
      <w:trPr>
        <w:tblHeader/>
      </w:trPr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cBorders>
      </w:tcPr>
    </w:tblStylePr>
    <w:tblStylePr w:type="lastRow">
      <w:rPr>
        <w:rFonts w:ascii="Arial" w:hAnsi="Arial"/>
        <w:b/>
        <w:sz w:val="18"/>
      </w:rPr>
      <w:tblPr/>
      <w:trPr>
        <w:tblHeader/>
      </w:trPr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cBorders>
      </w:tcPr>
    </w:tblStylePr>
  </w:style>
  <w:style w:type="table" w:styleId="-1">
    <w:name w:val="Table Web 1"/>
    <w:basedOn w:val="a3"/>
    <w:rsid w:val="007C100D"/>
    <w:pPr>
      <w:spacing w:before="60"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rsid w:val="007C100D"/>
    <w:pPr>
      <w:spacing w:before="60"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Elegant"/>
    <w:basedOn w:val="a3"/>
    <w:rsid w:val="007C100D"/>
    <w:pPr>
      <w:spacing w:before="60"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7C100D"/>
    <w:pPr>
      <w:spacing w:before="60"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3">
    <w:name w:val="Название отчета"/>
    <w:basedOn w:val="a1"/>
    <w:link w:val="af4"/>
    <w:qFormat/>
    <w:rsid w:val="00F5631B"/>
    <w:pPr>
      <w:keepNext/>
      <w:suppressLineNumbers/>
      <w:tabs>
        <w:tab w:val="left" w:pos="0"/>
      </w:tabs>
      <w:suppressAutoHyphens/>
      <w:spacing w:before="100" w:after="100" w:line="312" w:lineRule="auto"/>
      <w:jc w:val="left"/>
    </w:pPr>
    <w:rPr>
      <w:rFonts w:ascii="Arial" w:hAnsi="Arial" w:cs="Arial"/>
      <w:b/>
      <w:caps/>
      <w:kern w:val="28"/>
      <w:sz w:val="24"/>
      <w:szCs w:val="24"/>
    </w:rPr>
  </w:style>
  <w:style w:type="character" w:styleId="af5">
    <w:name w:val="Placeholder Text"/>
    <w:basedOn w:val="a2"/>
    <w:uiPriority w:val="99"/>
    <w:semiHidden/>
    <w:rsid w:val="007C100D"/>
    <w:rPr>
      <w:color w:val="808080"/>
    </w:rPr>
  </w:style>
  <w:style w:type="paragraph" w:customStyle="1" w:styleId="19">
    <w:name w:val="Список без нумерации 1 уровня"/>
    <w:basedOn w:val="a1"/>
    <w:link w:val="1a"/>
    <w:qFormat/>
    <w:rsid w:val="00F5631B"/>
    <w:pPr>
      <w:tabs>
        <w:tab w:val="num" w:pos="360"/>
      </w:tabs>
      <w:spacing w:before="120" w:after="40" w:line="312" w:lineRule="auto"/>
      <w:ind w:left="360" w:hanging="360"/>
    </w:pPr>
  </w:style>
  <w:style w:type="paragraph" w:customStyle="1" w:styleId="af6">
    <w:name w:val="Вывод по разделу"/>
    <w:basedOn w:val="a1"/>
    <w:next w:val="a1"/>
    <w:link w:val="af7"/>
    <w:qFormat/>
    <w:rsid w:val="00F5631B"/>
    <w:pPr>
      <w:spacing w:before="300" w:after="120"/>
    </w:pPr>
    <w:rPr>
      <w:rFonts w:ascii="Arial Narrow" w:hAnsi="Arial Narrow"/>
      <w:b/>
    </w:rPr>
  </w:style>
  <w:style w:type="character" w:customStyle="1" w:styleId="1a">
    <w:name w:val="Список без нумерации 1 уровня Знак"/>
    <w:basedOn w:val="a2"/>
    <w:link w:val="19"/>
    <w:rsid w:val="00F5631B"/>
    <w:rPr>
      <w:sz w:val="22"/>
    </w:rPr>
  </w:style>
  <w:style w:type="character" w:customStyle="1" w:styleId="af7">
    <w:name w:val="Вывод по разделу Знак"/>
    <w:basedOn w:val="a2"/>
    <w:link w:val="af6"/>
    <w:rsid w:val="00F5631B"/>
    <w:rPr>
      <w:rFonts w:ascii="Arial Narrow" w:hAnsi="Arial Narrow"/>
      <w:b/>
      <w:sz w:val="22"/>
    </w:rPr>
  </w:style>
  <w:style w:type="paragraph" w:customStyle="1" w:styleId="af8">
    <w:name w:val="Оглавление"/>
    <w:basedOn w:val="a1"/>
    <w:link w:val="af9"/>
    <w:qFormat/>
    <w:rsid w:val="00F5631B"/>
    <w:pPr>
      <w:keepNext/>
      <w:pageBreakBefore/>
      <w:tabs>
        <w:tab w:val="left" w:pos="0"/>
      </w:tabs>
      <w:suppressAutoHyphens/>
      <w:spacing w:before="840" w:after="1080" w:line="312" w:lineRule="auto"/>
      <w:ind w:left="-425" w:right="992"/>
    </w:pPr>
    <w:rPr>
      <w:rFonts w:ascii="Arial" w:hAnsi="Arial"/>
      <w:b/>
      <w:caps/>
      <w:kern w:val="28"/>
      <w:sz w:val="28"/>
    </w:rPr>
  </w:style>
  <w:style w:type="table" w:customStyle="1" w:styleId="afa">
    <w:name w:val="Стиль таблицы"/>
    <w:basedOn w:val="a3"/>
    <w:uiPriority w:val="99"/>
    <w:rsid w:val="007C100D"/>
    <w:pPr>
      <w:spacing w:after="240"/>
      <w:jc w:val="center"/>
    </w:pPr>
    <w:rPr>
      <w:rFonts w:ascii="Arial" w:hAnsi="Arial"/>
    </w:rPr>
    <w:tblPr>
      <w:tblStyleRowBandSize w:val="1"/>
      <w:tblBorders>
        <w:top w:val="single" w:sz="12" w:space="0" w:color="auto"/>
        <w:bottom w:val="single" w:sz="12" w:space="0" w:color="auto"/>
        <w:insideH w:val="single" w:sz="8" w:space="0" w:color="auto"/>
      </w:tblBorders>
    </w:tblPr>
    <w:trPr>
      <w:cantSplit/>
    </w:trPr>
    <w:tcPr>
      <w:vAlign w:val="center"/>
    </w:tcPr>
    <w:tblStylePr w:type="firstRow">
      <w:pPr>
        <w:jc w:val="center"/>
      </w:pPr>
      <w:rPr>
        <w:rFonts w:ascii="Arial" w:hAnsi="Arial"/>
        <w:b/>
        <w:i w:val="0"/>
      </w:rPr>
      <w:tblPr/>
      <w:trPr>
        <w:cantSplit w:val="0"/>
        <w:tblHeader/>
      </w:trPr>
      <w:tcPr>
        <w:tcBorders>
          <w:bottom w:val="single" w:sz="12" w:space="0" w:color="auto"/>
        </w:tcBorders>
      </w:tcPr>
    </w:tblStylePr>
    <w:tblStylePr w:type="lastRow">
      <w:pPr>
        <w:jc w:val="left"/>
      </w:pPr>
      <w:rPr>
        <w:rFonts w:ascii="Arial" w:hAnsi="Arial"/>
        <w:b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</w:tcBorders>
      </w:tcPr>
    </w:tblStylePr>
    <w:tblStylePr w:type="firstCol">
      <w:pPr>
        <w:jc w:val="right"/>
      </w:pPr>
    </w:tblStylePr>
  </w:style>
  <w:style w:type="character" w:customStyle="1" w:styleId="af9">
    <w:name w:val="Оглавление Знак"/>
    <w:basedOn w:val="a2"/>
    <w:link w:val="af8"/>
    <w:rsid w:val="00F5631B"/>
    <w:rPr>
      <w:rFonts w:ascii="Arial" w:hAnsi="Arial"/>
      <w:b/>
      <w:caps/>
      <w:kern w:val="28"/>
      <w:sz w:val="28"/>
    </w:rPr>
  </w:style>
  <w:style w:type="paragraph" w:customStyle="1" w:styleId="26">
    <w:name w:val="Список без нумерации 2 уровня"/>
    <w:basedOn w:val="19"/>
    <w:link w:val="27"/>
    <w:qFormat/>
    <w:rsid w:val="00F5631B"/>
    <w:pPr>
      <w:tabs>
        <w:tab w:val="clear" w:pos="360"/>
      </w:tabs>
      <w:spacing w:before="80" w:line="240" w:lineRule="auto"/>
      <w:ind w:left="720"/>
    </w:pPr>
  </w:style>
  <w:style w:type="paragraph" w:customStyle="1" w:styleId="34">
    <w:name w:val="Список без нумерации 3 уровня"/>
    <w:basedOn w:val="26"/>
    <w:link w:val="35"/>
    <w:qFormat/>
    <w:rsid w:val="00F5631B"/>
    <w:pPr>
      <w:spacing w:before="40"/>
      <w:ind w:left="1080"/>
    </w:pPr>
  </w:style>
  <w:style w:type="character" w:customStyle="1" w:styleId="27">
    <w:name w:val="Список без нумерации 2 уровня Знак"/>
    <w:basedOn w:val="1a"/>
    <w:link w:val="26"/>
    <w:rsid w:val="00F5631B"/>
    <w:rPr>
      <w:sz w:val="22"/>
    </w:rPr>
  </w:style>
  <w:style w:type="character" w:customStyle="1" w:styleId="35">
    <w:name w:val="Список без нумерации 3 уровня Знак"/>
    <w:basedOn w:val="27"/>
    <w:link w:val="34"/>
    <w:rsid w:val="00F5631B"/>
    <w:rPr>
      <w:sz w:val="22"/>
    </w:rPr>
  </w:style>
  <w:style w:type="paragraph" w:customStyle="1" w:styleId="1b">
    <w:name w:val="Нумерованный список 1"/>
    <w:basedOn w:val="a1"/>
    <w:link w:val="1c"/>
    <w:qFormat/>
    <w:rsid w:val="00F5631B"/>
    <w:rPr>
      <w:rFonts w:ascii="Arial" w:hAnsi="Arial"/>
      <w:sz w:val="20"/>
    </w:rPr>
  </w:style>
  <w:style w:type="paragraph" w:customStyle="1" w:styleId="afb">
    <w:name w:val="Приложения"/>
    <w:basedOn w:val="a1"/>
    <w:next w:val="a1"/>
    <w:link w:val="afc"/>
    <w:qFormat/>
    <w:rsid w:val="00F5631B"/>
    <w:pPr>
      <w:keepNext/>
      <w:pageBreakBefore/>
      <w:suppressAutoHyphens/>
      <w:spacing w:before="360" w:after="120" w:line="312" w:lineRule="auto"/>
      <w:jc w:val="right"/>
      <w:outlineLvl w:val="2"/>
    </w:pPr>
    <w:rPr>
      <w:rFonts w:ascii="Arial Narrow" w:hAnsi="Arial Narrow"/>
      <w:b/>
      <w:bCs/>
      <w:caps/>
      <w:sz w:val="24"/>
    </w:rPr>
  </w:style>
  <w:style w:type="character" w:customStyle="1" w:styleId="1c">
    <w:name w:val="Нумерованный список 1 Знак"/>
    <w:basedOn w:val="a2"/>
    <w:link w:val="1b"/>
    <w:rsid w:val="00F5631B"/>
    <w:rPr>
      <w:rFonts w:ascii="Arial" w:hAnsi="Arial"/>
    </w:rPr>
  </w:style>
  <w:style w:type="character" w:customStyle="1" w:styleId="33">
    <w:name w:val="Заголовок 3 Знак"/>
    <w:basedOn w:val="a2"/>
    <w:link w:val="3"/>
    <w:rsid w:val="00F5631B"/>
    <w:rPr>
      <w:rFonts w:ascii="Arial" w:hAnsi="Arial"/>
      <w:b/>
      <w:sz w:val="22"/>
      <w:szCs w:val="22"/>
    </w:rPr>
  </w:style>
  <w:style w:type="character" w:customStyle="1" w:styleId="afc">
    <w:name w:val="Приложения Знак"/>
    <w:basedOn w:val="a2"/>
    <w:link w:val="afb"/>
    <w:rsid w:val="00F5631B"/>
    <w:rPr>
      <w:rFonts w:ascii="Arial Narrow" w:hAnsi="Arial Narrow"/>
      <w:b/>
      <w:bCs/>
      <w:caps/>
      <w:sz w:val="24"/>
    </w:rPr>
  </w:style>
  <w:style w:type="paragraph" w:customStyle="1" w:styleId="1d">
    <w:name w:val="Список_без_буллита 1"/>
    <w:basedOn w:val="19"/>
    <w:next w:val="19"/>
    <w:link w:val="1e"/>
    <w:qFormat/>
    <w:rsid w:val="00F5631B"/>
    <w:pPr>
      <w:tabs>
        <w:tab w:val="clear" w:pos="360"/>
      </w:tabs>
      <w:spacing w:before="40"/>
      <w:ind w:left="357" w:firstLine="0"/>
    </w:pPr>
    <w:rPr>
      <w:rFonts w:ascii="Arial" w:hAnsi="Arial"/>
    </w:rPr>
  </w:style>
  <w:style w:type="paragraph" w:customStyle="1" w:styleId="afd">
    <w:name w:val="Список заголовок"/>
    <w:basedOn w:val="a1"/>
    <w:next w:val="19"/>
    <w:link w:val="afe"/>
    <w:qFormat/>
    <w:rsid w:val="00F5631B"/>
    <w:pPr>
      <w:keepNext/>
      <w:spacing w:before="240"/>
    </w:pPr>
    <w:rPr>
      <w:rFonts w:ascii="Arial" w:hAnsi="Arial"/>
      <w:sz w:val="20"/>
    </w:rPr>
  </w:style>
  <w:style w:type="character" w:customStyle="1" w:styleId="1e">
    <w:name w:val="Список_без_буллита 1 Знак"/>
    <w:basedOn w:val="1a"/>
    <w:link w:val="1d"/>
    <w:rsid w:val="00F5631B"/>
    <w:rPr>
      <w:rFonts w:ascii="Arial" w:hAnsi="Arial"/>
      <w:sz w:val="22"/>
    </w:rPr>
  </w:style>
  <w:style w:type="character" w:customStyle="1" w:styleId="afe">
    <w:name w:val="Список заголовок Знак"/>
    <w:basedOn w:val="a2"/>
    <w:link w:val="afd"/>
    <w:rsid w:val="00F5631B"/>
    <w:rPr>
      <w:rFonts w:ascii="Arial" w:hAnsi="Arial"/>
    </w:rPr>
  </w:style>
  <w:style w:type="paragraph" w:customStyle="1" w:styleId="28">
    <w:name w:val="Список без буллита 2"/>
    <w:basedOn w:val="1d"/>
    <w:link w:val="29"/>
    <w:rsid w:val="007C100D"/>
  </w:style>
  <w:style w:type="paragraph" w:customStyle="1" w:styleId="2a">
    <w:name w:val="Список_без_буллита 2"/>
    <w:basedOn w:val="26"/>
    <w:link w:val="2b"/>
    <w:qFormat/>
    <w:rsid w:val="00F5631B"/>
    <w:pPr>
      <w:ind w:left="714" w:firstLine="0"/>
    </w:pPr>
    <w:rPr>
      <w:rFonts w:ascii="Arial" w:hAnsi="Arial"/>
    </w:rPr>
  </w:style>
  <w:style w:type="character" w:customStyle="1" w:styleId="29">
    <w:name w:val="Список без буллита 2 Знак"/>
    <w:basedOn w:val="1e"/>
    <w:link w:val="28"/>
    <w:rsid w:val="007C100D"/>
    <w:rPr>
      <w:rFonts w:asciiTheme="minorHAnsi" w:hAnsiTheme="minorHAnsi"/>
      <w:sz w:val="22"/>
    </w:rPr>
  </w:style>
  <w:style w:type="paragraph" w:customStyle="1" w:styleId="36">
    <w:name w:val="Список_без_буллита 3"/>
    <w:basedOn w:val="34"/>
    <w:link w:val="37"/>
    <w:qFormat/>
    <w:rsid w:val="00F5631B"/>
    <w:pPr>
      <w:ind w:left="1077" w:firstLine="0"/>
    </w:pPr>
    <w:rPr>
      <w:rFonts w:ascii="Arial" w:hAnsi="Arial"/>
    </w:rPr>
  </w:style>
  <w:style w:type="character" w:customStyle="1" w:styleId="2b">
    <w:name w:val="Список_без_буллита 2 Знак"/>
    <w:basedOn w:val="27"/>
    <w:link w:val="2a"/>
    <w:rsid w:val="00F5631B"/>
    <w:rPr>
      <w:rFonts w:ascii="Arial" w:hAnsi="Arial"/>
      <w:sz w:val="22"/>
    </w:rPr>
  </w:style>
  <w:style w:type="character" w:customStyle="1" w:styleId="37">
    <w:name w:val="Список_без_буллита 3 Знак"/>
    <w:basedOn w:val="35"/>
    <w:link w:val="36"/>
    <w:rsid w:val="00F5631B"/>
    <w:rPr>
      <w:rFonts w:ascii="Arial" w:hAnsi="Arial"/>
      <w:sz w:val="22"/>
    </w:rPr>
  </w:style>
  <w:style w:type="paragraph" w:customStyle="1" w:styleId="aff">
    <w:name w:val="Реквизиты компании"/>
    <w:basedOn w:val="a1"/>
    <w:link w:val="aff0"/>
    <w:qFormat/>
    <w:rsid w:val="00F5631B"/>
    <w:pPr>
      <w:ind w:left="-851"/>
      <w:jc w:val="left"/>
    </w:pPr>
    <w:rPr>
      <w:rFonts w:ascii="Arial Narrow" w:hAnsi="Arial Narrow" w:cs="Arial"/>
      <w:b/>
      <w:bCs/>
      <w:sz w:val="16"/>
      <w:szCs w:val="16"/>
      <w:u w:val="single"/>
    </w:rPr>
  </w:style>
  <w:style w:type="character" w:customStyle="1" w:styleId="aff0">
    <w:name w:val="Реквизиты компании Знак"/>
    <w:basedOn w:val="a2"/>
    <w:link w:val="aff"/>
    <w:rsid w:val="00F5631B"/>
    <w:rPr>
      <w:rFonts w:ascii="Arial Narrow" w:hAnsi="Arial Narrow" w:cs="Arial"/>
      <w:b/>
      <w:bCs/>
      <w:sz w:val="16"/>
      <w:szCs w:val="16"/>
      <w:u w:val="single"/>
    </w:rPr>
  </w:style>
  <w:style w:type="paragraph" w:customStyle="1" w:styleId="aff1">
    <w:name w:val="Наименование Клиента"/>
    <w:basedOn w:val="a1"/>
    <w:link w:val="aff2"/>
    <w:qFormat/>
    <w:rsid w:val="00F5631B"/>
    <w:pPr>
      <w:keepNext/>
      <w:suppressLineNumbers/>
      <w:tabs>
        <w:tab w:val="left" w:pos="0"/>
      </w:tabs>
      <w:suppressAutoHyphens/>
      <w:spacing w:before="2000" w:after="0" w:line="312" w:lineRule="auto"/>
    </w:pPr>
    <w:rPr>
      <w:rFonts w:ascii="Arial" w:hAnsi="Arial"/>
      <w:b/>
      <w:caps/>
      <w:kern w:val="28"/>
      <w:sz w:val="28"/>
    </w:rPr>
  </w:style>
  <w:style w:type="character" w:customStyle="1" w:styleId="aff2">
    <w:name w:val="Наименование Клиента Знак"/>
    <w:basedOn w:val="a2"/>
    <w:link w:val="aff1"/>
    <w:rsid w:val="00F5631B"/>
    <w:rPr>
      <w:rFonts w:ascii="Arial" w:hAnsi="Arial"/>
      <w:b/>
      <w:caps/>
      <w:kern w:val="28"/>
      <w:sz w:val="28"/>
    </w:rPr>
  </w:style>
  <w:style w:type="paragraph" w:customStyle="1" w:styleId="aff3">
    <w:name w:val="Наименование проекта"/>
    <w:basedOn w:val="af3"/>
    <w:link w:val="aff4"/>
    <w:qFormat/>
    <w:rsid w:val="00F5631B"/>
    <w:pPr>
      <w:spacing w:before="0" w:after="0"/>
    </w:pPr>
  </w:style>
  <w:style w:type="character" w:customStyle="1" w:styleId="af4">
    <w:name w:val="Название отчета Знак"/>
    <w:basedOn w:val="a2"/>
    <w:link w:val="af3"/>
    <w:rsid w:val="00F5631B"/>
    <w:rPr>
      <w:rFonts w:ascii="Arial" w:hAnsi="Arial" w:cs="Arial"/>
      <w:b/>
      <w:caps/>
      <w:kern w:val="28"/>
      <w:sz w:val="24"/>
      <w:szCs w:val="24"/>
    </w:rPr>
  </w:style>
  <w:style w:type="character" w:customStyle="1" w:styleId="aff4">
    <w:name w:val="Наименование проекта Знак"/>
    <w:basedOn w:val="af4"/>
    <w:link w:val="aff3"/>
    <w:rsid w:val="00F5631B"/>
    <w:rPr>
      <w:rFonts w:ascii="Arial" w:hAnsi="Arial" w:cs="Arial"/>
      <w:b/>
      <w:caps/>
      <w:kern w:val="28"/>
      <w:sz w:val="24"/>
      <w:szCs w:val="24"/>
    </w:rPr>
  </w:style>
  <w:style w:type="character" w:customStyle="1" w:styleId="ac">
    <w:name w:val="Шапка письма Знак"/>
    <w:basedOn w:val="a2"/>
    <w:link w:val="ab"/>
    <w:rsid w:val="007C100D"/>
    <w:rPr>
      <w:rFonts w:asciiTheme="minorHAnsi" w:hAnsiTheme="minorHAnsi"/>
      <w:b/>
      <w:bCs/>
      <w:sz w:val="18"/>
      <w:lang w:eastAsia="ko-KR"/>
    </w:rPr>
  </w:style>
  <w:style w:type="paragraph" w:customStyle="1" w:styleId="43">
    <w:name w:val="Нумерованный список 4 уровня с объединением"/>
    <w:basedOn w:val="3"/>
    <w:link w:val="44"/>
    <w:qFormat/>
    <w:rsid w:val="00F5631B"/>
    <w:pPr>
      <w:spacing w:before="60" w:after="60"/>
    </w:pPr>
    <w:rPr>
      <w:b w:val="0"/>
      <w:smallCaps/>
    </w:rPr>
  </w:style>
  <w:style w:type="paragraph" w:customStyle="1" w:styleId="5">
    <w:name w:val="Нумерованный список 5 уровня с объединением"/>
    <w:basedOn w:val="43"/>
    <w:link w:val="53"/>
    <w:qFormat/>
    <w:rsid w:val="00F5631B"/>
    <w:pPr>
      <w:numPr>
        <w:ilvl w:val="4"/>
      </w:numPr>
      <w:tabs>
        <w:tab w:val="num" w:pos="426"/>
      </w:tabs>
      <w:ind w:left="1701" w:hanging="1276"/>
    </w:pPr>
  </w:style>
  <w:style w:type="character" w:customStyle="1" w:styleId="44">
    <w:name w:val="Нумерованный список 4 уровня с объединением Знак"/>
    <w:basedOn w:val="33"/>
    <w:link w:val="43"/>
    <w:rsid w:val="00F5631B"/>
    <w:rPr>
      <w:rFonts w:ascii="Arial" w:hAnsi="Arial"/>
      <w:b w:val="0"/>
      <w:smallCaps/>
      <w:sz w:val="22"/>
      <w:szCs w:val="22"/>
    </w:rPr>
  </w:style>
  <w:style w:type="paragraph" w:customStyle="1" w:styleId="62">
    <w:name w:val="Нумерованный список 6 уровня с объединением"/>
    <w:basedOn w:val="6"/>
    <w:link w:val="63"/>
    <w:qFormat/>
    <w:rsid w:val="00F5631B"/>
    <w:pPr>
      <w:tabs>
        <w:tab w:val="left" w:pos="709"/>
      </w:tabs>
      <w:spacing w:before="60" w:line="312" w:lineRule="auto"/>
      <w:ind w:left="1985" w:hanging="1418"/>
    </w:pPr>
    <w:rPr>
      <w:i w:val="0"/>
    </w:rPr>
  </w:style>
  <w:style w:type="character" w:customStyle="1" w:styleId="53">
    <w:name w:val="Нумерованный список 5 уровня с объединением Знак"/>
    <w:basedOn w:val="44"/>
    <w:link w:val="5"/>
    <w:rsid w:val="00F5631B"/>
    <w:rPr>
      <w:rFonts w:ascii="Arial" w:hAnsi="Arial"/>
      <w:b w:val="0"/>
      <w:smallCaps/>
      <w:sz w:val="22"/>
      <w:szCs w:val="22"/>
    </w:rPr>
  </w:style>
  <w:style w:type="paragraph" w:customStyle="1" w:styleId="aff5">
    <w:name w:val="Таблица текст"/>
    <w:basedOn w:val="a1"/>
    <w:link w:val="aff6"/>
    <w:qFormat/>
    <w:rsid w:val="00F5631B"/>
    <w:rPr>
      <w:rFonts w:ascii="Arial" w:hAnsi="Arial"/>
      <w:sz w:val="19"/>
    </w:rPr>
  </w:style>
  <w:style w:type="character" w:customStyle="1" w:styleId="60">
    <w:name w:val="Заголовок 6 Знак"/>
    <w:basedOn w:val="a2"/>
    <w:link w:val="6"/>
    <w:rsid w:val="00F5631B"/>
    <w:rPr>
      <w:rFonts w:ascii="Arial" w:hAnsi="Arial"/>
      <w:i/>
      <w:sz w:val="22"/>
      <w:szCs w:val="22"/>
    </w:rPr>
  </w:style>
  <w:style w:type="character" w:customStyle="1" w:styleId="63">
    <w:name w:val="Нумерованный список 6 уровня с объединением Знак"/>
    <w:basedOn w:val="60"/>
    <w:link w:val="62"/>
    <w:rsid w:val="00F5631B"/>
    <w:rPr>
      <w:rFonts w:ascii="Arial" w:hAnsi="Arial"/>
      <w:i w:val="0"/>
      <w:sz w:val="22"/>
      <w:szCs w:val="22"/>
    </w:rPr>
  </w:style>
  <w:style w:type="paragraph" w:customStyle="1" w:styleId="1f">
    <w:name w:val="Заголовок 1 без номера"/>
    <w:basedOn w:val="1"/>
    <w:next w:val="a1"/>
    <w:link w:val="1f0"/>
    <w:qFormat/>
    <w:rsid w:val="00F5631B"/>
    <w:pPr>
      <w:numPr>
        <w:numId w:val="0"/>
      </w:numPr>
      <w:tabs>
        <w:tab w:val="num" w:pos="0"/>
      </w:tabs>
      <w:ind w:left="-851" w:firstLine="851"/>
    </w:pPr>
  </w:style>
  <w:style w:type="character" w:customStyle="1" w:styleId="aff6">
    <w:name w:val="Таблица текст Знак"/>
    <w:basedOn w:val="a2"/>
    <w:link w:val="aff5"/>
    <w:rsid w:val="00F5631B"/>
    <w:rPr>
      <w:rFonts w:ascii="Arial" w:hAnsi="Arial"/>
      <w:sz w:val="19"/>
    </w:rPr>
  </w:style>
  <w:style w:type="table" w:styleId="1f1">
    <w:name w:val="Table 3D effects 1"/>
    <w:basedOn w:val="a3"/>
    <w:rsid w:val="007C100D"/>
    <w:pPr>
      <w:spacing w:before="60"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1f0">
    <w:name w:val="Заголовок 1 без номера Знак"/>
    <w:basedOn w:val="17"/>
    <w:link w:val="1f"/>
    <w:rsid w:val="00F5631B"/>
    <w:rPr>
      <w:rFonts w:ascii="Arial" w:hAnsi="Arial"/>
      <w:b/>
      <w:kern w:val="28"/>
      <w:sz w:val="36"/>
    </w:rPr>
  </w:style>
  <w:style w:type="paragraph" w:customStyle="1" w:styleId="0">
    <w:name w:val="Заголовок 0"/>
    <w:basedOn w:val="1f"/>
    <w:link w:val="00"/>
    <w:qFormat/>
    <w:rsid w:val="00F5631B"/>
  </w:style>
  <w:style w:type="paragraph" w:customStyle="1" w:styleId="2c">
    <w:name w:val="Заголовок 2 без номера"/>
    <w:basedOn w:val="2"/>
    <w:link w:val="2d"/>
    <w:qFormat/>
    <w:rsid w:val="00F5631B"/>
  </w:style>
  <w:style w:type="character" w:customStyle="1" w:styleId="00">
    <w:name w:val="Заголовок 0 Знак"/>
    <w:basedOn w:val="1f0"/>
    <w:link w:val="0"/>
    <w:rsid w:val="00F5631B"/>
    <w:rPr>
      <w:rFonts w:ascii="Arial" w:hAnsi="Arial"/>
      <w:b/>
      <w:kern w:val="28"/>
      <w:sz w:val="36"/>
    </w:rPr>
  </w:style>
  <w:style w:type="paragraph" w:customStyle="1" w:styleId="31">
    <w:name w:val="Заголовок 3 без номера"/>
    <w:basedOn w:val="3"/>
    <w:link w:val="38"/>
    <w:qFormat/>
    <w:rsid w:val="00F5631B"/>
    <w:pPr>
      <w:numPr>
        <w:ilvl w:val="0"/>
        <w:numId w:val="4"/>
      </w:numPr>
      <w:tabs>
        <w:tab w:val="clear" w:pos="360"/>
        <w:tab w:val="num" w:pos="0"/>
      </w:tabs>
      <w:ind w:left="1928" w:hanging="2779"/>
    </w:pPr>
  </w:style>
  <w:style w:type="character" w:customStyle="1" w:styleId="25">
    <w:name w:val="Заголовок 2 Знак"/>
    <w:basedOn w:val="a2"/>
    <w:link w:val="2"/>
    <w:rsid w:val="00F5631B"/>
    <w:rPr>
      <w:rFonts w:ascii="Arial" w:eastAsia="Arial Unicode MS" w:hAnsi="Arial"/>
      <w:b/>
      <w:sz w:val="26"/>
    </w:rPr>
  </w:style>
  <w:style w:type="character" w:customStyle="1" w:styleId="2d">
    <w:name w:val="Заголовок 2 без номера Знак"/>
    <w:basedOn w:val="25"/>
    <w:link w:val="2c"/>
    <w:rsid w:val="00F5631B"/>
    <w:rPr>
      <w:rFonts w:ascii="Arial" w:eastAsia="Arial Unicode MS" w:hAnsi="Arial"/>
      <w:b/>
      <w:sz w:val="26"/>
    </w:rPr>
  </w:style>
  <w:style w:type="character" w:customStyle="1" w:styleId="38">
    <w:name w:val="Заголовок 3 без номера Знак"/>
    <w:basedOn w:val="33"/>
    <w:link w:val="31"/>
    <w:rsid w:val="00F5631B"/>
    <w:rPr>
      <w:rFonts w:ascii="Arial" w:hAnsi="Arial"/>
      <w:b/>
      <w:sz w:val="22"/>
      <w:szCs w:val="22"/>
    </w:rPr>
  </w:style>
  <w:style w:type="paragraph" w:customStyle="1" w:styleId="aff7">
    <w:name w:val="Титул письма"/>
    <w:basedOn w:val="a1"/>
    <w:next w:val="a1"/>
    <w:link w:val="aff8"/>
    <w:rsid w:val="007C100D"/>
    <w:pPr>
      <w:spacing w:before="480" w:after="1920"/>
    </w:pPr>
    <w:rPr>
      <w:b/>
    </w:rPr>
  </w:style>
  <w:style w:type="character" w:customStyle="1" w:styleId="aff8">
    <w:name w:val="Титул письма Знак"/>
    <w:basedOn w:val="a2"/>
    <w:link w:val="aff7"/>
    <w:rsid w:val="007C100D"/>
    <w:rPr>
      <w:rFonts w:asciiTheme="minorHAnsi" w:hAnsiTheme="minorHAnsi"/>
      <w:b/>
      <w:sz w:val="22"/>
    </w:rPr>
  </w:style>
  <w:style w:type="paragraph" w:customStyle="1" w:styleId="aff9">
    <w:name w:val="Подпись сопроводительного письма"/>
    <w:basedOn w:val="a1"/>
    <w:next w:val="a1"/>
    <w:link w:val="affa"/>
    <w:rsid w:val="007C100D"/>
    <w:pPr>
      <w:spacing w:before="1920" w:after="240" w:line="408" w:lineRule="auto"/>
      <w:jc w:val="left"/>
    </w:pPr>
  </w:style>
  <w:style w:type="character" w:customStyle="1" w:styleId="affa">
    <w:name w:val="Подпись сопроводительного письма Знак"/>
    <w:basedOn w:val="a2"/>
    <w:link w:val="aff9"/>
    <w:rsid w:val="007C100D"/>
    <w:rPr>
      <w:rFonts w:asciiTheme="minorHAnsi" w:hAnsiTheme="minorHAnsi"/>
      <w:sz w:val="22"/>
    </w:rPr>
  </w:style>
  <w:style w:type="paragraph" w:styleId="affb">
    <w:name w:val="header"/>
    <w:basedOn w:val="a1"/>
    <w:link w:val="affc"/>
    <w:rsid w:val="00F5631B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customStyle="1" w:styleId="affc">
    <w:name w:val="Верхний колонтитул Знак"/>
    <w:basedOn w:val="a2"/>
    <w:link w:val="affb"/>
    <w:rsid w:val="007C100D"/>
    <w:rPr>
      <w:rFonts w:ascii="Arial" w:hAnsi="Arial"/>
      <w:b/>
      <w:color w:val="808080"/>
      <w:sz w:val="16"/>
      <w:szCs w:val="16"/>
    </w:rPr>
  </w:style>
  <w:style w:type="paragraph" w:styleId="affd">
    <w:name w:val="footer"/>
    <w:basedOn w:val="a1"/>
    <w:link w:val="affe"/>
    <w:rsid w:val="00F5631B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character" w:customStyle="1" w:styleId="affe">
    <w:name w:val="Нижний колонтитул Знак"/>
    <w:basedOn w:val="a2"/>
    <w:link w:val="affd"/>
    <w:rsid w:val="007C100D"/>
    <w:rPr>
      <w:rFonts w:ascii="Arial" w:hAnsi="Arial"/>
      <w:b/>
      <w:sz w:val="16"/>
      <w:lang w:val="en-US"/>
    </w:rPr>
  </w:style>
  <w:style w:type="paragraph" w:customStyle="1" w:styleId="afff">
    <w:name w:val="Шапка ПАКК"/>
    <w:basedOn w:val="a1"/>
    <w:rsid w:val="00F5631B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afff0">
    <w:name w:val="Шапка ПАКК полужирный"/>
    <w:basedOn w:val="afff"/>
    <w:autoRedefine/>
    <w:rsid w:val="00F5631B"/>
    <w:rPr>
      <w:b/>
    </w:rPr>
  </w:style>
  <w:style w:type="paragraph" w:customStyle="1" w:styleId="-019">
    <w:name w:val="Стиль Стиль Кому + Слева:  -0.19 см"/>
    <w:basedOn w:val="afff1"/>
    <w:rsid w:val="00F5631B"/>
    <w:pPr>
      <w:spacing w:before="0" w:after="0"/>
    </w:pPr>
  </w:style>
  <w:style w:type="character" w:styleId="afff2">
    <w:name w:val="Hyperlink"/>
    <w:basedOn w:val="a2"/>
    <w:uiPriority w:val="99"/>
    <w:rsid w:val="00F5631B"/>
    <w:rPr>
      <w:color w:val="0000FF"/>
      <w:u w:val="single"/>
    </w:rPr>
  </w:style>
  <w:style w:type="paragraph" w:styleId="afff3">
    <w:name w:val="List Paragraph"/>
    <w:aliases w:val="Варианты ответов,Список нумерованный цифры,Абзац списка для документа"/>
    <w:basedOn w:val="a1"/>
    <w:link w:val="afff4"/>
    <w:uiPriority w:val="34"/>
    <w:qFormat/>
    <w:rsid w:val="00F5631B"/>
    <w:pPr>
      <w:ind w:left="720"/>
      <w:contextualSpacing/>
    </w:pPr>
  </w:style>
  <w:style w:type="paragraph" w:styleId="afff5">
    <w:name w:val="Normal (Web)"/>
    <w:basedOn w:val="a1"/>
    <w:uiPriority w:val="99"/>
    <w:unhideWhenUsed/>
    <w:rsid w:val="004005D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2"/>
    <w:rsid w:val="004005D8"/>
  </w:style>
  <w:style w:type="character" w:styleId="afff6">
    <w:name w:val="Strong"/>
    <w:basedOn w:val="a2"/>
    <w:uiPriority w:val="22"/>
    <w:qFormat/>
    <w:rsid w:val="00F5631B"/>
    <w:rPr>
      <w:b/>
      <w:bCs/>
    </w:rPr>
  </w:style>
  <w:style w:type="character" w:styleId="afff7">
    <w:name w:val="Emphasis"/>
    <w:basedOn w:val="a2"/>
    <w:uiPriority w:val="20"/>
    <w:qFormat/>
    <w:rsid w:val="00C12E51"/>
    <w:rPr>
      <w:i/>
      <w:iCs/>
    </w:rPr>
  </w:style>
  <w:style w:type="character" w:customStyle="1" w:styleId="a9">
    <w:name w:val="Текст примечания Знак"/>
    <w:basedOn w:val="a2"/>
    <w:link w:val="a8"/>
    <w:semiHidden/>
    <w:rsid w:val="00F5631B"/>
  </w:style>
  <w:style w:type="paragraph" w:styleId="afff8">
    <w:name w:val="TOC Heading"/>
    <w:basedOn w:val="1"/>
    <w:next w:val="a1"/>
    <w:uiPriority w:val="39"/>
    <w:unhideWhenUsed/>
    <w:qFormat/>
    <w:rsid w:val="0088762E"/>
    <w:pPr>
      <w:keepLines/>
      <w:pageBreakBefore w:val="0"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kern w:val="0"/>
      <w:sz w:val="28"/>
      <w:szCs w:val="28"/>
      <w:lang w:val="en-US" w:eastAsia="ja-JP"/>
    </w:rPr>
  </w:style>
  <w:style w:type="paragraph" w:styleId="2e">
    <w:name w:val="toc 2"/>
    <w:basedOn w:val="a1"/>
    <w:next w:val="a1"/>
    <w:uiPriority w:val="39"/>
    <w:rsid w:val="00F5631B"/>
    <w:pPr>
      <w:tabs>
        <w:tab w:val="left" w:pos="425"/>
        <w:tab w:val="right" w:pos="8789"/>
      </w:tabs>
      <w:ind w:left="850" w:right="284" w:hanging="425"/>
    </w:pPr>
    <w:rPr>
      <w:smallCaps/>
      <w:noProof/>
      <w:sz w:val="20"/>
    </w:rPr>
  </w:style>
  <w:style w:type="paragraph" w:styleId="afff9">
    <w:name w:val="Revision"/>
    <w:hidden/>
    <w:uiPriority w:val="99"/>
    <w:semiHidden/>
    <w:rsid w:val="000265F8"/>
    <w:rPr>
      <w:rFonts w:asciiTheme="minorHAnsi" w:hAnsiTheme="minorHAnsi"/>
      <w:sz w:val="22"/>
    </w:rPr>
  </w:style>
  <w:style w:type="paragraph" w:customStyle="1" w:styleId="Default">
    <w:name w:val="Default"/>
    <w:rsid w:val="002C7796"/>
    <w:pPr>
      <w:autoSpaceDE w:val="0"/>
      <w:autoSpaceDN w:val="0"/>
      <w:adjustRightInd w:val="0"/>
    </w:pPr>
    <w:rPr>
      <w:rFonts w:ascii="Gilroy ExtraBold" w:hAnsi="Gilroy ExtraBold" w:cs="Gilroy ExtraBold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2C7796"/>
    <w:pPr>
      <w:spacing w:line="28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2C7796"/>
    <w:pPr>
      <w:spacing w:line="171" w:lineRule="atLeast"/>
    </w:pPr>
    <w:rPr>
      <w:rFonts w:cs="Times New Roman"/>
      <w:color w:val="auto"/>
    </w:rPr>
  </w:style>
  <w:style w:type="character" w:styleId="afffa">
    <w:name w:val="FollowedHyperlink"/>
    <w:basedOn w:val="a2"/>
    <w:rsid w:val="00F5631B"/>
    <w:rPr>
      <w:color w:val="800080"/>
      <w:u w:val="single"/>
    </w:rPr>
  </w:style>
  <w:style w:type="paragraph" w:customStyle="1" w:styleId="afffb">
    <w:name w:val="Название документа"/>
    <w:basedOn w:val="a1"/>
    <w:next w:val="a1"/>
    <w:autoRedefine/>
    <w:rsid w:val="00F5631B"/>
    <w:pPr>
      <w:suppressLineNumbers/>
      <w:suppressAutoHyphens/>
      <w:ind w:left="-851"/>
      <w:jc w:val="left"/>
    </w:pPr>
    <w:rPr>
      <w:rFonts w:ascii="Arial" w:hAnsi="Arial"/>
      <w:b/>
      <w:sz w:val="40"/>
    </w:rPr>
  </w:style>
  <w:style w:type="character" w:styleId="afffc">
    <w:name w:val="page number"/>
    <w:basedOn w:val="a2"/>
    <w:rsid w:val="00F5631B"/>
    <w:rPr>
      <w:rFonts w:ascii="Arial" w:hAnsi="Arial"/>
    </w:rPr>
  </w:style>
  <w:style w:type="paragraph" w:styleId="a">
    <w:name w:val="List"/>
    <w:basedOn w:val="a1"/>
    <w:autoRedefine/>
    <w:rsid w:val="00F5631B"/>
    <w:pPr>
      <w:numPr>
        <w:numId w:val="2"/>
      </w:numPr>
      <w:spacing w:before="80" w:after="80"/>
    </w:pPr>
  </w:style>
  <w:style w:type="paragraph" w:styleId="39">
    <w:name w:val="toc 3"/>
    <w:basedOn w:val="a1"/>
    <w:next w:val="a1"/>
    <w:semiHidden/>
    <w:rsid w:val="00F5631B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customStyle="1" w:styleId="afffd">
    <w:name w:val="Подзаголовок документа"/>
    <w:basedOn w:val="a1"/>
    <w:autoRedefine/>
    <w:rsid w:val="00F5631B"/>
    <w:pPr>
      <w:framePr w:wrap="around" w:vAnchor="page" w:hAnchor="text" w:y="8506"/>
      <w:suppressAutoHyphens/>
      <w:spacing w:before="0"/>
      <w:jc w:val="left"/>
    </w:pPr>
    <w:rPr>
      <w:rFonts w:ascii="Arial" w:hAnsi="Arial"/>
      <w:sz w:val="24"/>
    </w:rPr>
  </w:style>
  <w:style w:type="paragraph" w:customStyle="1" w:styleId="afffe">
    <w:name w:val="Содержание"/>
    <w:basedOn w:val="a1"/>
    <w:next w:val="a1"/>
    <w:rsid w:val="00F5631B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F5631B"/>
    <w:pPr>
      <w:keepNext/>
      <w:keepLines/>
      <w:numPr>
        <w:numId w:val="6"/>
      </w:numPr>
      <w:tabs>
        <w:tab w:val="left" w:pos="0"/>
      </w:tabs>
    </w:pPr>
  </w:style>
  <w:style w:type="paragraph" w:customStyle="1" w:styleId="21">
    <w:name w:val="Список2"/>
    <w:basedOn w:val="a"/>
    <w:autoRedefine/>
    <w:rsid w:val="00F5631B"/>
    <w:pPr>
      <w:numPr>
        <w:numId w:val="18"/>
      </w:numPr>
      <w:tabs>
        <w:tab w:val="left" w:pos="851"/>
      </w:tabs>
    </w:pPr>
  </w:style>
  <w:style w:type="paragraph" w:customStyle="1" w:styleId="30">
    <w:name w:val="Список3"/>
    <w:basedOn w:val="a1"/>
    <w:autoRedefine/>
    <w:rsid w:val="00F5631B"/>
    <w:pPr>
      <w:numPr>
        <w:numId w:val="5"/>
      </w:numPr>
      <w:tabs>
        <w:tab w:val="clear" w:pos="360"/>
        <w:tab w:val="left" w:pos="1208"/>
      </w:tabs>
      <w:spacing w:before="80" w:after="80"/>
      <w:ind w:left="1208" w:hanging="357"/>
    </w:pPr>
  </w:style>
  <w:style w:type="paragraph" w:customStyle="1" w:styleId="affff">
    <w:name w:val="Таблица"/>
    <w:basedOn w:val="a1"/>
    <w:rsid w:val="00F5631B"/>
    <w:pPr>
      <w:spacing w:before="20" w:after="20"/>
      <w:jc w:val="left"/>
    </w:pPr>
    <w:rPr>
      <w:rFonts w:ascii="Arial" w:hAnsi="Arial"/>
      <w:sz w:val="20"/>
    </w:rPr>
  </w:style>
  <w:style w:type="paragraph" w:customStyle="1" w:styleId="affff0">
    <w:name w:val="Гриф"/>
    <w:basedOn w:val="a1"/>
    <w:rsid w:val="00F5631B"/>
    <w:rPr>
      <w:rFonts w:ascii="Arial" w:hAnsi="Arial"/>
      <w:sz w:val="18"/>
    </w:rPr>
  </w:style>
  <w:style w:type="paragraph" w:customStyle="1" w:styleId="16">
    <w:name w:val="Номер1"/>
    <w:basedOn w:val="a"/>
    <w:autoRedefine/>
    <w:rsid w:val="00F5631B"/>
    <w:pPr>
      <w:numPr>
        <w:ilvl w:val="1"/>
        <w:numId w:val="6"/>
      </w:numPr>
    </w:pPr>
  </w:style>
  <w:style w:type="paragraph" w:customStyle="1" w:styleId="24">
    <w:name w:val="Номер2"/>
    <w:basedOn w:val="21"/>
    <w:autoRedefine/>
    <w:rsid w:val="00F5631B"/>
    <w:pPr>
      <w:numPr>
        <w:ilvl w:val="2"/>
        <w:numId w:val="6"/>
      </w:numPr>
      <w:spacing w:before="120" w:after="120"/>
    </w:pPr>
  </w:style>
  <w:style w:type="paragraph" w:customStyle="1" w:styleId="affff1">
    <w:name w:val="Название клиента"/>
    <w:basedOn w:val="afffb"/>
    <w:rsid w:val="00F5631B"/>
    <w:pPr>
      <w:spacing w:before="0"/>
    </w:pPr>
    <w:rPr>
      <w:sz w:val="36"/>
    </w:rPr>
  </w:style>
  <w:style w:type="paragraph" w:customStyle="1" w:styleId="3a">
    <w:name w:val="Список3_без_б"/>
    <w:basedOn w:val="a1"/>
    <w:autoRedefine/>
    <w:rsid w:val="00F5631B"/>
    <w:pPr>
      <w:spacing w:before="80" w:after="80"/>
      <w:ind w:left="1208"/>
    </w:pPr>
  </w:style>
  <w:style w:type="paragraph" w:customStyle="1" w:styleId="affff2">
    <w:name w:val="Список_без_б"/>
    <w:basedOn w:val="a1"/>
    <w:autoRedefine/>
    <w:rsid w:val="00F5631B"/>
    <w:pPr>
      <w:spacing w:before="120" w:after="120"/>
      <w:ind w:left="357"/>
    </w:pPr>
  </w:style>
  <w:style w:type="paragraph" w:customStyle="1" w:styleId="2f">
    <w:name w:val="Список2_без_б"/>
    <w:basedOn w:val="a1"/>
    <w:autoRedefine/>
    <w:rsid w:val="00F5631B"/>
    <w:pPr>
      <w:spacing w:before="80" w:after="80"/>
      <w:ind w:left="851"/>
    </w:pPr>
  </w:style>
  <w:style w:type="paragraph" w:customStyle="1" w:styleId="affff3">
    <w:name w:val="Компания"/>
    <w:basedOn w:val="a1"/>
    <w:autoRedefine/>
    <w:rsid w:val="00F5631B"/>
    <w:pPr>
      <w:spacing w:before="720"/>
      <w:ind w:left="5387"/>
      <w:jc w:val="left"/>
    </w:pPr>
    <w:rPr>
      <w:b/>
    </w:rPr>
  </w:style>
  <w:style w:type="paragraph" w:customStyle="1" w:styleId="affff4">
    <w:name w:val="Кому"/>
    <w:basedOn w:val="a1"/>
    <w:rsid w:val="00F5631B"/>
    <w:pPr>
      <w:spacing w:before="240"/>
      <w:ind w:left="5693"/>
      <w:jc w:val="left"/>
    </w:pPr>
  </w:style>
  <w:style w:type="paragraph" w:customStyle="1" w:styleId="affff5">
    <w:name w:val="Тема письма"/>
    <w:basedOn w:val="a1"/>
    <w:next w:val="affff6"/>
    <w:rsid w:val="00F5631B"/>
    <w:pPr>
      <w:suppressAutoHyphens/>
      <w:spacing w:before="600" w:after="720"/>
      <w:ind w:right="1701"/>
      <w:jc w:val="left"/>
    </w:pPr>
    <w:rPr>
      <w:b/>
    </w:rPr>
  </w:style>
  <w:style w:type="paragraph" w:customStyle="1" w:styleId="affff6">
    <w:name w:val="Уважаемый"/>
    <w:basedOn w:val="a1"/>
    <w:rsid w:val="00F5631B"/>
    <w:pPr>
      <w:suppressAutoHyphens/>
      <w:spacing w:after="240"/>
      <w:jc w:val="left"/>
    </w:pPr>
  </w:style>
  <w:style w:type="paragraph" w:customStyle="1" w:styleId="affff7">
    <w:name w:val="С уважением"/>
    <w:basedOn w:val="a1"/>
    <w:rsid w:val="00F5631B"/>
    <w:pPr>
      <w:spacing w:before="960" w:after="960"/>
      <w:jc w:val="left"/>
    </w:pPr>
  </w:style>
  <w:style w:type="paragraph" w:customStyle="1" w:styleId="affff8">
    <w:name w:val="Текст письма"/>
    <w:basedOn w:val="a1"/>
    <w:rsid w:val="00F5631B"/>
  </w:style>
  <w:style w:type="paragraph" w:styleId="affff9">
    <w:name w:val="Signature"/>
    <w:basedOn w:val="a1"/>
    <w:next w:val="a1"/>
    <w:link w:val="affffa"/>
    <w:rsid w:val="00F5631B"/>
    <w:pPr>
      <w:jc w:val="left"/>
    </w:pPr>
  </w:style>
  <w:style w:type="character" w:customStyle="1" w:styleId="affffa">
    <w:name w:val="Подпись Знак"/>
    <w:basedOn w:val="a2"/>
    <w:link w:val="affff9"/>
    <w:rsid w:val="004C7703"/>
    <w:rPr>
      <w:sz w:val="22"/>
    </w:rPr>
  </w:style>
  <w:style w:type="paragraph" w:customStyle="1" w:styleId="affffb">
    <w:name w:val="Термины"/>
    <w:basedOn w:val="afffe"/>
    <w:next w:val="a1"/>
    <w:rsid w:val="00F5631B"/>
    <w:pPr>
      <w:pageBreakBefore/>
    </w:pPr>
  </w:style>
  <w:style w:type="paragraph" w:customStyle="1" w:styleId="14">
    <w:name w:val="Заголовок 1БН"/>
    <w:basedOn w:val="a1"/>
    <w:next w:val="a1"/>
    <w:rsid w:val="00F5631B"/>
    <w:pPr>
      <w:keepNext/>
      <w:pageBreakBefore/>
      <w:numPr>
        <w:numId w:val="7"/>
      </w:numPr>
      <w:tabs>
        <w:tab w:val="left" w:pos="0"/>
      </w:tabs>
      <w:suppressAutoHyphens/>
      <w:spacing w:before="360" w:after="960"/>
      <w:ind w:firstLine="0"/>
      <w:jc w:val="left"/>
      <w:outlineLvl w:val="0"/>
    </w:pPr>
    <w:rPr>
      <w:rFonts w:ascii="Arial" w:hAnsi="Arial"/>
      <w:b/>
      <w:sz w:val="36"/>
    </w:rPr>
  </w:style>
  <w:style w:type="paragraph" w:customStyle="1" w:styleId="23">
    <w:name w:val="Заголовок 2БН"/>
    <w:basedOn w:val="a1"/>
    <w:next w:val="a1"/>
    <w:rsid w:val="00F5631B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26"/>
    </w:rPr>
  </w:style>
  <w:style w:type="paragraph" w:customStyle="1" w:styleId="32">
    <w:name w:val="Заголовок 3БН"/>
    <w:basedOn w:val="a1"/>
    <w:next w:val="a1"/>
    <w:rsid w:val="00F5631B"/>
    <w:pPr>
      <w:keepNext/>
      <w:numPr>
        <w:ilvl w:val="2"/>
        <w:numId w:val="7"/>
      </w:numPr>
      <w:tabs>
        <w:tab w:val="left" w:pos="0"/>
      </w:tabs>
      <w:suppressAutoHyphens/>
      <w:spacing w:before="48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rsid w:val="00F5631B"/>
    <w:pPr>
      <w:keepNext/>
      <w:numPr>
        <w:ilvl w:val="3"/>
        <w:numId w:val="7"/>
      </w:numPr>
      <w:tabs>
        <w:tab w:val="left" w:pos="0"/>
      </w:tabs>
      <w:suppressAutoHyphens/>
      <w:spacing w:before="240" w:after="240"/>
      <w:ind w:left="0" w:firstLine="0"/>
      <w:jc w:val="left"/>
      <w:outlineLvl w:val="3"/>
    </w:pPr>
    <w:rPr>
      <w:rFonts w:ascii="Arial" w:hAnsi="Arial"/>
    </w:rPr>
  </w:style>
  <w:style w:type="paragraph" w:customStyle="1" w:styleId="affffc">
    <w:name w:val="Шапка ПАКК ЖБ"/>
    <w:basedOn w:val="afff"/>
    <w:rsid w:val="00F5631B"/>
    <w:rPr>
      <w:b/>
      <w:sz w:val="18"/>
    </w:rPr>
  </w:style>
  <w:style w:type="paragraph" w:customStyle="1" w:styleId="949">
    <w:name w:val="Стиль Компания + Слева:  9.49 см"/>
    <w:basedOn w:val="affff3"/>
    <w:autoRedefine/>
    <w:rsid w:val="00F5631B"/>
  </w:style>
  <w:style w:type="paragraph" w:customStyle="1" w:styleId="afff1">
    <w:name w:val="Стиль Кому"/>
    <w:basedOn w:val="a1"/>
    <w:rsid w:val="00F5631B"/>
    <w:rPr>
      <w:b/>
      <w:bCs/>
      <w:noProof/>
    </w:rPr>
  </w:style>
  <w:style w:type="paragraph" w:customStyle="1" w:styleId="affffd">
    <w:name w:val="Исполнитель"/>
    <w:basedOn w:val="a1"/>
    <w:autoRedefine/>
    <w:rsid w:val="00F5631B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paragraph" w:customStyle="1" w:styleId="affffe">
    <w:name w:val="Источник"/>
    <w:basedOn w:val="a1"/>
    <w:next w:val="a1"/>
    <w:rsid w:val="00F5631B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fff">
    <w:name w:val="Примечание"/>
    <w:basedOn w:val="affff2"/>
    <w:autoRedefine/>
    <w:rsid w:val="00F5631B"/>
    <w:rPr>
      <w:i/>
      <w:color w:val="FF0000"/>
    </w:rPr>
  </w:style>
  <w:style w:type="paragraph" w:customStyle="1" w:styleId="afffff0">
    <w:name w:val="Верхний колонтитул письма"/>
    <w:basedOn w:val="affb"/>
    <w:autoRedefine/>
    <w:rsid w:val="00F5631B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fff1">
    <w:name w:val="Верхний колонтитул альбомного листа"/>
    <w:basedOn w:val="affb"/>
    <w:autoRedefine/>
    <w:rsid w:val="00F5631B"/>
    <w:pPr>
      <w:ind w:left="8789"/>
    </w:pPr>
  </w:style>
  <w:style w:type="character" w:customStyle="1" w:styleId="41">
    <w:name w:val="Заголовок 4 Знак"/>
    <w:basedOn w:val="a2"/>
    <w:link w:val="4"/>
    <w:rsid w:val="00F5631B"/>
    <w:rPr>
      <w:rFonts w:ascii="Arial" w:hAnsi="Arial"/>
      <w:sz w:val="22"/>
    </w:rPr>
  </w:style>
  <w:style w:type="character" w:customStyle="1" w:styleId="51">
    <w:name w:val="Заголовок 5 Знак"/>
    <w:basedOn w:val="a2"/>
    <w:link w:val="50"/>
    <w:rsid w:val="00F5631B"/>
    <w:rPr>
      <w:rFonts w:ascii="Arial Narrow" w:hAnsi="Arial Narrow"/>
      <w:sz w:val="22"/>
    </w:rPr>
  </w:style>
  <w:style w:type="character" w:customStyle="1" w:styleId="70">
    <w:name w:val="Заголовок 7 Знак"/>
    <w:basedOn w:val="a2"/>
    <w:link w:val="7"/>
    <w:rsid w:val="00F5631B"/>
    <w:rPr>
      <w:rFonts w:ascii="Arial" w:hAnsi="Arial"/>
      <w:sz w:val="22"/>
      <w:szCs w:val="22"/>
    </w:rPr>
  </w:style>
  <w:style w:type="character" w:customStyle="1" w:styleId="80">
    <w:name w:val="Заголовок 8 Знак"/>
    <w:basedOn w:val="a2"/>
    <w:link w:val="8"/>
    <w:rsid w:val="00F5631B"/>
    <w:rPr>
      <w:rFonts w:ascii="Arial" w:hAnsi="Arial"/>
      <w:i/>
      <w:sz w:val="22"/>
      <w:szCs w:val="22"/>
    </w:rPr>
  </w:style>
  <w:style w:type="character" w:customStyle="1" w:styleId="90">
    <w:name w:val="Заголовок 9 Знак"/>
    <w:basedOn w:val="a2"/>
    <w:link w:val="9"/>
    <w:rsid w:val="00F5631B"/>
    <w:rPr>
      <w:rFonts w:ascii="Arial" w:hAnsi="Arial"/>
      <w:i/>
      <w:sz w:val="18"/>
      <w:szCs w:val="18"/>
    </w:rPr>
  </w:style>
  <w:style w:type="paragraph" w:customStyle="1" w:styleId="afffff2">
    <w:name w:val="Город_дата"/>
    <w:basedOn w:val="afffff3"/>
    <w:autoRedefine/>
    <w:qFormat/>
    <w:rsid w:val="00F5631B"/>
    <w:pPr>
      <w:jc w:val="center"/>
    </w:pPr>
    <w:rPr>
      <w:rFonts w:ascii="Arial" w:hAnsi="Arial"/>
      <w:b/>
    </w:rPr>
  </w:style>
  <w:style w:type="paragraph" w:customStyle="1" w:styleId="13">
    <w:name w:val="Номер1)"/>
    <w:basedOn w:val="16"/>
    <w:autoRedefine/>
    <w:qFormat/>
    <w:rsid w:val="00F5631B"/>
    <w:pPr>
      <w:numPr>
        <w:ilvl w:val="0"/>
        <w:numId w:val="8"/>
      </w:numPr>
      <w:spacing w:before="120" w:after="120"/>
    </w:pPr>
  </w:style>
  <w:style w:type="paragraph" w:styleId="afffff3">
    <w:name w:val="Date"/>
    <w:basedOn w:val="a1"/>
    <w:next w:val="a1"/>
    <w:link w:val="afffff4"/>
    <w:rsid w:val="00F5631B"/>
  </w:style>
  <w:style w:type="character" w:customStyle="1" w:styleId="afffff4">
    <w:name w:val="Дата Знак"/>
    <w:basedOn w:val="a2"/>
    <w:link w:val="afffff3"/>
    <w:rsid w:val="00F5631B"/>
    <w:rPr>
      <w:sz w:val="22"/>
    </w:rPr>
  </w:style>
  <w:style w:type="paragraph" w:customStyle="1" w:styleId="afffff5">
    <w:name w:val="Список_абзац"/>
    <w:basedOn w:val="a1"/>
    <w:autoRedefine/>
    <w:qFormat/>
    <w:rsid w:val="00F5631B"/>
    <w:pPr>
      <w:ind w:left="357"/>
      <w:contextualSpacing/>
    </w:pPr>
  </w:style>
  <w:style w:type="character" w:customStyle="1" w:styleId="afffff6">
    <w:name w:val="Полужирный курсив новый"/>
    <w:basedOn w:val="a2"/>
    <w:uiPriority w:val="1"/>
    <w:qFormat/>
    <w:rsid w:val="00F5631B"/>
    <w:rPr>
      <w:b/>
      <w:i/>
    </w:rPr>
  </w:style>
  <w:style w:type="numbering" w:customStyle="1" w:styleId="12">
    <w:name w:val="Таблица список номер 1"/>
    <w:basedOn w:val="a4"/>
    <w:uiPriority w:val="99"/>
    <w:rsid w:val="00F5631B"/>
    <w:pPr>
      <w:numPr>
        <w:numId w:val="9"/>
      </w:numPr>
    </w:pPr>
  </w:style>
  <w:style w:type="character" w:customStyle="1" w:styleId="afffff7">
    <w:name w:val="Курсив"/>
    <w:basedOn w:val="a2"/>
    <w:uiPriority w:val="1"/>
    <w:qFormat/>
    <w:rsid w:val="00F5631B"/>
    <w:rPr>
      <w:i/>
    </w:rPr>
  </w:style>
  <w:style w:type="numbering" w:customStyle="1" w:styleId="15">
    <w:name w:val="Стиль Таблица список номер 1 + многоуровневый подчеркивание"/>
    <w:basedOn w:val="a4"/>
    <w:rsid w:val="00F5631B"/>
    <w:pPr>
      <w:numPr>
        <w:numId w:val="10"/>
      </w:numPr>
    </w:pPr>
  </w:style>
  <w:style w:type="character" w:customStyle="1" w:styleId="afffff8">
    <w:name w:val="Полужирный_новый"/>
    <w:basedOn w:val="a2"/>
    <w:uiPriority w:val="1"/>
    <w:qFormat/>
    <w:rsid w:val="00F5631B"/>
    <w:rPr>
      <w:b/>
    </w:rPr>
  </w:style>
  <w:style w:type="character" w:customStyle="1" w:styleId="afffff9">
    <w:name w:val="Подчеркнутый новый"/>
    <w:basedOn w:val="a2"/>
    <w:uiPriority w:val="1"/>
    <w:qFormat/>
    <w:rsid w:val="00F5631B"/>
    <w:rPr>
      <w:u w:val="single"/>
    </w:rPr>
  </w:style>
  <w:style w:type="numbering" w:customStyle="1" w:styleId="10">
    <w:name w:val="Таблица список марк 1"/>
    <w:basedOn w:val="12"/>
    <w:uiPriority w:val="99"/>
    <w:rsid w:val="00F5631B"/>
    <w:pPr>
      <w:numPr>
        <w:numId w:val="11"/>
      </w:numPr>
    </w:pPr>
  </w:style>
  <w:style w:type="numbering" w:customStyle="1" w:styleId="22">
    <w:name w:val="Таблица список марк 2"/>
    <w:basedOn w:val="12"/>
    <w:uiPriority w:val="99"/>
    <w:rsid w:val="00F5631B"/>
    <w:pPr>
      <w:numPr>
        <w:numId w:val="12"/>
      </w:numPr>
    </w:pPr>
  </w:style>
  <w:style w:type="numbering" w:customStyle="1" w:styleId="110">
    <w:name w:val="Стиль Таблица список номер 1 + многоуровневый подчеркивание1"/>
    <w:basedOn w:val="a4"/>
    <w:rsid w:val="00F5631B"/>
    <w:pPr>
      <w:numPr>
        <w:numId w:val="13"/>
      </w:numPr>
    </w:pPr>
  </w:style>
  <w:style w:type="numbering" w:customStyle="1" w:styleId="11">
    <w:name w:val="Стиль Таблица список номер 1"/>
    <w:basedOn w:val="a4"/>
    <w:rsid w:val="00F5631B"/>
    <w:pPr>
      <w:numPr>
        <w:numId w:val="15"/>
      </w:numPr>
    </w:pPr>
  </w:style>
  <w:style w:type="numbering" w:customStyle="1" w:styleId="20">
    <w:name w:val="Таблица список номер 2"/>
    <w:basedOn w:val="12"/>
    <w:uiPriority w:val="99"/>
    <w:rsid w:val="00F5631B"/>
    <w:pPr>
      <w:numPr>
        <w:numId w:val="16"/>
      </w:numPr>
    </w:pPr>
  </w:style>
  <w:style w:type="paragraph" w:customStyle="1" w:styleId="afffffa">
    <w:name w:val="Таблица шапка"/>
    <w:basedOn w:val="afff"/>
    <w:autoRedefine/>
    <w:qFormat/>
    <w:rsid w:val="00F5631B"/>
    <w:pPr>
      <w:jc w:val="center"/>
    </w:pPr>
    <w:rPr>
      <w:b/>
      <w:sz w:val="20"/>
      <w:lang w:val="en-US"/>
    </w:rPr>
  </w:style>
  <w:style w:type="paragraph" w:customStyle="1" w:styleId="1f2">
    <w:name w:val="Таблица номер 1"/>
    <w:basedOn w:val="16"/>
    <w:autoRedefine/>
    <w:qFormat/>
    <w:rsid w:val="00F5631B"/>
    <w:pPr>
      <w:numPr>
        <w:ilvl w:val="0"/>
        <w:numId w:val="0"/>
      </w:numPr>
      <w:tabs>
        <w:tab w:val="left" w:pos="357"/>
      </w:tabs>
    </w:pPr>
    <w:rPr>
      <w:rFonts w:ascii="Arial" w:hAnsi="Arial"/>
      <w:sz w:val="20"/>
      <w:lang w:val="en-US"/>
    </w:rPr>
  </w:style>
  <w:style w:type="paragraph" w:customStyle="1" w:styleId="2f0">
    <w:name w:val="Таблица номер 2"/>
    <w:basedOn w:val="24"/>
    <w:autoRedefine/>
    <w:qFormat/>
    <w:rsid w:val="00F5631B"/>
    <w:pPr>
      <w:numPr>
        <w:ilvl w:val="0"/>
        <w:numId w:val="0"/>
      </w:numPr>
    </w:pPr>
    <w:rPr>
      <w:rFonts w:ascii="Arial" w:hAnsi="Arial"/>
      <w:sz w:val="20"/>
    </w:rPr>
  </w:style>
  <w:style w:type="paragraph" w:customStyle="1" w:styleId="1f3">
    <w:name w:val="Таблица номер 1)"/>
    <w:basedOn w:val="13"/>
    <w:autoRedefine/>
    <w:qFormat/>
    <w:rsid w:val="00F5631B"/>
    <w:pPr>
      <w:numPr>
        <w:numId w:val="0"/>
      </w:numPr>
    </w:pPr>
    <w:rPr>
      <w:rFonts w:ascii="Arial" w:hAnsi="Arial"/>
      <w:sz w:val="20"/>
    </w:rPr>
  </w:style>
  <w:style w:type="paragraph" w:customStyle="1" w:styleId="afffffb">
    <w:name w:val="Таблица список"/>
    <w:basedOn w:val="a"/>
    <w:autoRedefine/>
    <w:qFormat/>
    <w:rsid w:val="00F5631B"/>
    <w:pPr>
      <w:numPr>
        <w:numId w:val="0"/>
      </w:numPr>
    </w:pPr>
    <w:rPr>
      <w:rFonts w:ascii="Arial" w:hAnsi="Arial"/>
      <w:sz w:val="20"/>
    </w:rPr>
  </w:style>
  <w:style w:type="paragraph" w:customStyle="1" w:styleId="2f1">
    <w:name w:val="Таблица список 2"/>
    <w:basedOn w:val="21"/>
    <w:autoRedefine/>
    <w:qFormat/>
    <w:rsid w:val="00F5631B"/>
    <w:pPr>
      <w:numPr>
        <w:numId w:val="0"/>
      </w:numPr>
    </w:pPr>
    <w:rPr>
      <w:rFonts w:ascii="Arial" w:hAnsi="Arial"/>
      <w:sz w:val="20"/>
    </w:rPr>
  </w:style>
  <w:style w:type="paragraph" w:customStyle="1" w:styleId="1f4">
    <w:name w:val="Заголовок 1_без нов стр"/>
    <w:next w:val="a1"/>
    <w:link w:val="1f5"/>
    <w:autoRedefine/>
    <w:qFormat/>
    <w:rsid w:val="00F5631B"/>
    <w:pPr>
      <w:numPr>
        <w:numId w:val="14"/>
      </w:numPr>
      <w:spacing w:before="400" w:after="360"/>
      <w:ind w:left="-494" w:hanging="357"/>
    </w:pPr>
    <w:rPr>
      <w:rFonts w:ascii="Arial" w:hAnsi="Arial"/>
      <w:b/>
      <w:sz w:val="36"/>
      <w:lang w:val="en-US"/>
    </w:rPr>
  </w:style>
  <w:style w:type="paragraph" w:customStyle="1" w:styleId="111">
    <w:name w:val="Заголовок 1_без нов стр1"/>
    <w:next w:val="a1"/>
    <w:link w:val="112"/>
    <w:autoRedefine/>
    <w:qFormat/>
    <w:rsid w:val="00F5631B"/>
    <w:pPr>
      <w:spacing w:before="400" w:after="360"/>
    </w:pPr>
    <w:rPr>
      <w:rFonts w:ascii="Arial" w:hAnsi="Arial"/>
      <w:b/>
      <w:sz w:val="36"/>
      <w:lang w:val="en-US"/>
    </w:rPr>
  </w:style>
  <w:style w:type="character" w:customStyle="1" w:styleId="112">
    <w:name w:val="Заголовок 1_без нов стр1 Знак"/>
    <w:basedOn w:val="a2"/>
    <w:link w:val="111"/>
    <w:rsid w:val="00F5631B"/>
    <w:rPr>
      <w:rFonts w:ascii="Arial" w:hAnsi="Arial"/>
      <w:b/>
      <w:sz w:val="36"/>
      <w:lang w:val="en-US"/>
    </w:rPr>
  </w:style>
  <w:style w:type="character" w:customStyle="1" w:styleId="1f5">
    <w:name w:val="Заголовок 1_без нов стр Знак"/>
    <w:basedOn w:val="a2"/>
    <w:link w:val="1f4"/>
    <w:rsid w:val="00F5631B"/>
    <w:rPr>
      <w:rFonts w:ascii="Arial" w:hAnsi="Arial"/>
      <w:b/>
      <w:sz w:val="36"/>
      <w:lang w:val="en-US"/>
    </w:rPr>
  </w:style>
  <w:style w:type="paragraph" w:customStyle="1" w:styleId="-11">
    <w:name w:val="Цветной список - Акцент 11"/>
    <w:basedOn w:val="a1"/>
    <w:uiPriority w:val="34"/>
    <w:qFormat/>
    <w:rsid w:val="00F5631B"/>
    <w:pPr>
      <w:suppressAutoHyphens/>
      <w:spacing w:before="0" w:after="0"/>
      <w:ind w:left="720"/>
      <w:jc w:val="left"/>
    </w:pPr>
    <w:rPr>
      <w:sz w:val="24"/>
      <w:szCs w:val="24"/>
      <w:lang w:eastAsia="zh-CN"/>
    </w:rPr>
  </w:style>
  <w:style w:type="character" w:customStyle="1" w:styleId="afff4">
    <w:name w:val="Абзац списка Знак"/>
    <w:aliases w:val="Варианты ответов Знак,Список нумерованный цифры Знак,Абзац списка для документа Знак"/>
    <w:link w:val="afff3"/>
    <w:uiPriority w:val="34"/>
    <w:locked/>
    <w:rsid w:val="00F5631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08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3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8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7960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5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7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769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26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01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469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42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39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pacc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@pacc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72;&#1073;&#1083;&#1086;&#1085;&#1099;\&#1064;&#1072;&#1073;&#1083;&#1086;&#1085;%20&#1086;&#1090;&#1095;&#1077;&#1090;&#1072;%20&#1055;&#1040;&#1050;&#1050;_2017new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74654-1894-47A5-8874-B09305FB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отчета ПАКК_2017new</Template>
  <TotalTime>1</TotalTime>
  <Pages>11</Pages>
  <Words>3066</Words>
  <Characters>17481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Консультационный отчет шаблон.dotx</vt:lpstr>
      <vt:lpstr>Консультационный отчет шаблон.dotx</vt:lpstr>
    </vt:vector>
  </TitlesOfParts>
  <Company>ПАКК</Company>
  <LinksUpToDate>false</LinksUpToDate>
  <CharactersWithSpaces>20506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Консультационный отчет шаблон.dotx</dc:title>
  <dc:creator>Старостинская А.С.</dc:creator>
  <cp:lastModifiedBy>123</cp:lastModifiedBy>
  <cp:revision>2</cp:revision>
  <cp:lastPrinted>2019-12-02T19:51:00Z</cp:lastPrinted>
  <dcterms:created xsi:type="dcterms:W3CDTF">2022-04-28T15:22:00Z</dcterms:created>
  <dcterms:modified xsi:type="dcterms:W3CDTF">2022-04-28T15:22:00Z</dcterms:modified>
</cp:coreProperties>
</file>